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3" w:rsidRPr="00771313" w:rsidRDefault="006A53B3" w:rsidP="00174088">
      <w:pPr>
        <w:jc w:val="center"/>
        <w:rPr>
          <w:color w:val="FF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76" o:spid="_x0000_s1026" type="#_x0000_t75" alt="1-1框" style="position:absolute;left:0;text-align:left;margin-left:18.95pt;margin-top:-7.5pt;width:377.9pt;height:53.85pt;z-index:-251668480;visibility:visible">
            <v:imagedata r:id="rId7" o:title=""/>
          </v:shape>
        </w:pict>
      </w:r>
      <w:r w:rsidRPr="008B578D">
        <w:rPr>
          <w:rFonts w:ascii="新細明體" w:hAnsi="新細明體" w:hint="eastAsia"/>
          <w:b/>
          <w:noProof/>
          <w:sz w:val="48"/>
          <w:szCs w:val="48"/>
        </w:rPr>
        <w:t>生命教育一有你真好</w:t>
      </w:r>
    </w:p>
    <w:p w:rsidR="006A53B3" w:rsidRPr="00174088" w:rsidRDefault="006A53B3" w:rsidP="00A10E48">
      <w:pPr>
        <w:rPr>
          <w:sz w:val="56"/>
          <w:szCs w:val="56"/>
        </w:rPr>
      </w:pPr>
    </w:p>
    <w:p w:rsidR="006A53B3" w:rsidRPr="00771313" w:rsidRDefault="006A53B3" w:rsidP="00771313">
      <w:pPr>
        <w:spacing w:line="500" w:lineRule="exact"/>
        <w:rPr>
          <w:b/>
          <w:sz w:val="32"/>
          <w:szCs w:val="32"/>
        </w:rPr>
      </w:pPr>
      <w:r w:rsidRPr="006D6449">
        <w:rPr>
          <w:rFonts w:hint="eastAsia"/>
          <w:b/>
          <w:sz w:val="32"/>
          <w:szCs w:val="32"/>
        </w:rPr>
        <w:t>壹、設計理念</w:t>
      </w:r>
    </w:p>
    <w:p w:rsidR="006A53B3" w:rsidRDefault="006A53B3" w:rsidP="0077131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E46D5C">
        <w:rPr>
          <w:rFonts w:ascii="標楷體" w:eastAsia="標楷體" w:hAnsi="標楷體" w:hint="eastAsia"/>
        </w:rPr>
        <w:t>話說，早期人類利用動物進行畜牧、農業耕作、漁獵等方面</w:t>
      </w:r>
      <w:r>
        <w:rPr>
          <w:rFonts w:ascii="標楷體" w:eastAsia="標楷體" w:hAnsi="標楷體" w:hint="eastAsia"/>
        </w:rPr>
        <w:t>的產業活動。但近幾年隨著城市工業化、都市大樓的</w:t>
      </w:r>
      <w:r w:rsidRPr="00E46D5C">
        <w:rPr>
          <w:rFonts w:ascii="標楷體" w:eastAsia="標楷體" w:hAnsi="標楷體" w:hint="eastAsia"/>
        </w:rPr>
        <w:t>興起，</w:t>
      </w:r>
      <w:r>
        <w:rPr>
          <w:rFonts w:ascii="標楷體" w:eastAsia="標楷體" w:hAnsi="標楷體" w:hint="eastAsia"/>
        </w:rPr>
        <w:t>及生活步調快速，人和人之間的人際關係愈來愈疏離，不知何時開始，情感寄託在寵物身上的比例逐年增高。使得寵物逐漸受到人類的寵愛，舉凡專用的飼料、乾糧，相關產業相繼出現，更加</w:t>
      </w:r>
      <w:r w:rsidRPr="00E46D5C">
        <w:rPr>
          <w:rFonts w:ascii="標楷體" w:eastAsia="標楷體" w:hAnsi="標楷體" w:hint="eastAsia"/>
        </w:rPr>
        <w:t>顯現社會大眾，對於寵物的看法今非昔比。</w:t>
      </w:r>
    </w:p>
    <w:p w:rsidR="006A53B3" w:rsidRDefault="006A53B3" w:rsidP="0077131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此外，有人</w:t>
      </w:r>
      <w:r w:rsidRPr="00E46D5C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飼養的寵物視為己出，例如：</w:t>
      </w:r>
      <w:r w:rsidRPr="00E46D5C">
        <w:rPr>
          <w:rFonts w:ascii="標楷體" w:eastAsia="標楷體" w:hAnsi="標楷體" w:hint="eastAsia"/>
        </w:rPr>
        <w:t>自己的分身、伴侶，就連名字也擬人化。</w:t>
      </w:r>
      <w:r>
        <w:rPr>
          <w:rFonts w:ascii="標楷體" w:eastAsia="標楷體" w:hAnsi="標楷體" w:hint="eastAsia"/>
        </w:rPr>
        <w:t>因此，在面對這樣心理層面的移情作用下，隨著時間的發酵，當經歷寵物生、老、病、死的生命循環過程中，有的人很難去調適與釋懷，這樣的現實轉變。</w:t>
      </w:r>
    </w:p>
    <w:p w:rsidR="006A53B3" w:rsidRDefault="006A53B3" w:rsidP="00855E38">
      <w:pPr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因此，有的人是因為面對寵物的離開，感到傷心；而有的是因應當時</w:t>
      </w:r>
      <w:r>
        <w:rPr>
          <w:rFonts w:ascii="標楷體" w:eastAsia="標楷體" w:hAnsi="標楷體" w:cs="新細明體" w:hint="eastAsia"/>
          <w:kern w:val="0"/>
        </w:rPr>
        <w:t>電影、戲劇</w:t>
      </w:r>
      <w:r w:rsidRPr="00804C61">
        <w:rPr>
          <w:rFonts w:ascii="標楷體" w:eastAsia="標楷體" w:hAnsi="標楷體" w:cs="新細明體" w:hint="eastAsia"/>
          <w:kern w:val="0"/>
        </w:rPr>
        <w:t>熱潮</w:t>
      </w:r>
      <w:r>
        <w:rPr>
          <w:rFonts w:ascii="標楷體" w:eastAsia="標楷體" w:hAnsi="標楷體" w:cs="新細明體" w:hint="eastAsia"/>
          <w:kern w:val="0"/>
        </w:rPr>
        <w:t>的興起，跟著購買</w:t>
      </w:r>
      <w:r w:rsidRPr="00804C61">
        <w:rPr>
          <w:rFonts w:ascii="標楷體" w:eastAsia="標楷體" w:hAnsi="標楷體" w:cs="新細明體" w:hint="eastAsia"/>
          <w:kern w:val="0"/>
        </w:rPr>
        <w:t>名種貓、犬，</w:t>
      </w:r>
      <w:r>
        <w:rPr>
          <w:rFonts w:ascii="標楷體" w:eastAsia="標楷體" w:hAnsi="標楷體" w:cs="新細明體" w:hint="eastAsia"/>
          <w:kern w:val="0"/>
        </w:rPr>
        <w:t>但是當熱潮</w:t>
      </w:r>
      <w:r w:rsidRPr="00804C61">
        <w:rPr>
          <w:rFonts w:ascii="標楷體" w:eastAsia="標楷體" w:hAnsi="標楷體" w:cs="新細明體" w:hint="eastAsia"/>
          <w:kern w:val="0"/>
        </w:rPr>
        <w:t>退</w:t>
      </w:r>
      <w:r>
        <w:rPr>
          <w:rFonts w:ascii="標楷體" w:eastAsia="標楷體" w:hAnsi="標楷體" w:cs="新細明體" w:hint="eastAsia"/>
          <w:kern w:val="0"/>
        </w:rPr>
        <w:t>去，</w:t>
      </w:r>
      <w:r w:rsidRPr="00804C61">
        <w:rPr>
          <w:rFonts w:ascii="標楷體" w:eastAsia="標楷體" w:hAnsi="標楷體" w:cs="新細明體" w:hint="eastAsia"/>
          <w:kern w:val="0"/>
        </w:rPr>
        <w:t>興趣</w:t>
      </w:r>
      <w:r>
        <w:rPr>
          <w:rFonts w:ascii="標楷體" w:eastAsia="標楷體" w:hAnsi="標楷體" w:cs="新細明體" w:hint="eastAsia"/>
          <w:kern w:val="0"/>
        </w:rPr>
        <w:t>缺缺或是經濟能力不足時，原本視為掌上明珠的寵物，這時便選擇丟棄</w:t>
      </w:r>
      <w:r w:rsidRPr="00804C61">
        <w:rPr>
          <w:rFonts w:ascii="標楷體" w:eastAsia="標楷體" w:hAnsi="標楷體" w:cs="新細明體" w:hint="eastAsia"/>
          <w:kern w:val="0"/>
        </w:rPr>
        <w:t>棄養。</w:t>
      </w:r>
      <w:r>
        <w:rPr>
          <w:rFonts w:ascii="標楷體" w:eastAsia="標楷體" w:hAnsi="標楷體" w:cs="新細明體" w:hint="eastAsia"/>
          <w:kern w:val="0"/>
        </w:rPr>
        <w:t>例如：前陣子日本相當轟動賺人熱淚的電影－《再見了！可魯》</w:t>
      </w:r>
      <w:r w:rsidRPr="00804C61"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cs="新細明體" w:hint="eastAsia"/>
          <w:kern w:val="0"/>
        </w:rPr>
        <w:t>意外造就了</w:t>
      </w:r>
      <w:r w:rsidRPr="00804C61">
        <w:rPr>
          <w:rFonts w:ascii="標楷體" w:eastAsia="標楷體" w:hAnsi="標楷體" w:cs="新細明體" w:hint="eastAsia"/>
          <w:kern w:val="0"/>
        </w:rPr>
        <w:t>拉布拉多</w:t>
      </w:r>
      <w:r>
        <w:rPr>
          <w:rFonts w:ascii="標楷體" w:eastAsia="標楷體" w:hAnsi="標楷體" w:cs="新細明體" w:hint="eastAsia"/>
          <w:kern w:val="0"/>
        </w:rPr>
        <w:t>狗的身價。但隨著爭先恐後購買的催化下，沒多久</w:t>
      </w:r>
      <w:r>
        <w:rPr>
          <w:rFonts w:ascii="標楷體" w:eastAsia="標楷體" w:hAnsi="標楷體" w:hint="eastAsia"/>
          <w:color w:val="000000"/>
        </w:rPr>
        <w:t>再觀看新聞報導時</w:t>
      </w:r>
      <w:r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hint="eastAsia"/>
          <w:color w:val="000000"/>
        </w:rPr>
        <w:t>才</w:t>
      </w:r>
      <w:r>
        <w:rPr>
          <w:rFonts w:ascii="標楷體" w:eastAsia="標楷體" w:hAnsi="標楷體" w:cs="新細明體" w:hint="eastAsia"/>
          <w:kern w:val="0"/>
        </w:rPr>
        <w:t>發現政府在街巷搜捕流浪犬的過程中，拉不拉多狗竟然最多。反觀讓人不經思考：高興時的購買與泛濫的丟棄，站在生命教育的角度來看，情何以堪啊！</w:t>
      </w:r>
    </w:p>
    <w:p w:rsidR="006A53B3" w:rsidRDefault="006A53B3" w:rsidP="00185346">
      <w:pPr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>所以，在論及生命教育的同時，無論你是用哪一種想法或態度，在看待寵物這件事，我們都希望可以透過</w:t>
      </w:r>
      <w:r w:rsidRPr="00185346">
        <w:rPr>
          <w:rFonts w:ascii="標楷體" w:eastAsia="標楷體" w:hAnsi="標楷體" w:cs="新細明體" w:hint="eastAsia"/>
          <w:kern w:val="0"/>
        </w:rPr>
        <w:t>活動</w:t>
      </w:r>
      <w:r>
        <w:rPr>
          <w:rFonts w:ascii="標楷體" w:eastAsia="標楷體" w:hAnsi="標楷體" w:cs="新細明體" w:hint="eastAsia"/>
          <w:kern w:val="0"/>
        </w:rPr>
        <w:t>內容，讓學童</w:t>
      </w:r>
      <w:r w:rsidRPr="00185346">
        <w:rPr>
          <w:rFonts w:ascii="標楷體" w:eastAsia="標楷體" w:hAnsi="標楷體" w:cs="新細明體" w:hint="eastAsia"/>
          <w:kern w:val="0"/>
        </w:rPr>
        <w:t>感受寵物帶給我們的歡愉，</w:t>
      </w:r>
      <w:r>
        <w:rPr>
          <w:rFonts w:ascii="標楷體" w:eastAsia="標楷體" w:hAnsi="標楷體" w:cs="新細明體" w:hint="eastAsia"/>
          <w:kern w:val="0"/>
        </w:rPr>
        <w:t>並且再藉由</w:t>
      </w:r>
      <w:r w:rsidRPr="00185346">
        <w:rPr>
          <w:rFonts w:ascii="標楷體" w:eastAsia="標楷體" w:hAnsi="標楷體" w:cs="新細明體" w:hint="eastAsia"/>
          <w:kern w:val="0"/>
        </w:rPr>
        <w:t>繪本的引導，讓學童</w:t>
      </w:r>
      <w:r>
        <w:rPr>
          <w:rFonts w:ascii="標楷體" w:eastAsia="標楷體" w:hAnsi="標楷體" w:cs="新細明體" w:hint="eastAsia"/>
          <w:kern w:val="0"/>
        </w:rPr>
        <w:t>可以更深一層去認識牠的生命變化。總歸一句</w:t>
      </w:r>
      <w:r>
        <w:rPr>
          <w:rFonts w:ascii="標楷體" w:eastAsia="標楷體" w:hAnsi="標楷體" w:hint="eastAsia"/>
        </w:rPr>
        <w:t>，期盼學童</w:t>
      </w:r>
      <w:r w:rsidRPr="00185346">
        <w:rPr>
          <w:rFonts w:ascii="標楷體" w:eastAsia="標楷體" w:hAnsi="標楷體" w:hint="eastAsia"/>
        </w:rPr>
        <w:t>學習如何去愛護寵物、關心寵物</w:t>
      </w:r>
      <w:r>
        <w:rPr>
          <w:rFonts w:ascii="標楷體" w:eastAsia="標楷體" w:hAnsi="標楷體" w:hint="eastAsia"/>
        </w:rPr>
        <w:t>及尊重寵物！</w:t>
      </w:r>
    </w:p>
    <w:p w:rsidR="006A53B3" w:rsidRPr="004144BA" w:rsidRDefault="006A53B3" w:rsidP="00EB7B95">
      <w:pPr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   </w:t>
      </w:r>
    </w:p>
    <w:p w:rsidR="006A53B3" w:rsidRPr="00FB2C93" w:rsidRDefault="006A53B3" w:rsidP="00F42591">
      <w:pPr>
        <w:spacing w:line="500" w:lineRule="exact"/>
        <w:rPr>
          <w:b/>
          <w:sz w:val="32"/>
          <w:szCs w:val="32"/>
        </w:rPr>
      </w:pPr>
      <w:r w:rsidRPr="00FB2C93">
        <w:rPr>
          <w:rFonts w:hint="eastAsia"/>
          <w:b/>
          <w:sz w:val="32"/>
          <w:szCs w:val="32"/>
        </w:rPr>
        <w:t>貳、課程架構</w: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AutoShape 180" o:spid="_x0000_s1027" type="#_x0000_t77" style="position:absolute;margin-left:277.5pt;margin-top:8.2pt;width:120.2pt;height:11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4" o:spid="_x0000_s1028" type="#_x0000_t202" style="position:absolute;margin-left:33.95pt;margin-top:16.8pt;width:53.25pt;height:98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" strokecolor="white">
            <v:textbox style="layout-flow:vertical-ideographic">
              <w:txbxContent>
                <w:p w:rsidR="006A53B3" w:rsidRDefault="006A53B3" w:rsidP="00734B1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3A24F2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活動三</w:t>
                  </w:r>
                </w:p>
                <w:p w:rsidR="006A53B3" w:rsidRPr="003A24F2" w:rsidRDefault="006A53B3" w:rsidP="00734B1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我永遠愛你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7" o:spid="_x0000_s1029" type="#_x0000_t5" style="position:absolute;margin-left:125.6pt;margin-top:1.9pt;width:167.55pt;height:154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"/>
        </w:pict>
      </w:r>
      <w:r>
        <w:rPr>
          <w:noProof/>
        </w:rPr>
        <w:pict>
          <v:shape id="AutoShape 179" o:spid="_x0000_s1030" type="#_x0000_t77" style="position:absolute;margin-left:20.2pt;margin-top:8.5pt;width:119.3pt;height:110.55pt;rotation:18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"/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Text Box 181" o:spid="_x0000_s1031" type="#_x0000_t202" style="position:absolute;margin-left:329.7pt;margin-top:4.75pt;width:56.75pt;height:85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" strokecolor="white">
            <v:textbox style="layout-flow:vertical-ideographic">
              <w:txbxContent>
                <w:p w:rsidR="006A53B3" w:rsidRDefault="006A53B3" w:rsidP="000C5DB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3A24F2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活動一</w:t>
                  </w:r>
                </w:p>
                <w:p w:rsidR="006A53B3" w:rsidRPr="003A24F2" w:rsidRDefault="006A53B3" w:rsidP="000C5DB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動物醫院</w:t>
                  </w:r>
                </w:p>
              </w:txbxContent>
            </v:textbox>
          </v:shape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Text Box 178" o:spid="_x0000_s1032" type="#_x0000_t202" style="position:absolute;margin-left:162.75pt;margin-top:17.65pt;width:94.5pt;height:59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" strokecolor="white">
            <v:textbox>
              <w:txbxContent>
                <w:p w:rsidR="006A53B3" w:rsidRDefault="006A53B3" w:rsidP="000C5DBB">
                  <w:pPr>
                    <w:snapToGrid w:val="0"/>
                    <w:jc w:val="center"/>
                    <w:rPr>
                      <w:rFonts w:ascii="新細明體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color w:val="002060"/>
                      <w:sz w:val="28"/>
                      <w:szCs w:val="28"/>
                    </w:rPr>
                    <w:t>生命教育</w:t>
                  </w:r>
                </w:p>
                <w:p w:rsidR="006A53B3" w:rsidRPr="00911616" w:rsidRDefault="006A53B3" w:rsidP="000C5DBB">
                  <w:pPr>
                    <w:snapToGrid w:val="0"/>
                    <w:jc w:val="center"/>
                    <w:rPr>
                      <w:rFonts w:ascii="新細明體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color w:val="002060"/>
                      <w:sz w:val="28"/>
                      <w:szCs w:val="28"/>
                    </w:rPr>
                    <w:t>有你真好</w:t>
                  </w:r>
                </w:p>
                <w:p w:rsidR="006A53B3" w:rsidRDefault="006A53B3" w:rsidP="000C5DBB"/>
              </w:txbxContent>
            </v:textbox>
          </v:shape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Text Box 185" o:spid="_x0000_s1033" type="#_x0000_t202" style="position:absolute;margin-left:310.1pt;margin-top:7.6pt;width:111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">
            <v:textbox>
              <w:txbxContent>
                <w:p w:rsidR="006A53B3" w:rsidRDefault="006A53B3" w:rsidP="005C6952">
                  <w:pPr>
                    <w:jc w:val="center"/>
                  </w:pPr>
                  <w:r>
                    <w:rPr>
                      <w:rFonts w:hint="eastAsia"/>
                    </w:rPr>
                    <w:t>動物生病徵兆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7" o:spid="_x0000_s1034" type="#_x0000_t202" style="position:absolute;margin-left:2.3pt;margin-top:6.45pt;width:111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">
            <v:textbox>
              <w:txbxContent>
                <w:p w:rsidR="006A53B3" w:rsidRPr="00591144" w:rsidRDefault="006A53B3" w:rsidP="00591144">
                  <w:pPr>
                    <w:snapToGrid w:val="0"/>
                    <w:jc w:val="center"/>
                  </w:pPr>
                  <w:r w:rsidRPr="00591144">
                    <w:rPr>
                      <w:rFonts w:hint="eastAsia"/>
                    </w:rPr>
                    <w:t>追思與懷念</w:t>
                  </w:r>
                </w:p>
                <w:p w:rsidR="006A53B3" w:rsidRDefault="006A53B3"/>
              </w:txbxContent>
            </v:textbox>
          </v:shape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AutoShape 182" o:spid="_x0000_s1035" type="#_x0000_t77" style="position:absolute;margin-left:155.8pt;margin-top:5.15pt;width:109.05pt;height:118.6pt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"/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Text Box 183" o:spid="_x0000_s1036" type="#_x0000_t202" style="position:absolute;margin-left:159.05pt;margin-top:6.85pt;width:105.65pt;height:45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" strokecolor="white">
            <v:textbox>
              <w:txbxContent>
                <w:p w:rsidR="006A53B3" w:rsidRDefault="006A53B3" w:rsidP="00734B1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3A24F2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活動二</w:t>
                  </w:r>
                </w:p>
                <w:p w:rsidR="006A53B3" w:rsidRPr="003A24F2" w:rsidRDefault="006A53B3" w:rsidP="00734B1B">
                  <w:pPr>
                    <w:snapToGri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捨不得你</w:t>
                  </w:r>
                </w:p>
              </w:txbxContent>
            </v:textbox>
          </v:shape>
        </w:pict>
      </w:r>
    </w:p>
    <w:p w:rsidR="006A53B3" w:rsidRPr="00771313" w:rsidRDefault="006A53B3" w:rsidP="00F42591">
      <w:pPr>
        <w:spacing w:line="500" w:lineRule="exact"/>
        <w:rPr>
          <w:b/>
          <w:color w:val="FF0000"/>
          <w:sz w:val="32"/>
          <w:szCs w:val="32"/>
        </w:rPr>
      </w:pPr>
      <w:r>
        <w:rPr>
          <w:noProof/>
        </w:rPr>
        <w:pict>
          <v:shape id="Text Box 186" o:spid="_x0000_s1037" type="#_x0000_t202" style="position:absolute;margin-left:133.45pt;margin-top:56pt;width:149.1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">
            <v:textbox>
              <w:txbxContent>
                <w:p w:rsidR="006A53B3" w:rsidRDefault="006A53B3" w:rsidP="00591144">
                  <w:pPr>
                    <w:jc w:val="center"/>
                  </w:pPr>
                  <w:r>
                    <w:rPr>
                      <w:rFonts w:hint="eastAsia"/>
                    </w:rPr>
                    <w:t>面臨寵物死亡</w:t>
                  </w:r>
                  <w:r>
                    <w:t>/</w:t>
                  </w:r>
                  <w:r>
                    <w:rPr>
                      <w:rFonts w:hint="eastAsia"/>
                    </w:rPr>
                    <w:t>心情調適</w:t>
                  </w:r>
                </w:p>
                <w:p w:rsidR="006A53B3" w:rsidRDefault="006A53B3" w:rsidP="005C6952">
                  <w:pPr>
                    <w:jc w:val="center"/>
                  </w:pPr>
                </w:p>
              </w:txbxContent>
            </v:textbox>
          </v:shape>
        </w:pict>
      </w:r>
    </w:p>
    <w:p w:rsidR="006A53B3" w:rsidRPr="00312137" w:rsidRDefault="006A53B3" w:rsidP="00F42591">
      <w:pPr>
        <w:spacing w:line="500" w:lineRule="exact"/>
        <w:rPr>
          <w:b/>
          <w:sz w:val="32"/>
          <w:szCs w:val="32"/>
        </w:rPr>
      </w:pPr>
      <w:r w:rsidRPr="00771313">
        <w:rPr>
          <w:color w:val="FF0000"/>
          <w:sz w:val="28"/>
          <w:szCs w:val="28"/>
        </w:rPr>
        <w:br w:type="page"/>
      </w:r>
      <w:r w:rsidRPr="00312137">
        <w:rPr>
          <w:rFonts w:hint="eastAsia"/>
          <w:b/>
          <w:sz w:val="32"/>
          <w:szCs w:val="32"/>
        </w:rPr>
        <w:t>參、教學活動設計</w:t>
      </w: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449"/>
        <w:gridCol w:w="961"/>
        <w:gridCol w:w="2410"/>
        <w:gridCol w:w="1417"/>
        <w:gridCol w:w="2410"/>
      </w:tblGrid>
      <w:tr w:rsidR="006A53B3" w:rsidRPr="00771313">
        <w:trPr>
          <w:cantSplit/>
          <w:trHeight w:val="360"/>
        </w:trPr>
        <w:tc>
          <w:tcPr>
            <w:tcW w:w="1418" w:type="dxa"/>
            <w:vMerge w:val="restart"/>
            <w:tcBorders>
              <w:top w:val="double" w:sz="4" w:space="0" w:color="C0C0C0"/>
              <w:left w:val="double" w:sz="4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B33E7F">
            <w:pPr>
              <w:jc w:val="center"/>
            </w:pPr>
            <w:r w:rsidRPr="00312137">
              <w:rPr>
                <w:rFonts w:hint="eastAsia"/>
              </w:rPr>
              <w:t>主題</w:t>
            </w:r>
          </w:p>
          <w:p w:rsidR="006A53B3" w:rsidRPr="00312137" w:rsidRDefault="006A53B3" w:rsidP="00B33E7F">
            <w:pPr>
              <w:jc w:val="center"/>
            </w:pPr>
            <w:r w:rsidRPr="00312137">
              <w:rPr>
                <w:rFonts w:hint="eastAsia"/>
              </w:rPr>
              <w:t>名稱</w:t>
            </w:r>
          </w:p>
        </w:tc>
        <w:tc>
          <w:tcPr>
            <w:tcW w:w="1449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6"/>
                <w:szCs w:val="26"/>
              </w:rPr>
            </w:pPr>
            <w:r w:rsidRPr="00312137">
              <w:rPr>
                <w:rFonts w:ascii="新細明體" w:hAnsi="新細明體" w:hint="eastAsia"/>
                <w:sz w:val="26"/>
                <w:szCs w:val="26"/>
              </w:rPr>
              <w:t>生命教育</w:t>
            </w:r>
          </w:p>
        </w:tc>
        <w:tc>
          <w:tcPr>
            <w:tcW w:w="961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  <w:r w:rsidRPr="00312137">
              <w:rPr>
                <w:rFonts w:ascii="新細明體" w:hAnsi="新細明體" w:hint="eastAsia"/>
                <w:sz w:val="28"/>
              </w:rPr>
              <w:t>單元</w:t>
            </w:r>
          </w:p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  <w:r w:rsidRPr="00312137">
              <w:rPr>
                <w:rFonts w:ascii="新細明體" w:hAnsi="新細明體" w:hint="eastAsia"/>
                <w:sz w:val="28"/>
              </w:rPr>
              <w:t>名稱</w:t>
            </w:r>
          </w:p>
        </w:tc>
        <w:tc>
          <w:tcPr>
            <w:tcW w:w="2410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6A53B3" w:rsidRPr="00B80A22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6"/>
                <w:szCs w:val="26"/>
              </w:rPr>
            </w:pPr>
            <w:r w:rsidRPr="00B80A22">
              <w:rPr>
                <w:rFonts w:ascii="新細明體" w:hAnsi="新細明體" w:hint="eastAsia"/>
                <w:sz w:val="26"/>
                <w:szCs w:val="26"/>
              </w:rPr>
              <w:t>有你真好</w:t>
            </w:r>
          </w:p>
        </w:tc>
        <w:tc>
          <w:tcPr>
            <w:tcW w:w="1417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  <w:r w:rsidRPr="00312137">
              <w:rPr>
                <w:rFonts w:ascii="新細明體" w:hAnsi="新細明體" w:hint="eastAsia"/>
                <w:sz w:val="28"/>
              </w:rPr>
              <w:t>適用年級</w:t>
            </w:r>
          </w:p>
        </w:tc>
        <w:tc>
          <w:tcPr>
            <w:tcW w:w="2410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6"/>
                <w:szCs w:val="26"/>
              </w:rPr>
            </w:pPr>
            <w:r w:rsidRPr="00312137">
              <w:rPr>
                <w:rFonts w:ascii="新細明體" w:hAnsi="新細明體" w:hint="eastAsia"/>
                <w:sz w:val="26"/>
                <w:szCs w:val="26"/>
              </w:rPr>
              <w:t>低年級</w:t>
            </w:r>
          </w:p>
        </w:tc>
      </w:tr>
      <w:tr w:rsidR="006A53B3" w:rsidRPr="00771313">
        <w:trPr>
          <w:cantSplit/>
          <w:trHeight w:val="467"/>
        </w:trPr>
        <w:tc>
          <w:tcPr>
            <w:tcW w:w="1418" w:type="dxa"/>
            <w:vMerge/>
            <w:tcBorders>
              <w:left w:val="double" w:sz="4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B33E7F">
            <w:pPr>
              <w:jc w:val="center"/>
            </w:pPr>
          </w:p>
        </w:tc>
        <w:tc>
          <w:tcPr>
            <w:tcW w:w="1449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961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2410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</w:p>
        </w:tc>
        <w:tc>
          <w:tcPr>
            <w:tcW w:w="1417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  <w:vAlign w:val="center"/>
          </w:tcPr>
          <w:p w:rsidR="006A53B3" w:rsidRPr="00312137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8"/>
              </w:rPr>
            </w:pPr>
            <w:r w:rsidRPr="00312137">
              <w:rPr>
                <w:rFonts w:ascii="新細明體" w:hAnsi="新細明體" w:hint="eastAsia"/>
                <w:sz w:val="28"/>
              </w:rPr>
              <w:t>教學節數</w:t>
            </w:r>
          </w:p>
        </w:tc>
        <w:tc>
          <w:tcPr>
            <w:tcW w:w="2410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  <w:vAlign w:val="center"/>
          </w:tcPr>
          <w:p w:rsidR="006A53B3" w:rsidRPr="0096296F" w:rsidRDefault="006A53B3" w:rsidP="006A53B3">
            <w:pPr>
              <w:spacing w:line="400" w:lineRule="exact"/>
              <w:ind w:left="31680" w:hangingChars="230" w:firstLine="31680"/>
              <w:jc w:val="center"/>
              <w:rPr>
                <w:rFonts w:ascii="新細明體"/>
                <w:sz w:val="26"/>
                <w:szCs w:val="26"/>
              </w:rPr>
            </w:pPr>
            <w:r w:rsidRPr="0096296F">
              <w:rPr>
                <w:rFonts w:ascii="新細明體" w:hAnsi="新細明體"/>
                <w:sz w:val="26"/>
                <w:szCs w:val="26"/>
              </w:rPr>
              <w:t>3</w:t>
            </w:r>
            <w:r w:rsidRPr="0096296F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6A53B3" w:rsidRPr="00771313">
        <w:trPr>
          <w:cantSplit/>
          <w:trHeight w:val="398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  <w:vAlign w:val="center"/>
          </w:tcPr>
          <w:p w:rsidR="006A53B3" w:rsidRPr="00312137" w:rsidRDefault="006A53B3" w:rsidP="006259AD">
            <w:pPr>
              <w:jc w:val="center"/>
            </w:pPr>
            <w:r w:rsidRPr="00312137">
              <w:rPr>
                <w:rFonts w:hint="eastAsia"/>
              </w:rPr>
              <w:t>分段能力指標</w:t>
            </w:r>
          </w:p>
        </w:tc>
      </w:tr>
      <w:tr w:rsidR="006A53B3" w:rsidRPr="00771313">
        <w:trPr>
          <w:cantSplit/>
          <w:trHeight w:val="3436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</w:tcPr>
          <w:p w:rsidR="006A53B3" w:rsidRPr="00527D0F" w:rsidRDefault="006A53B3" w:rsidP="00B33E7F">
            <w:pPr>
              <w:snapToGrid w:val="0"/>
              <w:rPr>
                <w:b/>
                <w:shd w:val="pct15" w:color="auto" w:fill="FFFFFF"/>
              </w:rPr>
            </w:pPr>
            <w:r w:rsidRPr="00527D0F">
              <w:rPr>
                <w:rFonts w:hint="eastAsia"/>
                <w:b/>
                <w:shd w:val="pct15" w:color="auto" w:fill="FFFFFF"/>
              </w:rPr>
              <w:t>綜合領域</w:t>
            </w:r>
          </w:p>
          <w:p w:rsidR="006A53B3" w:rsidRPr="00527D0F" w:rsidRDefault="006A53B3" w:rsidP="00D718B1">
            <w:pPr>
              <w:adjustRightInd w:val="0"/>
              <w:snapToGrid w:val="0"/>
              <w:jc w:val="both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27D0F">
                <w:rPr>
                  <w:rFonts w:ascii="新細明體" w:hAnsi="新細明體"/>
                </w:rPr>
                <w:t>1-1-1</w:t>
              </w:r>
            </w:smartTag>
            <w:r w:rsidRPr="00527D0F">
              <w:rPr>
                <w:rFonts w:ascii="新細明體" w:hAnsi="新細明體" w:hint="eastAsia"/>
              </w:rPr>
              <w:t>探索並分享對自己以及與自己相關人事物的感受。</w:t>
            </w:r>
          </w:p>
          <w:p w:rsidR="006A53B3" w:rsidRPr="00D24C31" w:rsidRDefault="006A53B3" w:rsidP="00D718B1">
            <w:pPr>
              <w:adjustRightInd w:val="0"/>
              <w:snapToGrid w:val="0"/>
              <w:jc w:val="both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B526EC">
                <w:rPr>
                  <w:rFonts w:ascii="新細明體" w:hAnsi="新細明體"/>
                </w:rPr>
                <w:t>1-1-4</w:t>
              </w:r>
            </w:smartTag>
            <w:r w:rsidRPr="00B526EC">
              <w:rPr>
                <w:rFonts w:ascii="新細明體" w:hAnsi="新細明體" w:hint="eastAsia"/>
              </w:rPr>
              <w:t>體會、分享生命降臨與成長的感受。</w:t>
            </w:r>
          </w:p>
          <w:p w:rsidR="006A53B3" w:rsidRPr="00527D0F" w:rsidRDefault="006A53B3" w:rsidP="00D718B1">
            <w:pPr>
              <w:adjustRightInd w:val="0"/>
              <w:snapToGrid w:val="0"/>
              <w:jc w:val="both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27D0F">
                <w:rPr>
                  <w:rFonts w:ascii="新細明體" w:hAnsi="新細明體"/>
                </w:rPr>
                <w:t>4-1-1</w:t>
              </w:r>
            </w:smartTag>
            <w:r w:rsidRPr="00527D0F">
              <w:rPr>
                <w:rFonts w:ascii="新細明體" w:hAnsi="新細明體" w:hint="eastAsia"/>
              </w:rPr>
              <w:t>辨識遊戲或活動中隱藏的危機，並能適切預防。</w:t>
            </w:r>
          </w:p>
          <w:p w:rsidR="006A53B3" w:rsidRPr="00753756" w:rsidRDefault="006A53B3" w:rsidP="00B33E7F">
            <w:pPr>
              <w:snapToGrid w:val="0"/>
              <w:rPr>
                <w:b/>
                <w:shd w:val="pct15" w:color="auto" w:fill="FFFFFF"/>
              </w:rPr>
            </w:pPr>
            <w:r w:rsidRPr="00753756">
              <w:rPr>
                <w:rFonts w:hint="eastAsia"/>
                <w:b/>
                <w:shd w:val="pct15" w:color="auto" w:fill="FFFFFF"/>
              </w:rPr>
              <w:t>國語領域</w:t>
            </w:r>
          </w:p>
          <w:p w:rsidR="006A53B3" w:rsidRPr="00753756" w:rsidRDefault="006A53B3" w:rsidP="006A53B3">
            <w:pPr>
              <w:pStyle w:val="1"/>
              <w:ind w:leftChars="0" w:left="31680" w:hangingChars="507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753756">
                <w:rPr>
                  <w:rFonts w:ascii="新細明體" w:eastAsia="新細明體" w:hAnsi="新細明體"/>
                </w:rPr>
                <w:t>2-1-2</w:t>
              </w:r>
            </w:smartTag>
            <w:r w:rsidRPr="00753756">
              <w:rPr>
                <w:rFonts w:ascii="新細明體" w:eastAsia="新細明體" w:hAnsi="新細明體"/>
              </w:rPr>
              <w:t>-3</w:t>
            </w:r>
            <w:r w:rsidRPr="00753756">
              <w:rPr>
                <w:rFonts w:ascii="新細明體" w:eastAsia="新細明體" w:hAnsi="新細明體" w:hint="eastAsia"/>
              </w:rPr>
              <w:t>能邊聆聽邊思考。</w:t>
            </w:r>
          </w:p>
          <w:p w:rsidR="006A53B3" w:rsidRPr="00753756" w:rsidRDefault="006A53B3" w:rsidP="006A53B3">
            <w:pPr>
              <w:pStyle w:val="1"/>
              <w:ind w:leftChars="0" w:left="31680" w:hangingChars="507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753756">
                <w:rPr>
                  <w:rFonts w:ascii="新細明體" w:eastAsia="新細明體" w:hAnsi="新細明體"/>
                </w:rPr>
                <w:t>2-1-2</w:t>
              </w:r>
            </w:smartTag>
            <w:r w:rsidRPr="00753756">
              <w:rPr>
                <w:rFonts w:ascii="新細明體" w:eastAsia="新細明體" w:hAnsi="新細明體"/>
              </w:rPr>
              <w:t>-4</w:t>
            </w:r>
            <w:r w:rsidRPr="00753756">
              <w:rPr>
                <w:rFonts w:ascii="新細明體" w:eastAsia="新細明體" w:hAnsi="新細明體" w:hint="eastAsia"/>
              </w:rPr>
              <w:t>能有條理的掌握聆聽到的內容。</w:t>
            </w:r>
          </w:p>
          <w:p w:rsidR="006A53B3" w:rsidRPr="00753756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53756">
                <w:rPr>
                  <w:rFonts w:ascii="新細明體" w:eastAsia="新細明體" w:hAnsi="新細明體"/>
                </w:rPr>
                <w:t>3-1-1</w:t>
              </w:r>
            </w:smartTag>
            <w:r w:rsidRPr="00753756">
              <w:rPr>
                <w:rFonts w:ascii="新細明體" w:eastAsia="新細明體" w:hAnsi="新細明體"/>
              </w:rPr>
              <w:t>-3</w:t>
            </w:r>
            <w:r w:rsidRPr="00753756">
              <w:rPr>
                <w:rFonts w:ascii="新細明體" w:eastAsia="新細明體" w:hAnsi="新細明體" w:hint="eastAsia"/>
              </w:rPr>
              <w:t>能發音正確，口齒清晰。</w:t>
            </w:r>
          </w:p>
          <w:p w:rsidR="006A53B3" w:rsidRPr="00753756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53756">
                <w:rPr>
                  <w:rFonts w:ascii="新細明體" w:eastAsia="新細明體" w:hAnsi="新細明體"/>
                </w:rPr>
                <w:t>3-1-1</w:t>
              </w:r>
            </w:smartTag>
            <w:r w:rsidRPr="00753756">
              <w:rPr>
                <w:rFonts w:ascii="新細明體" w:eastAsia="新細明體" w:hAnsi="新細明體"/>
              </w:rPr>
              <w:t>-5</w:t>
            </w:r>
            <w:r w:rsidRPr="00753756">
              <w:rPr>
                <w:rFonts w:ascii="新細明體" w:eastAsia="新細明體" w:hAnsi="新細明體" w:hint="eastAsia"/>
              </w:rPr>
              <w:t>能用完整的語句回答問題。</w:t>
            </w:r>
          </w:p>
          <w:p w:rsidR="006A53B3" w:rsidRPr="00753756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53756">
                <w:rPr>
                  <w:rFonts w:ascii="新細明體" w:eastAsia="新細明體" w:hAnsi="新細明體"/>
                </w:rPr>
                <w:t>3-1-1</w:t>
              </w:r>
            </w:smartTag>
            <w:r w:rsidRPr="00753756">
              <w:rPr>
                <w:rFonts w:ascii="新細明體" w:eastAsia="新細明體" w:hAnsi="新細明體"/>
              </w:rPr>
              <w:t>-8</w:t>
            </w:r>
            <w:r w:rsidRPr="00753756">
              <w:rPr>
                <w:rFonts w:ascii="新細明體" w:eastAsia="新細明體" w:hAnsi="新細明體" w:hint="eastAsia"/>
              </w:rPr>
              <w:t>能清楚說出自己的意思。</w:t>
            </w:r>
          </w:p>
          <w:p w:rsidR="006A53B3" w:rsidRPr="00B526EC" w:rsidRDefault="006A53B3" w:rsidP="006A53B3">
            <w:pPr>
              <w:pStyle w:val="1"/>
              <w:ind w:leftChars="0" w:left="31680" w:hangingChars="210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526EC">
                <w:rPr>
                  <w:rFonts w:ascii="新細明體" w:eastAsia="新細明體" w:hAnsi="新細明體"/>
                </w:rPr>
                <w:t>3-1-1</w:t>
              </w:r>
            </w:smartTag>
            <w:r w:rsidRPr="00B526EC">
              <w:rPr>
                <w:rFonts w:ascii="新細明體" w:eastAsia="新細明體" w:hAnsi="新細明體"/>
              </w:rPr>
              <w:t>-1</w:t>
            </w:r>
            <w:r w:rsidRPr="00B526EC">
              <w:rPr>
                <w:rFonts w:ascii="新細明體" w:eastAsia="新細明體" w:hAnsi="新細明體" w:hint="eastAsia"/>
              </w:rPr>
              <w:t>能清楚明白的口述一件事情。</w:t>
            </w:r>
          </w:p>
          <w:p w:rsidR="006A53B3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6149F">
                <w:rPr>
                  <w:rFonts w:ascii="新細明體" w:eastAsia="新細明體" w:hAnsi="新細明體"/>
                </w:rPr>
                <w:t>3-1-1</w:t>
              </w:r>
            </w:smartTag>
            <w:r w:rsidRPr="0016149F">
              <w:rPr>
                <w:rFonts w:ascii="新細明體" w:eastAsia="新細明體" w:hAnsi="新細明體"/>
              </w:rPr>
              <w:t>-9</w:t>
            </w:r>
            <w:r w:rsidRPr="0016149F">
              <w:rPr>
                <w:rFonts w:ascii="新細明體" w:eastAsia="新細明體" w:hAnsi="新細明體" w:hint="eastAsia"/>
              </w:rPr>
              <w:t>能清楚複述所聽到的事物。</w:t>
            </w:r>
          </w:p>
          <w:p w:rsidR="006A53B3" w:rsidRPr="00B526EC" w:rsidRDefault="006A53B3" w:rsidP="006A53B3">
            <w:pPr>
              <w:pStyle w:val="1"/>
              <w:ind w:leftChars="0" w:left="31680" w:hangingChars="210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526EC">
                <w:rPr>
                  <w:rFonts w:ascii="新細明體" w:eastAsia="新細明體" w:hAnsi="新細明體"/>
                </w:rPr>
                <w:t>3-1-3</w:t>
              </w:r>
            </w:smartTag>
            <w:r w:rsidRPr="00B526EC">
              <w:rPr>
                <w:rFonts w:ascii="新細明體" w:eastAsia="新細明體" w:hAnsi="新細明體"/>
              </w:rPr>
              <w:t>-1</w:t>
            </w:r>
            <w:r w:rsidRPr="00B526EC">
              <w:rPr>
                <w:rFonts w:ascii="新細明體" w:eastAsia="新細明體" w:hAnsi="新細明體" w:hint="eastAsia"/>
              </w:rPr>
              <w:t>能流利的說故事。</w:t>
            </w:r>
          </w:p>
          <w:p w:rsidR="006A53B3" w:rsidRPr="00B526EC" w:rsidRDefault="006A53B3" w:rsidP="006A53B3">
            <w:pPr>
              <w:pStyle w:val="1"/>
              <w:ind w:leftChars="0" w:left="31680" w:hangingChars="507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526EC">
                <w:rPr>
                  <w:rFonts w:ascii="新細明體" w:eastAsia="新細明體" w:hAnsi="新細明體"/>
                </w:rPr>
                <w:t>3-1-3</w:t>
              </w:r>
            </w:smartTag>
            <w:r w:rsidRPr="00B526EC">
              <w:rPr>
                <w:rFonts w:ascii="新細明體" w:eastAsia="新細明體" w:hAnsi="新細明體"/>
              </w:rPr>
              <w:t>-2</w:t>
            </w:r>
            <w:r w:rsidRPr="00B526EC">
              <w:rPr>
                <w:rFonts w:ascii="新細明體" w:eastAsia="新細明體" w:hAnsi="新細明體" w:hint="eastAsia"/>
              </w:rPr>
              <w:t>能生動的看圖說故事。</w:t>
            </w:r>
          </w:p>
          <w:p w:rsidR="006A53B3" w:rsidRPr="00325029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5029">
                <w:rPr>
                  <w:rFonts w:ascii="新細明體" w:eastAsia="新細明體" w:hAnsi="新細明體"/>
                </w:rPr>
                <w:t>3-1-4</w:t>
              </w:r>
            </w:smartTag>
            <w:r w:rsidRPr="00325029">
              <w:rPr>
                <w:rFonts w:ascii="新細明體" w:eastAsia="新細明體" w:hAnsi="新細明體" w:hint="eastAsia"/>
              </w:rPr>
              <w:t>能把握說話主題。</w:t>
            </w:r>
          </w:p>
          <w:p w:rsidR="006A53B3" w:rsidRPr="0016149F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16149F">
                <w:rPr>
                  <w:rFonts w:ascii="新細明體" w:eastAsia="新細明體" w:hAnsi="新細明體"/>
                </w:rPr>
                <w:t>3-1-4</w:t>
              </w:r>
            </w:smartTag>
            <w:r w:rsidRPr="0016149F">
              <w:rPr>
                <w:rFonts w:ascii="新細明體" w:eastAsia="新細明體" w:hAnsi="新細明體"/>
              </w:rPr>
              <w:t>-3</w:t>
            </w:r>
            <w:r w:rsidRPr="0016149F">
              <w:rPr>
                <w:rFonts w:ascii="新細明體" w:eastAsia="新細明體" w:hAnsi="新細明體" w:hint="eastAsia"/>
              </w:rPr>
              <w:t>能依主題表達意見。</w:t>
            </w:r>
          </w:p>
          <w:p w:rsidR="006A53B3" w:rsidRPr="001567D0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1567D0">
                <w:rPr>
                  <w:rFonts w:ascii="新細明體" w:eastAsia="新細明體" w:hAnsi="新細明體"/>
                </w:rPr>
                <w:t>3-1-3</w:t>
              </w:r>
            </w:smartTag>
            <w:r w:rsidRPr="001567D0">
              <w:rPr>
                <w:rFonts w:ascii="新細明體" w:eastAsia="新細明體" w:hAnsi="新細明體"/>
              </w:rPr>
              <w:t>-2</w:t>
            </w:r>
            <w:r w:rsidRPr="001567D0">
              <w:rPr>
                <w:rFonts w:ascii="新細明體" w:eastAsia="新細明體" w:hAnsi="新細明體" w:hint="eastAsia"/>
              </w:rPr>
              <w:t>能生動的看圖說故事。</w:t>
            </w:r>
          </w:p>
          <w:p w:rsidR="006A53B3" w:rsidRPr="006746BB" w:rsidRDefault="006A53B3" w:rsidP="006A53B3">
            <w:pPr>
              <w:pStyle w:val="1"/>
              <w:ind w:leftChars="-11" w:left="31680" w:hangingChars="518" w:firstLine="3168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6746BB">
                <w:rPr>
                  <w:rFonts w:ascii="新細明體" w:eastAsia="新細明體" w:hAnsi="新細明體"/>
                </w:rPr>
                <w:t>6-1-1</w:t>
              </w:r>
            </w:smartTag>
            <w:r w:rsidRPr="006746BB">
              <w:rPr>
                <w:rFonts w:ascii="新細明體" w:eastAsia="新細明體" w:hAnsi="新細明體"/>
              </w:rPr>
              <w:t>-3</w:t>
            </w:r>
            <w:r w:rsidRPr="006746BB">
              <w:rPr>
                <w:rFonts w:ascii="新細明體" w:eastAsia="新細明體" w:hAnsi="新細明體" w:hint="eastAsia"/>
              </w:rPr>
              <w:t>能相互觀摩作品。</w:t>
            </w:r>
          </w:p>
          <w:p w:rsidR="006A53B3" w:rsidRPr="00FD5F0F" w:rsidRDefault="006A53B3" w:rsidP="00B33E7F">
            <w:pPr>
              <w:snapToGrid w:val="0"/>
              <w:rPr>
                <w:b/>
                <w:shd w:val="pct15" w:color="auto" w:fill="FFFFFF"/>
              </w:rPr>
            </w:pPr>
            <w:r w:rsidRPr="00FD5F0F">
              <w:rPr>
                <w:rFonts w:hint="eastAsia"/>
                <w:b/>
                <w:shd w:val="pct15" w:color="auto" w:fill="FFFFFF"/>
              </w:rPr>
              <w:t>健體領域</w:t>
            </w:r>
          </w:p>
          <w:p w:rsidR="006A53B3" w:rsidRPr="00DA477A" w:rsidRDefault="006A53B3" w:rsidP="004E6506">
            <w:pPr>
              <w:pStyle w:val="1-1-1"/>
              <w:snapToGrid w:val="0"/>
              <w:spacing w:before="0" w:beforeAutospacing="0" w:after="0" w:afterAutospacing="0"/>
              <w:ind w:hanging="983"/>
              <w:rPr>
                <w:rFonts w:ascii="新細明體" w:eastAsia="新細明體" w:hAnsi="新細明體"/>
              </w:rPr>
            </w:pPr>
            <w:r>
              <w:rPr>
                <w:b/>
                <w:color w:val="FF0000"/>
              </w:rPr>
              <w:t xml:space="preserve">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526EC">
                <w:rPr>
                  <w:rFonts w:ascii="新細明體" w:eastAsia="新細明體" w:hAnsi="新細明體"/>
                </w:rPr>
                <w:t>1-1-1</w:t>
              </w:r>
            </w:smartTag>
            <w:r w:rsidRPr="00B526EC">
              <w:rPr>
                <w:rFonts w:ascii="新細明體" w:eastAsia="新細明體" w:hAnsi="新細明體" w:hint="eastAsia"/>
              </w:rPr>
              <w:t>知道並描述對於出生、成長、老化及死亡的概念與感覺。</w:t>
            </w:r>
          </w:p>
          <w:p w:rsidR="006A53B3" w:rsidRPr="00DA477A" w:rsidRDefault="006A53B3" w:rsidP="004E6506">
            <w:pPr>
              <w:pStyle w:val="1-1-1"/>
              <w:snapToGrid w:val="0"/>
              <w:spacing w:before="0" w:beforeAutospacing="0" w:after="0" w:afterAutospacing="0"/>
              <w:ind w:hanging="28"/>
              <w:jc w:val="both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DA477A">
                <w:rPr>
                  <w:rFonts w:ascii="新細明體" w:eastAsia="新細明體" w:hAnsi="新細明體"/>
                </w:rPr>
                <w:t>1-1-4</w:t>
              </w:r>
            </w:smartTag>
            <w:r w:rsidRPr="00DA477A">
              <w:rPr>
                <w:rFonts w:ascii="新細明體" w:eastAsia="新細明體" w:hAnsi="新細明體" w:hint="eastAsia"/>
              </w:rPr>
              <w:t>養成良好的健康態度和習慣，並能表現於生活中。</w:t>
            </w:r>
          </w:p>
          <w:p w:rsidR="006A53B3" w:rsidRPr="00DA477A" w:rsidRDefault="006A53B3" w:rsidP="004E6506">
            <w:pPr>
              <w:pStyle w:val="1-1-1"/>
              <w:snapToGrid w:val="0"/>
              <w:spacing w:before="0" w:beforeAutospacing="0" w:after="0" w:afterAutospacing="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A477A">
                <w:rPr>
                  <w:rFonts w:ascii="新細明體" w:eastAsia="新細明體" w:hAnsi="新細明體"/>
                </w:rPr>
                <w:t>5-1-2</w:t>
              </w:r>
            </w:smartTag>
            <w:r w:rsidRPr="00DA477A">
              <w:rPr>
                <w:rFonts w:ascii="新細明體" w:eastAsia="新細明體" w:hAnsi="新細明體" w:hint="eastAsia"/>
              </w:rPr>
              <w:t>說明並演練促進個人及他人生活安全的方法。</w:t>
            </w:r>
          </w:p>
          <w:p w:rsidR="006A53B3" w:rsidRDefault="006A53B3" w:rsidP="004E6506">
            <w:pPr>
              <w:pStyle w:val="1-1-1"/>
              <w:snapToGrid w:val="0"/>
              <w:spacing w:before="0" w:beforeAutospacing="0" w:after="0" w:afterAutospacing="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DA477A">
                <w:rPr>
                  <w:rFonts w:ascii="新細明體" w:eastAsia="新細明體" w:hAnsi="新細明體"/>
                </w:rPr>
                <w:t>5-1-3</w:t>
              </w:r>
            </w:smartTag>
            <w:r w:rsidRPr="00DA477A">
              <w:rPr>
                <w:rFonts w:ascii="新細明體" w:eastAsia="新細明體" w:hAnsi="新細明體" w:hint="eastAsia"/>
              </w:rPr>
              <w:t>思考並演練處理危險和緊急情況的方法。</w:t>
            </w:r>
          </w:p>
          <w:p w:rsidR="006A53B3" w:rsidRPr="00700D95" w:rsidRDefault="006A53B3" w:rsidP="004E6506">
            <w:pPr>
              <w:pStyle w:val="1-1-1"/>
              <w:snapToGrid w:val="0"/>
              <w:spacing w:before="0" w:beforeAutospacing="0" w:after="0" w:afterAutospacing="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B526EC">
                <w:rPr>
                  <w:rFonts w:ascii="新細明體" w:eastAsia="新細明體" w:hAnsi="新細明體"/>
                </w:rPr>
                <w:t>6-1-4</w:t>
              </w:r>
            </w:smartTag>
            <w:r w:rsidRPr="00B526EC">
              <w:rPr>
                <w:rFonts w:ascii="新細明體" w:eastAsia="新細明體" w:hAnsi="新細明體" w:hint="eastAsia"/>
              </w:rPr>
              <w:t>認識情緒的表達及正確的處理方式。</w:t>
            </w:r>
          </w:p>
          <w:p w:rsidR="006A53B3" w:rsidRDefault="006A53B3" w:rsidP="004E6506">
            <w:pPr>
              <w:pStyle w:val="1-1-1"/>
              <w:snapToGrid w:val="0"/>
              <w:spacing w:before="0" w:beforeAutospacing="0" w:after="0" w:afterAutospacing="0"/>
              <w:jc w:val="both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A477A">
                <w:rPr>
                  <w:rFonts w:ascii="新細明體" w:eastAsia="新細明體" w:hAnsi="新細明體"/>
                </w:rPr>
                <w:t>4-1-1</w:t>
              </w:r>
            </w:smartTag>
            <w:r w:rsidRPr="00DA477A">
              <w:rPr>
                <w:rFonts w:ascii="新細明體" w:eastAsia="新細明體" w:hAnsi="新細明體" w:hint="eastAsia"/>
              </w:rPr>
              <w:t>藉語言或動作，來表達參與身體活動的感覺。</w:t>
            </w:r>
          </w:p>
          <w:p w:rsidR="006A53B3" w:rsidRDefault="006A53B3" w:rsidP="004E6506">
            <w:pPr>
              <w:pStyle w:val="1-1-1"/>
              <w:snapToGrid w:val="0"/>
              <w:spacing w:before="0" w:beforeAutospacing="0" w:after="0" w:afterAutospacing="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526EC">
                <w:rPr>
                  <w:rFonts w:ascii="新細明體" w:eastAsia="新細明體" w:hAnsi="新細明體"/>
                </w:rPr>
                <w:t>3-1-1</w:t>
              </w:r>
            </w:smartTag>
            <w:r w:rsidRPr="00B526EC">
              <w:rPr>
                <w:rFonts w:ascii="新細明體" w:eastAsia="新細明體" w:hAnsi="新細明體" w:hint="eastAsia"/>
              </w:rPr>
              <w:t>表現簡單的全身性身體活動。</w:t>
            </w:r>
          </w:p>
          <w:p w:rsidR="006A53B3" w:rsidRPr="00CC4CFD" w:rsidRDefault="006A53B3" w:rsidP="004E6506">
            <w:pPr>
              <w:pStyle w:val="1-1-1"/>
              <w:snapToGrid w:val="0"/>
              <w:spacing w:before="0" w:beforeAutospacing="0" w:after="0" w:afterAutospacing="0"/>
              <w:rPr>
                <w:rFonts w:ascii="新細明體" w:eastAsia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B526EC">
                <w:rPr>
                  <w:rFonts w:ascii="新細明體" w:eastAsia="新細明體" w:hAnsi="新細明體"/>
                </w:rPr>
                <w:t>7-1-1</w:t>
              </w:r>
            </w:smartTag>
            <w:r w:rsidRPr="00B526EC">
              <w:rPr>
                <w:rFonts w:ascii="新細明體" w:eastAsia="新細明體" w:hAnsi="新細明體" w:hint="eastAsia"/>
              </w:rPr>
              <w:t>瞭解健康的定義，並指出人們為促進健康所採取的活動。</w:t>
            </w:r>
          </w:p>
          <w:p w:rsidR="006A53B3" w:rsidRPr="00BA1A63" w:rsidRDefault="006A53B3" w:rsidP="00D718B1">
            <w:pPr>
              <w:snapToGrid w:val="0"/>
              <w:rPr>
                <w:b/>
                <w:shd w:val="pct15" w:color="auto" w:fill="FFFFFF"/>
              </w:rPr>
            </w:pPr>
            <w:r w:rsidRPr="00BA1A63">
              <w:rPr>
                <w:rFonts w:hint="eastAsia"/>
                <w:b/>
                <w:shd w:val="pct15" w:color="auto" w:fill="FFFFFF"/>
              </w:rPr>
              <w:t>生活領域</w:t>
            </w:r>
          </w:p>
          <w:p w:rsidR="006A53B3" w:rsidRPr="00BA1A63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BA1A63">
              <w:rPr>
                <w:rFonts w:ascii="新細明體" w:hAnsi="新細明體"/>
                <w:snapToGrid w:val="0"/>
              </w:rPr>
              <w:t xml:space="preserve">1-1 </w:t>
            </w:r>
            <w:r w:rsidRPr="00BA1A63">
              <w:rPr>
                <w:rFonts w:ascii="新細明體" w:hAnsi="新細明體" w:hint="eastAsia"/>
                <w:snapToGrid w:val="0"/>
              </w:rPr>
              <w:t>以五官知覺探索生活，察覺事物及環境的特性與變化。</w:t>
            </w:r>
          </w:p>
          <w:p w:rsidR="006A53B3" w:rsidRPr="00BA1A63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BA1A63">
              <w:rPr>
                <w:rFonts w:ascii="新細明體" w:hAnsi="新細明體"/>
                <w:snapToGrid w:val="0"/>
              </w:rPr>
              <w:t xml:space="preserve">1-2 </w:t>
            </w:r>
            <w:r w:rsidRPr="00BA1A63">
              <w:rPr>
                <w:rFonts w:ascii="新細明體" w:hAnsi="新細明體" w:hint="eastAsia"/>
                <w:snapToGrid w:val="0"/>
              </w:rPr>
              <w:t>透過各種媒材進行探索活動，喚起豐富的想像力，並體驗學習的樂趣。</w:t>
            </w:r>
          </w:p>
          <w:p w:rsidR="006A53B3" w:rsidRPr="00753756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753756">
              <w:rPr>
                <w:rFonts w:ascii="新細明體" w:hAnsi="新細明體"/>
                <w:snapToGrid w:val="0"/>
              </w:rPr>
              <w:t xml:space="preserve">2-2 </w:t>
            </w:r>
            <w:r w:rsidRPr="00753756">
              <w:rPr>
                <w:rFonts w:ascii="新細明體" w:hAnsi="新細明體" w:hint="eastAsia"/>
                <w:snapToGrid w:val="0"/>
              </w:rPr>
              <w:t>觀察生活中人、事、物的變化，覺知變化的可能因素。</w:t>
            </w:r>
          </w:p>
          <w:p w:rsidR="006A53B3" w:rsidRPr="00BA1A63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BA1A63">
              <w:rPr>
                <w:rFonts w:ascii="新細明體" w:hAnsi="新細明體"/>
                <w:snapToGrid w:val="0"/>
              </w:rPr>
              <w:t xml:space="preserve">3-1 </w:t>
            </w:r>
            <w:r w:rsidRPr="00BA1A63">
              <w:rPr>
                <w:rFonts w:ascii="新細明體" w:hAnsi="新細明體" w:hint="eastAsia"/>
                <w:snapToGrid w:val="0"/>
              </w:rPr>
              <w:t>嘗試運用各種生活素材，表現自己的感受與想法。</w:t>
            </w:r>
          </w:p>
          <w:p w:rsidR="006A53B3" w:rsidRPr="00CA4B34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CA4B34">
              <w:rPr>
                <w:rFonts w:ascii="新細明體" w:hAnsi="新細明體"/>
                <w:snapToGrid w:val="0"/>
              </w:rPr>
              <w:t xml:space="preserve">3-3 </w:t>
            </w:r>
            <w:r w:rsidRPr="00CA4B34">
              <w:rPr>
                <w:rFonts w:ascii="新細明體" w:hAnsi="新細明體" w:hint="eastAsia"/>
                <w:snapToGrid w:val="0"/>
              </w:rPr>
              <w:t>養成動手探究事物的習慣，並能正確、安全且有效地行動。</w:t>
            </w:r>
          </w:p>
          <w:p w:rsidR="006A53B3" w:rsidRPr="009744E7" w:rsidRDefault="006A53B3" w:rsidP="006A53B3">
            <w:pPr>
              <w:snapToGrid w:val="0"/>
              <w:ind w:left="31680" w:hangingChars="200" w:firstLine="31680"/>
              <w:rPr>
                <w:rFonts w:ascii="新細明體"/>
                <w:snapToGrid w:val="0"/>
              </w:rPr>
            </w:pPr>
            <w:r w:rsidRPr="009744E7">
              <w:rPr>
                <w:rFonts w:ascii="新細明體" w:hAnsi="新細明體"/>
                <w:snapToGrid w:val="0"/>
              </w:rPr>
              <w:t xml:space="preserve">5-1 </w:t>
            </w:r>
            <w:r w:rsidRPr="009744E7">
              <w:rPr>
                <w:rFonts w:ascii="新細明體" w:hAnsi="新細明體" w:hint="eastAsia"/>
                <w:snapToGrid w:val="0"/>
              </w:rPr>
              <w:t>相信自己只要能真切的觀察、細心的體會，常可有新奇的發現。</w:t>
            </w:r>
          </w:p>
          <w:p w:rsidR="006A53B3" w:rsidRPr="00D929CE" w:rsidRDefault="006A53B3" w:rsidP="00D929CE">
            <w:pPr>
              <w:snapToGrid w:val="0"/>
              <w:rPr>
                <w:rFonts w:ascii="新細明體"/>
                <w:snapToGrid w:val="0"/>
                <w:color w:val="000000"/>
              </w:rPr>
            </w:pPr>
            <w:r w:rsidRPr="00B526EC">
              <w:rPr>
                <w:rFonts w:ascii="新細明體" w:hAnsi="新細明體"/>
                <w:snapToGrid w:val="0"/>
                <w:color w:val="000000"/>
              </w:rPr>
              <w:t xml:space="preserve">5-5 </w:t>
            </w:r>
            <w:r w:rsidRPr="00B526EC">
              <w:rPr>
                <w:rFonts w:ascii="新細明體" w:hAnsi="新細明體" w:hint="eastAsia"/>
                <w:snapToGrid w:val="0"/>
                <w:color w:val="000000"/>
              </w:rPr>
              <w:t>產生愛護生活環境、尊重他人與關懷生命的情懷。</w:t>
            </w:r>
          </w:p>
        </w:tc>
      </w:tr>
      <w:tr w:rsidR="006A53B3" w:rsidRPr="00771313">
        <w:trPr>
          <w:cantSplit/>
          <w:trHeight w:val="381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6A53B3" w:rsidRPr="00565FAC" w:rsidRDefault="006A53B3" w:rsidP="006259AD">
            <w:pPr>
              <w:jc w:val="center"/>
            </w:pPr>
            <w:r w:rsidRPr="00565FAC">
              <w:rPr>
                <w:rFonts w:hint="eastAsia"/>
              </w:rPr>
              <w:t>教學目標</w:t>
            </w:r>
          </w:p>
        </w:tc>
      </w:tr>
      <w:tr w:rsidR="006A53B3" w:rsidRPr="00771313" w:rsidTr="0043645A">
        <w:trPr>
          <w:cantSplit/>
          <w:trHeight w:val="1097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vAlign w:val="center"/>
          </w:tcPr>
          <w:p w:rsidR="006A53B3" w:rsidRPr="001A1F2D" w:rsidRDefault="006A53B3" w:rsidP="0043645A">
            <w:pPr>
              <w:pStyle w:val="NormalWeb"/>
              <w:snapToGrid w:val="0"/>
              <w:spacing w:before="0" w:beforeAutospacing="0" w:after="0" w:afterAutospacing="0"/>
              <w:jc w:val="both"/>
            </w:pPr>
            <w:r w:rsidRPr="001A1F2D">
              <w:t>1.</w:t>
            </w:r>
            <w:r w:rsidRPr="001A1F2D">
              <w:rPr>
                <w:rFonts w:hint="eastAsia"/>
              </w:rPr>
              <w:t>認識生命的循環及相關繪本故事。</w:t>
            </w:r>
            <w:r w:rsidRPr="001A1F2D">
              <w:t xml:space="preserve"> </w:t>
            </w:r>
          </w:p>
          <w:p w:rsidR="006A53B3" w:rsidRPr="001A1F2D" w:rsidRDefault="006A53B3" w:rsidP="0043645A">
            <w:pPr>
              <w:pStyle w:val="NormalWeb"/>
              <w:snapToGrid w:val="0"/>
              <w:spacing w:before="0" w:beforeAutospacing="0" w:after="0" w:afterAutospacing="0"/>
              <w:jc w:val="both"/>
            </w:pPr>
            <w:r w:rsidRPr="001A1F2D">
              <w:t>2.</w:t>
            </w:r>
            <w:r w:rsidRPr="001A1F2D">
              <w:rPr>
                <w:rFonts w:hint="eastAsia"/>
              </w:rPr>
              <w:t>認識不同情緒的調適方式。</w:t>
            </w:r>
            <w:bookmarkStart w:id="0" w:name="_GoBack"/>
            <w:bookmarkEnd w:id="0"/>
          </w:p>
          <w:p w:rsidR="006A53B3" w:rsidRPr="001A1F2D" w:rsidRDefault="006A53B3" w:rsidP="0043645A">
            <w:pPr>
              <w:snapToGrid w:val="0"/>
              <w:spacing w:line="240" w:lineRule="atLeast"/>
              <w:jc w:val="both"/>
              <w:rPr>
                <w:rFonts w:ascii="標楷體" w:eastAsia="標楷體" w:hAnsi="細明體"/>
                <w:szCs w:val="20"/>
              </w:rPr>
            </w:pPr>
            <w:r w:rsidRPr="00EA2277">
              <w:rPr>
                <w:rFonts w:ascii="新細明體" w:hAnsi="新細明體"/>
              </w:rPr>
              <w:t>3.</w:t>
            </w:r>
            <w:r w:rsidRPr="001A1F2D">
              <w:rPr>
                <w:rFonts w:hint="eastAsia"/>
              </w:rPr>
              <w:t>啟發對不同生命的尊重。</w:t>
            </w:r>
          </w:p>
        </w:tc>
      </w:tr>
      <w:tr w:rsidR="006A53B3" w:rsidRPr="00771313">
        <w:trPr>
          <w:cantSplit/>
          <w:trHeight w:val="374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6A53B3" w:rsidRPr="0096296F" w:rsidRDefault="006A53B3" w:rsidP="006259AD">
            <w:pPr>
              <w:spacing w:line="400" w:lineRule="exact"/>
              <w:jc w:val="center"/>
            </w:pPr>
            <w:r w:rsidRPr="0096296F">
              <w:rPr>
                <w:rFonts w:hint="eastAsia"/>
              </w:rPr>
              <w:t>統整相關領域</w:t>
            </w:r>
          </w:p>
        </w:tc>
      </w:tr>
      <w:tr w:rsidR="006A53B3" w:rsidRPr="00771313" w:rsidTr="0043645A">
        <w:trPr>
          <w:cantSplit/>
          <w:trHeight w:val="553"/>
        </w:trPr>
        <w:tc>
          <w:tcPr>
            <w:tcW w:w="10065" w:type="dxa"/>
            <w:gridSpan w:val="6"/>
            <w:tcBorders>
              <w:top w:val="inset" w:sz="6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</w:tcPr>
          <w:p w:rsidR="006A53B3" w:rsidRPr="004D1B9D" w:rsidRDefault="006A53B3" w:rsidP="0043645A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4D1B9D">
              <w:rPr>
                <w:rFonts w:hint="eastAsia"/>
              </w:rPr>
              <w:t>國語、生活、綜合、健體領域。</w:t>
            </w:r>
          </w:p>
        </w:tc>
      </w:tr>
    </w:tbl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Default="006A53B3" w:rsidP="00A21B75">
      <w:pPr>
        <w:rPr>
          <w:rFonts w:eastAsia="文鼎中特圓"/>
          <w:b/>
          <w:sz w:val="32"/>
        </w:rPr>
      </w:pPr>
    </w:p>
    <w:p w:rsidR="006A53B3" w:rsidRPr="00312137" w:rsidRDefault="006A53B3" w:rsidP="00A21B75">
      <w:pPr>
        <w:rPr>
          <w:rFonts w:eastAsia="文鼎中特圓"/>
          <w:b/>
          <w:sz w:val="32"/>
        </w:rPr>
      </w:pPr>
      <w:r w:rsidRPr="00312137">
        <w:rPr>
          <w:rFonts w:eastAsia="文鼎中特圓" w:hint="eastAsia"/>
          <w:b/>
          <w:sz w:val="32"/>
        </w:rPr>
        <w:t>肆</w:t>
      </w:r>
      <w:r w:rsidRPr="00312137">
        <w:rPr>
          <w:rFonts w:eastAsia="文鼎中特圓"/>
          <w:b/>
          <w:sz w:val="32"/>
        </w:rPr>
        <w:t xml:space="preserve"> </w:t>
      </w:r>
      <w:r w:rsidRPr="00312137">
        <w:rPr>
          <w:rFonts w:eastAsia="文鼎中特圓" w:hint="eastAsia"/>
          <w:b/>
          <w:sz w:val="32"/>
        </w:rPr>
        <w:t>、教案設計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708"/>
        <w:gridCol w:w="1418"/>
        <w:gridCol w:w="1417"/>
        <w:gridCol w:w="1296"/>
        <w:gridCol w:w="1256"/>
      </w:tblGrid>
      <w:tr w:rsidR="006A53B3" w:rsidRPr="00771313">
        <w:tc>
          <w:tcPr>
            <w:tcW w:w="4112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教學活動</w:t>
            </w:r>
          </w:p>
        </w:tc>
        <w:tc>
          <w:tcPr>
            <w:tcW w:w="708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教學時間</w:t>
            </w:r>
          </w:p>
        </w:tc>
        <w:tc>
          <w:tcPr>
            <w:tcW w:w="1418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指導要點</w:t>
            </w:r>
          </w:p>
        </w:tc>
        <w:tc>
          <w:tcPr>
            <w:tcW w:w="1417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教學資源</w:t>
            </w:r>
          </w:p>
        </w:tc>
        <w:tc>
          <w:tcPr>
            <w:tcW w:w="1296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評量方式</w:t>
            </w:r>
          </w:p>
        </w:tc>
        <w:tc>
          <w:tcPr>
            <w:tcW w:w="1256" w:type="dxa"/>
            <w:vAlign w:val="center"/>
          </w:tcPr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六大</w:t>
            </w:r>
          </w:p>
          <w:p w:rsidR="006A53B3" w:rsidRPr="00312137" w:rsidRDefault="006A53B3" w:rsidP="008756AE">
            <w:pPr>
              <w:jc w:val="center"/>
            </w:pPr>
            <w:r w:rsidRPr="00312137">
              <w:rPr>
                <w:rFonts w:hint="eastAsia"/>
              </w:rPr>
              <w:t>議題</w:t>
            </w:r>
          </w:p>
        </w:tc>
      </w:tr>
      <w:tr w:rsidR="006A53B3" w:rsidRPr="00771313" w:rsidTr="00476D68">
        <w:trPr>
          <w:trHeight w:val="699"/>
        </w:trPr>
        <w:tc>
          <w:tcPr>
            <w:tcW w:w="4112" w:type="dxa"/>
            <w:vAlign w:val="center"/>
          </w:tcPr>
          <w:p w:rsidR="006A53B3" w:rsidRPr="00312137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新細明體" w:cs="新細明體"/>
                <w:b/>
              </w:rPr>
            </w:pPr>
            <w:r w:rsidRPr="00312137">
              <w:rPr>
                <w:rFonts w:ascii="新細明體" w:cs="新細明體" w:hint="eastAsia"/>
                <w:b/>
              </w:rPr>
              <w:t>活動一：動物醫院</w:t>
            </w:r>
          </w:p>
          <w:p w:rsidR="006A53B3" w:rsidRPr="00312137" w:rsidRDefault="006A53B3" w:rsidP="00C173E4">
            <w:pPr>
              <w:spacing w:line="400" w:lineRule="exact"/>
              <w:jc w:val="both"/>
              <w:rPr>
                <w:b/>
              </w:rPr>
            </w:pPr>
            <w:r w:rsidRPr="00312137">
              <w:rPr>
                <w:rFonts w:hint="eastAsia"/>
                <w:b/>
              </w:rPr>
              <w:t>準備活動：</w:t>
            </w:r>
          </w:p>
          <w:p w:rsidR="006A53B3" w:rsidRPr="00972AA0" w:rsidRDefault="006A53B3" w:rsidP="00C173E4">
            <w:pPr>
              <w:spacing w:line="400" w:lineRule="exact"/>
              <w:jc w:val="both"/>
            </w:pPr>
            <w:r w:rsidRPr="00972AA0">
              <w:rPr>
                <w:rFonts w:hint="eastAsia"/>
              </w:rPr>
              <w:t>繪本：小白醫生</w:t>
            </w:r>
            <w:r w:rsidRPr="00972AA0">
              <w:t>(</w:t>
            </w:r>
            <w:r w:rsidRPr="00972AA0">
              <w:rPr>
                <w:rFonts w:hint="eastAsia"/>
              </w:rPr>
              <w:t>附件</w:t>
            </w:r>
            <w:r w:rsidRPr="00972AA0">
              <w:t>1-1)</w:t>
            </w:r>
          </w:p>
          <w:p w:rsidR="006A53B3" w:rsidRPr="001B4DD6" w:rsidRDefault="006A53B3" w:rsidP="00C173E4">
            <w:pPr>
              <w:spacing w:line="400" w:lineRule="exact"/>
              <w:jc w:val="both"/>
            </w:pPr>
            <w:r w:rsidRPr="001B4DD6">
              <w:rPr>
                <w:rFonts w:ascii="新細明體" w:hAnsi="新細明體" w:hint="eastAsia"/>
              </w:rPr>
              <w:t>動物醫院</w:t>
            </w:r>
            <w:r w:rsidRPr="001B4DD6">
              <w:t>(</w:t>
            </w:r>
            <w:r w:rsidRPr="001B4DD6">
              <w:rPr>
                <w:rFonts w:hint="eastAsia"/>
              </w:rPr>
              <w:t>附件</w:t>
            </w:r>
            <w:r w:rsidRPr="001B4DD6">
              <w:t>1-2)</w:t>
            </w:r>
          </w:p>
          <w:p w:rsidR="006A53B3" w:rsidRPr="00771313" w:rsidRDefault="006A53B3" w:rsidP="00C173E4">
            <w:pPr>
              <w:spacing w:line="400" w:lineRule="exact"/>
              <w:jc w:val="both"/>
              <w:rPr>
                <w:b/>
                <w:color w:val="FF0000"/>
              </w:rPr>
            </w:pPr>
          </w:p>
          <w:p w:rsidR="006A53B3" w:rsidRPr="00963CE1" w:rsidRDefault="006A53B3" w:rsidP="00C173E4">
            <w:pPr>
              <w:spacing w:line="400" w:lineRule="exact"/>
              <w:jc w:val="both"/>
              <w:rPr>
                <w:b/>
              </w:rPr>
            </w:pPr>
            <w:r w:rsidRPr="00963CE1">
              <w:rPr>
                <w:rFonts w:hint="eastAsia"/>
                <w:b/>
              </w:rPr>
              <w:t>一、引起動機</w:t>
            </w:r>
          </w:p>
          <w:p w:rsidR="006A53B3" w:rsidRPr="00963CE1" w:rsidRDefault="006A53B3" w:rsidP="00C173E4">
            <w:pPr>
              <w:spacing w:line="400" w:lineRule="exact"/>
            </w:pPr>
            <w:r w:rsidRPr="00963CE1">
              <w:rPr>
                <w:rFonts w:hint="eastAsia"/>
              </w:rPr>
              <w:t>（一）教師講述小白醫生的故事，吸</w:t>
            </w:r>
          </w:p>
          <w:p w:rsidR="006A53B3" w:rsidRPr="00963CE1" w:rsidRDefault="006A53B3" w:rsidP="00C173E4">
            <w:pPr>
              <w:spacing w:line="400" w:lineRule="exact"/>
            </w:pPr>
            <w:r w:rsidRPr="00963CE1">
              <w:t xml:space="preserve">      </w:t>
            </w:r>
            <w:r w:rsidRPr="00963CE1">
              <w:rPr>
                <w:rFonts w:hint="eastAsia"/>
              </w:rPr>
              <w:t>引學童的注意。</w:t>
            </w:r>
            <w:r w:rsidRPr="00963CE1">
              <w:t>(</w:t>
            </w:r>
            <w:r w:rsidRPr="00963CE1">
              <w:rPr>
                <w:rFonts w:hint="eastAsia"/>
              </w:rPr>
              <w:t>附件</w:t>
            </w:r>
            <w:r w:rsidRPr="00963CE1">
              <w:t>1-1)</w:t>
            </w:r>
          </w:p>
          <w:p w:rsidR="006A53B3" w:rsidRPr="00963CE1" w:rsidRDefault="006A53B3" w:rsidP="00C173E4">
            <w:pPr>
              <w:spacing w:line="400" w:lineRule="exact"/>
              <w:jc w:val="both"/>
            </w:pPr>
            <w:r w:rsidRPr="00963CE1">
              <w:rPr>
                <w:rFonts w:hint="eastAsia"/>
              </w:rPr>
              <w:t>（二）接著，教師詢問學童：故事的</w:t>
            </w:r>
          </w:p>
          <w:p w:rsidR="006A53B3" w:rsidRPr="00963CE1" w:rsidRDefault="006A53B3" w:rsidP="00C173E4">
            <w:pPr>
              <w:spacing w:line="400" w:lineRule="exact"/>
              <w:jc w:val="both"/>
            </w:pPr>
            <w:r w:rsidRPr="00963CE1">
              <w:t xml:space="preserve">      </w:t>
            </w:r>
            <w:r w:rsidRPr="00963CE1">
              <w:rPr>
                <w:rFonts w:hint="eastAsia"/>
              </w:rPr>
              <w:t>主角是誰？內容為何？為什麼</w:t>
            </w:r>
          </w:p>
          <w:p w:rsidR="006A53B3" w:rsidRPr="00963CE1" w:rsidRDefault="006A53B3" w:rsidP="00C173E4">
            <w:pPr>
              <w:spacing w:line="400" w:lineRule="exact"/>
              <w:jc w:val="both"/>
            </w:pPr>
            <w:r w:rsidRPr="00963CE1">
              <w:t xml:space="preserve">      </w:t>
            </w:r>
            <w:r w:rsidRPr="00963CE1">
              <w:rPr>
                <w:rFonts w:hint="eastAsia"/>
              </w:rPr>
              <w:t>小朋友都很喜歡它？</w:t>
            </w:r>
          </w:p>
          <w:p w:rsidR="006A53B3" w:rsidRPr="00963CE1" w:rsidRDefault="006A53B3" w:rsidP="00C173E4">
            <w:pPr>
              <w:spacing w:line="400" w:lineRule="exact"/>
            </w:pPr>
            <w:r>
              <w:rPr>
                <w:rFonts w:hint="eastAsia"/>
              </w:rPr>
              <w:t>（三）你是否有生病的經驗</w:t>
            </w:r>
            <w:r w:rsidRPr="00963CE1">
              <w:rPr>
                <w:rFonts w:hint="eastAsia"/>
              </w:rPr>
              <w:t>？感覺如</w:t>
            </w:r>
          </w:p>
          <w:p w:rsidR="006A53B3" w:rsidRPr="00963CE1" w:rsidRDefault="006A53B3" w:rsidP="00C173E4">
            <w:pPr>
              <w:spacing w:line="400" w:lineRule="exact"/>
            </w:pPr>
            <w:r w:rsidRPr="00963CE1">
              <w:t xml:space="preserve">      </w:t>
            </w:r>
            <w:r w:rsidRPr="00963CE1">
              <w:rPr>
                <w:rFonts w:hint="eastAsia"/>
              </w:rPr>
              <w:t>何？身體有哪些不舒服的症狀</w:t>
            </w:r>
          </w:p>
          <w:p w:rsidR="006A53B3" w:rsidRPr="00963CE1" w:rsidRDefault="006A53B3" w:rsidP="006A53B3">
            <w:pPr>
              <w:spacing w:line="400" w:lineRule="exact"/>
              <w:ind w:leftChars="25" w:left="31680"/>
            </w:pPr>
            <w:r w:rsidRPr="00963CE1">
              <w:t xml:space="preserve">     </w:t>
            </w:r>
            <w:r>
              <w:t xml:space="preserve"> </w:t>
            </w:r>
            <w:r w:rsidRPr="00963CE1">
              <w:rPr>
                <w:rFonts w:hint="eastAsia"/>
              </w:rPr>
              <w:t>？</w:t>
            </w:r>
          </w:p>
          <w:p w:rsidR="006A53B3" w:rsidRPr="00963CE1" w:rsidRDefault="006A53B3" w:rsidP="00C173E4">
            <w:pPr>
              <w:spacing w:line="400" w:lineRule="exact"/>
              <w:jc w:val="both"/>
            </w:pPr>
            <w:r w:rsidRPr="00963CE1">
              <w:rPr>
                <w:rFonts w:hint="eastAsia"/>
              </w:rPr>
              <w:t>（四）鼓勵學童自由發表想法。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rPr>
                <w:rFonts w:hint="eastAsia"/>
              </w:rPr>
              <w:t>（五）教師說明：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時下飼養寵物視為風潮。飼養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的種類也跳脫過往的印象，但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普遍來說，最常被飼養的寵物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仍以狗為首要。雖然飼養寵物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最終的目的，無非希望有陪伴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的對象，但是很少會由被動化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為主動，認識與關心寵物的狀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況，更別說當寵物生病或面臨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死亡的情景。因此，透過活動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的體驗，讓學童感受與學習面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對寵物生、老、病、死的情緒</w:t>
            </w:r>
          </w:p>
          <w:p w:rsidR="006A53B3" w:rsidRPr="00DE43A8" w:rsidRDefault="006A53B3" w:rsidP="00C173E4">
            <w:pPr>
              <w:spacing w:line="400" w:lineRule="exact"/>
              <w:jc w:val="both"/>
            </w:pPr>
            <w:r w:rsidRPr="00DE43A8">
              <w:t xml:space="preserve">      </w:t>
            </w:r>
            <w:r w:rsidRPr="00DE43A8">
              <w:rPr>
                <w:rFonts w:hint="eastAsia"/>
              </w:rPr>
              <w:t>調適。</w:t>
            </w:r>
          </w:p>
          <w:p w:rsidR="006A53B3" w:rsidRPr="00771313" w:rsidRDefault="006A53B3" w:rsidP="00C173E4">
            <w:pPr>
              <w:spacing w:line="40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</w:p>
          <w:p w:rsidR="006A53B3" w:rsidRPr="00E54E26" w:rsidRDefault="006A53B3" w:rsidP="00C173E4">
            <w:pPr>
              <w:spacing w:line="400" w:lineRule="exact"/>
              <w:jc w:val="both"/>
            </w:pPr>
            <w:r w:rsidRPr="00E54E26">
              <w:rPr>
                <w:rFonts w:hint="eastAsia"/>
                <w:b/>
              </w:rPr>
              <w:t>二、發展活動</w:t>
            </w:r>
          </w:p>
          <w:p w:rsidR="006A53B3" w:rsidRPr="00E54E26" w:rsidRDefault="006A53B3" w:rsidP="00C173E4">
            <w:pPr>
              <w:spacing w:line="400" w:lineRule="exact"/>
              <w:jc w:val="both"/>
              <w:rPr>
                <w:rFonts w:ascii="新細明體"/>
                <w:shd w:val="pct15" w:color="auto" w:fill="FFFFFF"/>
              </w:rPr>
            </w:pPr>
            <w:r w:rsidRPr="00E54E26">
              <w:rPr>
                <w:shd w:val="pct15" w:color="auto" w:fill="FFFFFF"/>
              </w:rPr>
              <w:t>(</w:t>
            </w:r>
            <w:r w:rsidRPr="00E54E26">
              <w:rPr>
                <w:rFonts w:hint="eastAsia"/>
                <w:shd w:val="pct15" w:color="auto" w:fill="FFFFFF"/>
              </w:rPr>
              <w:t>一</w:t>
            </w:r>
            <w:r w:rsidRPr="00E54E26">
              <w:rPr>
                <w:shd w:val="pct15" w:color="auto" w:fill="FFFFFF"/>
              </w:rPr>
              <w:t>)</w:t>
            </w:r>
            <w:r w:rsidRPr="00E54E26">
              <w:rPr>
                <w:rFonts w:ascii="新細明體" w:hAnsi="新細明體" w:hint="eastAsia"/>
                <w:shd w:val="pct15" w:color="auto" w:fill="FFFFFF"/>
              </w:rPr>
              <w:t>認識與觀察：我也會生病</w:t>
            </w:r>
          </w:p>
          <w:p w:rsidR="006A53B3" w:rsidRDefault="006A53B3" w:rsidP="00C173E4">
            <w:pPr>
              <w:spacing w:line="400" w:lineRule="exact"/>
            </w:pPr>
            <w:r w:rsidRPr="00E54E26">
              <w:rPr>
                <w:rFonts w:ascii="新細明體" w:hAnsi="新細明體"/>
              </w:rPr>
              <w:t>1</w:t>
            </w:r>
            <w:r w:rsidRPr="00E54E26">
              <w:rPr>
                <w:rFonts w:ascii="新細明體"/>
              </w:rPr>
              <w:t>.</w:t>
            </w:r>
            <w:r w:rsidRPr="00E54E26">
              <w:rPr>
                <w:rFonts w:hint="eastAsia"/>
              </w:rPr>
              <w:t>老</w:t>
            </w:r>
            <w:r>
              <w:rPr>
                <w:rFonts w:hint="eastAsia"/>
              </w:rPr>
              <w:t>師告訴學童：「寵物和我們一樣也</w:t>
            </w:r>
          </w:p>
          <w:p w:rsidR="006A53B3" w:rsidRDefault="006A53B3" w:rsidP="006A53B3">
            <w:pPr>
              <w:spacing w:line="400" w:lineRule="exact"/>
              <w:ind w:leftChars="-90" w:left="31680" w:hangingChars="45" w:firstLine="31680"/>
            </w:pPr>
            <w:r>
              <w:t xml:space="preserve">   </w:t>
            </w:r>
            <w:r>
              <w:rPr>
                <w:rFonts w:hint="eastAsia"/>
              </w:rPr>
              <w:t>是會生病、不舒服喔！」隨後，請</w:t>
            </w:r>
          </w:p>
          <w:p w:rsidR="006A53B3" w:rsidRDefault="006A53B3" w:rsidP="006A53B3">
            <w:pPr>
              <w:spacing w:line="400" w:lineRule="exact"/>
              <w:ind w:leftChars="-90" w:left="31680" w:hangingChars="45" w:firstLine="31680"/>
            </w:pPr>
            <w:r>
              <w:t xml:space="preserve">   </w:t>
            </w:r>
            <w:r>
              <w:rPr>
                <w:rFonts w:hint="eastAsia"/>
              </w:rPr>
              <w:t>學童猜猜寵物生病原因有哪些？</w:t>
            </w:r>
          </w:p>
          <w:p w:rsidR="006A53B3" w:rsidRDefault="006A53B3" w:rsidP="006A53B3">
            <w:pPr>
              <w:spacing w:line="400" w:lineRule="exact"/>
              <w:ind w:leftChars="-45" w:left="31680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Pr="00063100">
              <w:rPr>
                <w:rFonts w:hint="eastAsia"/>
                <w:b/>
              </w:rPr>
              <w:t>補充說明：遺傳、先天性缺陷、傳</w:t>
            </w:r>
          </w:p>
          <w:p w:rsidR="006A53B3" w:rsidRDefault="006A53B3" w:rsidP="006A53B3">
            <w:pPr>
              <w:spacing w:line="400" w:lineRule="exact"/>
              <w:ind w:leftChars="-45" w:left="31680"/>
              <w:rPr>
                <w:b/>
              </w:rPr>
            </w:pPr>
            <w:r>
              <w:rPr>
                <w:b/>
              </w:rPr>
              <w:t xml:space="preserve">  </w:t>
            </w:r>
            <w:r w:rsidRPr="00063100">
              <w:rPr>
                <w:rFonts w:hint="eastAsia"/>
                <w:b/>
              </w:rPr>
              <w:t>染病、器官退化或是意外</w:t>
            </w:r>
            <w:r>
              <w:rPr>
                <w:b/>
              </w:rPr>
              <w:t>…..</w:t>
            </w:r>
          </w:p>
          <w:p w:rsidR="006A53B3" w:rsidRDefault="006A53B3" w:rsidP="00C173E4">
            <w:pPr>
              <w:spacing w:line="400" w:lineRule="exact"/>
            </w:pPr>
            <w:r w:rsidRPr="00DC36B5">
              <w:rPr>
                <w:rFonts w:ascii="新細明體" w:hAnsi="新細明體"/>
              </w:rPr>
              <w:t>2.</w:t>
            </w:r>
            <w:r>
              <w:rPr>
                <w:rFonts w:ascii="新細明體" w:hAnsi="新細明體" w:hint="eastAsia"/>
              </w:rPr>
              <w:t>接著</w:t>
            </w:r>
            <w:r w:rsidRPr="00DC36B5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老師以</w:t>
            </w:r>
            <w:r>
              <w:rPr>
                <w:rFonts w:hint="eastAsia"/>
              </w:rPr>
              <w:t>「狗」為例。向學童</w:t>
            </w:r>
            <w:r w:rsidRPr="0069622B">
              <w:rPr>
                <w:rFonts w:hint="eastAsia"/>
              </w:rPr>
              <w:t>介</w:t>
            </w:r>
          </w:p>
          <w:p w:rsidR="006A53B3" w:rsidRDefault="006A53B3" w:rsidP="00C173E4">
            <w:pPr>
              <w:spacing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紹寵物生病的症狀。例如：沒精神、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>
              <w:rPr>
                <w:rFonts w:hint="eastAsia"/>
              </w:rPr>
              <w:t>頭低低</w:t>
            </w:r>
            <w:r w:rsidRPr="0069622B">
              <w:rPr>
                <w:rFonts w:hint="eastAsia"/>
              </w:rPr>
              <w:t>、一直在睡覺（眼睛睜不開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）、一直趴在地上、反應很慢、不搖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尾巴、尾巴貼著屁股（也可能是非常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膽小）、沒食慾，甚至不喝水、拉肚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子、懶得走路（不是想要抱抱）、步</w:t>
            </w:r>
          </w:p>
          <w:p w:rsidR="006A53B3" w:rsidRDefault="006A53B3" w:rsidP="00C173E4">
            <w:pPr>
              <w:pStyle w:val="NormalWeb"/>
              <w:spacing w:before="0" w:beforeAutospacing="0" w:after="0" w:afterAutospacing="0" w:line="400" w:lineRule="exact"/>
            </w:pPr>
            <w:r>
              <w:t xml:space="preserve"> </w:t>
            </w:r>
            <w:r w:rsidRPr="0069622B">
              <w:rPr>
                <w:rFonts w:hint="eastAsia"/>
              </w:rPr>
              <w:t>伐緩慢…等症狀。</w:t>
            </w:r>
          </w:p>
          <w:p w:rsidR="006A53B3" w:rsidRPr="00AB781B" w:rsidRDefault="006A53B3" w:rsidP="00C173E4">
            <w:pPr>
              <w:spacing w:line="400" w:lineRule="exact"/>
            </w:pPr>
            <w:r>
              <w:t>3.</w:t>
            </w:r>
            <w:r w:rsidRPr="00AB781B">
              <w:rPr>
                <w:rFonts w:hint="eastAsia"/>
              </w:rPr>
              <w:t>隨即，老師</w:t>
            </w:r>
            <w:r>
              <w:rPr>
                <w:rFonts w:hint="eastAsia"/>
              </w:rPr>
              <w:t>利用單槍設備</w:t>
            </w:r>
            <w:r w:rsidRPr="00AB781B">
              <w:rPr>
                <w:rFonts w:hint="eastAsia"/>
              </w:rPr>
              <w:t>展示動物</w:t>
            </w:r>
          </w:p>
          <w:p w:rsidR="006A53B3" w:rsidRDefault="006A53B3" w:rsidP="00C173E4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醫院的圖片，</w:t>
            </w:r>
            <w:r w:rsidRPr="00AB781B">
              <w:rPr>
                <w:rFonts w:hint="eastAsia"/>
              </w:rPr>
              <w:t>介紹裡面主要的服務</w:t>
            </w:r>
          </w:p>
          <w:p w:rsidR="006A53B3" w:rsidRPr="0093556A" w:rsidRDefault="006A53B3" w:rsidP="00C173E4">
            <w:pPr>
              <w:spacing w:line="400" w:lineRule="exact"/>
            </w:pPr>
            <w:r>
              <w:t xml:space="preserve"> </w:t>
            </w:r>
            <w:r w:rsidRPr="00AB781B">
              <w:rPr>
                <w:rFonts w:hint="eastAsia"/>
              </w:rPr>
              <w:t>項目？特性？</w:t>
            </w:r>
            <w:r>
              <w:rPr>
                <w:rFonts w:hint="eastAsia"/>
              </w:rPr>
              <w:t>（附件</w:t>
            </w:r>
            <w:r>
              <w:t>1-2</w:t>
            </w:r>
            <w:r>
              <w:rPr>
                <w:rFonts w:hint="eastAsia"/>
              </w:rPr>
              <w:t>）</w:t>
            </w:r>
          </w:p>
          <w:p w:rsidR="006A53B3" w:rsidRPr="0093556A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93556A">
              <w:rPr>
                <w:rFonts w:ascii="新細明體" w:hAnsi="新細明體"/>
              </w:rPr>
              <w:t>4</w:t>
            </w:r>
            <w:r w:rsidRPr="0093556A">
              <w:rPr>
                <w:rFonts w:ascii="新細明體"/>
              </w:rPr>
              <w:t>.</w:t>
            </w:r>
            <w:r w:rsidRPr="0093556A">
              <w:rPr>
                <w:rFonts w:ascii="新細明體" w:hAnsi="新細明體" w:hint="eastAsia"/>
              </w:rPr>
              <w:t>學童自由發表：對動物生病及動物醫</w:t>
            </w:r>
          </w:p>
          <w:p w:rsidR="006A53B3" w:rsidRPr="0093556A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93556A">
              <w:rPr>
                <w:rFonts w:ascii="新細明體" w:hAnsi="新細明體"/>
              </w:rPr>
              <w:t xml:space="preserve"> </w:t>
            </w:r>
            <w:r w:rsidRPr="0093556A">
              <w:rPr>
                <w:rFonts w:ascii="新細明體" w:hAnsi="新細明體" w:hint="eastAsia"/>
              </w:rPr>
              <w:t>院的內容想法或感受。</w:t>
            </w:r>
          </w:p>
          <w:p w:rsidR="006A53B3" w:rsidRPr="00AF2701" w:rsidRDefault="006A53B3" w:rsidP="00C173E4">
            <w:pPr>
              <w:spacing w:line="400" w:lineRule="exact"/>
              <w:jc w:val="both"/>
              <w:rPr>
                <w:shd w:val="pct15" w:color="auto" w:fill="FFFFFF"/>
              </w:rPr>
            </w:pPr>
            <w:r w:rsidRPr="00AF2701">
              <w:rPr>
                <w:rFonts w:ascii="新細明體" w:hAnsi="新細明體"/>
                <w:shd w:val="pct15" w:color="auto" w:fill="FFFFFF"/>
              </w:rPr>
              <w:t xml:space="preserve"> (</w:t>
            </w:r>
            <w:r w:rsidRPr="00AF2701">
              <w:rPr>
                <w:rFonts w:ascii="新細明體" w:hAnsi="新細明體" w:hint="eastAsia"/>
                <w:shd w:val="pct15" w:color="auto" w:fill="FFFFFF"/>
              </w:rPr>
              <w:t>二</w:t>
            </w:r>
            <w:r w:rsidRPr="00AF2701">
              <w:rPr>
                <w:rFonts w:ascii="新細明體" w:hAnsi="新細明體"/>
                <w:shd w:val="pct15" w:color="auto" w:fill="FFFFFF"/>
              </w:rPr>
              <w:t>)</w:t>
            </w:r>
            <w:r w:rsidRPr="00AF2701">
              <w:rPr>
                <w:shd w:val="pct15" w:color="auto" w:fill="FFFFFF"/>
              </w:rPr>
              <w:t xml:space="preserve"> </w:t>
            </w:r>
            <w:r w:rsidRPr="00AF2701">
              <w:rPr>
                <w:rFonts w:hint="eastAsia"/>
                <w:shd w:val="pct15" w:color="auto" w:fill="FFFFFF"/>
              </w:rPr>
              <w:t>角色扮演：寵物生病</w:t>
            </w:r>
          </w:p>
          <w:p w:rsidR="006A53B3" w:rsidRPr="00AF2701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AF2701">
              <w:rPr>
                <w:rFonts w:ascii="新細明體" w:hAnsi="新細明體"/>
              </w:rPr>
              <w:t>1.</w:t>
            </w:r>
            <w:r w:rsidRPr="00AF2701">
              <w:rPr>
                <w:rFonts w:ascii="新細明體" w:hAnsi="新細明體" w:hint="eastAsia"/>
              </w:rPr>
              <w:t>教師事先在白板上張貼，寵物（狗）</w:t>
            </w:r>
          </w:p>
          <w:p w:rsidR="006A53B3" w:rsidRPr="00AF2701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AF2701">
              <w:rPr>
                <w:rFonts w:ascii="新細明體" w:hAnsi="新細明體"/>
              </w:rPr>
              <w:t xml:space="preserve"> </w:t>
            </w:r>
            <w:r w:rsidRPr="00AF2701">
              <w:rPr>
                <w:rFonts w:ascii="新細明體" w:hAnsi="新細明體" w:hint="eastAsia"/>
              </w:rPr>
              <w:t>生病的徵兆海報，讓學童欣賞與複</w:t>
            </w:r>
          </w:p>
          <w:p w:rsidR="006A53B3" w:rsidRPr="00AF2701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AF2701">
              <w:rPr>
                <w:rFonts w:ascii="新細明體" w:hAnsi="新細明體"/>
              </w:rPr>
              <w:t xml:space="preserve"> </w:t>
            </w:r>
            <w:r w:rsidRPr="00AF2701">
              <w:rPr>
                <w:rFonts w:ascii="新細明體" w:hAnsi="新細明體" w:hint="eastAsia"/>
              </w:rPr>
              <w:t>習。</w:t>
            </w:r>
          </w:p>
          <w:p w:rsidR="006A53B3" w:rsidRPr="00AD216E" w:rsidRDefault="006A53B3" w:rsidP="00C173E4">
            <w:pPr>
              <w:spacing w:line="400" w:lineRule="exact"/>
              <w:jc w:val="both"/>
            </w:pPr>
            <w:r w:rsidRPr="00AD216E">
              <w:rPr>
                <w:rFonts w:ascii="新細明體" w:hAnsi="新細明體"/>
              </w:rPr>
              <w:t>2.</w:t>
            </w:r>
            <w:r w:rsidRPr="00AD216E">
              <w:rPr>
                <w:rFonts w:ascii="新細明體" w:hAnsi="新細明體" w:hint="eastAsia"/>
              </w:rPr>
              <w:t>隨即，</w:t>
            </w:r>
            <w:r w:rsidRPr="00AD216E">
              <w:rPr>
                <w:rFonts w:hint="eastAsia"/>
              </w:rPr>
              <w:t>告訴學童：「我們要來感受、</w:t>
            </w:r>
          </w:p>
          <w:p w:rsidR="006A53B3" w:rsidRPr="00AD216E" w:rsidRDefault="006A53B3" w:rsidP="00C173E4">
            <w:pPr>
              <w:spacing w:line="400" w:lineRule="exact"/>
            </w:pPr>
            <w:r w:rsidRPr="00AD216E">
              <w:t xml:space="preserve"> </w:t>
            </w:r>
            <w:r w:rsidRPr="00AD216E">
              <w:rPr>
                <w:rFonts w:hint="eastAsia"/>
              </w:rPr>
              <w:t>體驗寵物生病的症狀，並邀請一同來</w:t>
            </w:r>
          </w:p>
          <w:p w:rsidR="006A53B3" w:rsidRPr="00AD216E" w:rsidRDefault="006A53B3" w:rsidP="00C173E4">
            <w:pPr>
              <w:spacing w:line="400" w:lineRule="exact"/>
            </w:pPr>
            <w:r w:rsidRPr="00AD216E">
              <w:t xml:space="preserve"> </w:t>
            </w:r>
            <w:r w:rsidRPr="00AD216E">
              <w:rPr>
                <w:rFonts w:hint="eastAsia"/>
              </w:rPr>
              <w:t>進行扮演！」</w:t>
            </w:r>
          </w:p>
          <w:p w:rsidR="006A53B3" w:rsidRPr="00AD216E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AD216E">
              <w:rPr>
                <w:rFonts w:ascii="新細明體" w:hAnsi="新細明體"/>
              </w:rPr>
              <w:t>3.</w:t>
            </w:r>
            <w:r w:rsidRPr="00AD216E">
              <w:rPr>
                <w:rFonts w:ascii="新細明體" w:hAnsi="新細明體" w:hint="eastAsia"/>
              </w:rPr>
              <w:t>接著，教師將學童分成</w:t>
            </w:r>
            <w:r w:rsidRPr="00AD216E">
              <w:rPr>
                <w:rFonts w:ascii="新細明體" w:hAnsi="新細明體"/>
              </w:rPr>
              <w:t>4</w:t>
            </w:r>
            <w:r w:rsidRPr="00AD216E">
              <w:rPr>
                <w:rFonts w:ascii="新細明體" w:hAnsi="新細明體" w:hint="eastAsia"/>
              </w:rPr>
              <w:t>組，採小組</w:t>
            </w:r>
          </w:p>
          <w:p w:rsidR="006A53B3" w:rsidRPr="00AD216E" w:rsidRDefault="006A53B3" w:rsidP="00C173E4">
            <w:pPr>
              <w:spacing w:line="400" w:lineRule="exact"/>
              <w:jc w:val="both"/>
              <w:rPr>
                <w:rFonts w:ascii="新細明體"/>
              </w:rPr>
            </w:pPr>
            <w:r w:rsidRPr="00AD216E">
              <w:rPr>
                <w:rFonts w:ascii="新細明體" w:hAnsi="新細明體"/>
              </w:rPr>
              <w:t xml:space="preserve"> </w:t>
            </w:r>
            <w:r w:rsidRPr="00AD216E">
              <w:rPr>
                <w:rFonts w:ascii="新細明體" w:hAnsi="新細明體" w:hint="eastAsia"/>
              </w:rPr>
              <w:t>方式進行體驗活動。</w:t>
            </w:r>
          </w:p>
          <w:p w:rsidR="006A53B3" w:rsidRPr="00AD216E" w:rsidRDefault="006A53B3" w:rsidP="00C173E4">
            <w:pPr>
              <w:spacing w:line="400" w:lineRule="exact"/>
            </w:pPr>
            <w:r w:rsidRPr="00AD216E">
              <w:rPr>
                <w:rFonts w:ascii="新細明體" w:hAnsi="新細明體"/>
              </w:rPr>
              <w:t>4.</w:t>
            </w:r>
            <w:r w:rsidRPr="00AD216E">
              <w:rPr>
                <w:rFonts w:ascii="新細明體" w:hAnsi="新細明體" w:hint="eastAsia"/>
              </w:rPr>
              <w:t>然後，</w:t>
            </w:r>
            <w:r w:rsidRPr="00AD216E">
              <w:rPr>
                <w:rFonts w:hint="eastAsia"/>
              </w:rPr>
              <w:t>以「狗」為例。教師口述生病</w:t>
            </w:r>
          </w:p>
          <w:p w:rsidR="006A53B3" w:rsidRDefault="006A53B3" w:rsidP="00C173E4">
            <w:pPr>
              <w:spacing w:line="400" w:lineRule="exact"/>
            </w:pPr>
            <w:r w:rsidRPr="00AD216E">
              <w:t xml:space="preserve"> </w:t>
            </w:r>
            <w:r w:rsidRPr="00AD216E">
              <w:rPr>
                <w:rFonts w:hint="eastAsia"/>
              </w:rPr>
              <w:t>的症狀，請學</w:t>
            </w:r>
            <w:r>
              <w:rPr>
                <w:rFonts w:hint="eastAsia"/>
              </w:rPr>
              <w:t>童做出該動作模樣</w:t>
            </w:r>
            <w:r w:rsidRPr="003862C6">
              <w:rPr>
                <w:rFonts w:hint="eastAsia"/>
              </w:rPr>
              <w:t>。</w:t>
            </w:r>
            <w:r>
              <w:rPr>
                <w:rFonts w:hint="eastAsia"/>
              </w:rPr>
              <w:t>例</w:t>
            </w:r>
          </w:p>
          <w:p w:rsidR="006A53B3" w:rsidRDefault="006A53B3" w:rsidP="00C173E4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>如</w:t>
            </w:r>
            <w:r w:rsidRPr="003862C6">
              <w:rPr>
                <w:rFonts w:hint="eastAsia"/>
              </w:rPr>
              <w:t>：</w:t>
            </w:r>
            <w:r>
              <w:rPr>
                <w:rFonts w:hint="eastAsia"/>
              </w:rPr>
              <w:t>懶得走路</w:t>
            </w:r>
            <w:r w:rsidRPr="0051680F">
              <w:rPr>
                <w:rFonts w:hint="eastAsia"/>
              </w:rPr>
              <w:t>、</w:t>
            </w:r>
            <w:r>
              <w:rPr>
                <w:rFonts w:hint="eastAsia"/>
              </w:rPr>
              <w:t>反應很慢…等</w:t>
            </w:r>
            <w:r w:rsidRPr="0051680F">
              <w:rPr>
                <w:rFonts w:hint="eastAsia"/>
              </w:rPr>
              <w:t>。</w:t>
            </w:r>
          </w:p>
          <w:p w:rsidR="006A53B3" w:rsidRPr="003528ED" w:rsidRDefault="006A53B3" w:rsidP="00C173E4">
            <w:pPr>
              <w:spacing w:line="400" w:lineRule="exact"/>
              <w:rPr>
                <w:b/>
              </w:rPr>
            </w:pPr>
            <w:r w:rsidRPr="003528ED">
              <w:rPr>
                <w:rFonts w:hint="eastAsia"/>
                <w:b/>
              </w:rPr>
              <w:t>※鼓勵學童確實扮演，以便感受與體</w:t>
            </w:r>
            <w:r w:rsidRPr="003528ED">
              <w:rPr>
                <w:b/>
              </w:rPr>
              <w:t xml:space="preserve"> </w:t>
            </w:r>
          </w:p>
          <w:p w:rsidR="006A53B3" w:rsidRPr="003528ED" w:rsidRDefault="006A53B3" w:rsidP="00C173E4">
            <w:pPr>
              <w:spacing w:line="400" w:lineRule="exact"/>
              <w:rPr>
                <w:b/>
              </w:rPr>
            </w:pPr>
            <w:r w:rsidRPr="003528ED">
              <w:rPr>
                <w:b/>
              </w:rPr>
              <w:t xml:space="preserve">  </w:t>
            </w:r>
            <w:r w:rsidRPr="003528ED">
              <w:rPr>
                <w:rFonts w:hint="eastAsia"/>
                <w:b/>
              </w:rPr>
              <w:t>驗。</w:t>
            </w:r>
          </w:p>
          <w:p w:rsidR="006A53B3" w:rsidRDefault="006A53B3" w:rsidP="00C173E4">
            <w:pPr>
              <w:spacing w:line="400" w:lineRule="exact"/>
            </w:pPr>
            <w:r>
              <w:t>5.</w:t>
            </w:r>
            <w:r>
              <w:rPr>
                <w:rFonts w:hint="eastAsia"/>
              </w:rPr>
              <w:t>待四組完成扮演後，請學童上台針</w:t>
            </w:r>
          </w:p>
          <w:p w:rsidR="006A53B3" w:rsidRPr="003862C6" w:rsidRDefault="006A53B3" w:rsidP="00C173E4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</w:rPr>
              <w:t>對扮演的過程進行分享。</w:t>
            </w:r>
          </w:p>
          <w:p w:rsidR="006A53B3" w:rsidRPr="00771313" w:rsidRDefault="006A53B3" w:rsidP="00C173E4">
            <w:pPr>
              <w:spacing w:line="400" w:lineRule="exact"/>
              <w:jc w:val="both"/>
              <w:rPr>
                <w:rFonts w:ascii="新細明體"/>
                <w:color w:val="FF0000"/>
              </w:rPr>
            </w:pPr>
          </w:p>
          <w:p w:rsidR="006A53B3" w:rsidRPr="003528ED" w:rsidRDefault="006A53B3" w:rsidP="00C173E4">
            <w:pPr>
              <w:spacing w:line="400" w:lineRule="exact"/>
              <w:jc w:val="both"/>
              <w:rPr>
                <w:b/>
              </w:rPr>
            </w:pPr>
            <w:r w:rsidRPr="003528ED">
              <w:rPr>
                <w:rFonts w:hint="eastAsia"/>
                <w:b/>
              </w:rPr>
              <w:t>三、綜合活動</w:t>
            </w:r>
          </w:p>
          <w:p w:rsidR="006A53B3" w:rsidRPr="003528ED" w:rsidRDefault="006A53B3" w:rsidP="00C173E4">
            <w:pPr>
              <w:spacing w:line="400" w:lineRule="exact"/>
              <w:jc w:val="both"/>
            </w:pPr>
            <w:r w:rsidRPr="003528ED">
              <w:t>1.</w:t>
            </w:r>
            <w:r w:rsidRPr="003528ED">
              <w:rPr>
                <w:rFonts w:hint="eastAsia"/>
              </w:rPr>
              <w:t>教師歸納與說明：</w:t>
            </w:r>
          </w:p>
          <w:p w:rsidR="006A53B3" w:rsidRPr="009325B4" w:rsidRDefault="006A53B3" w:rsidP="00C173E4">
            <w:pPr>
              <w:spacing w:line="400" w:lineRule="exact"/>
            </w:pPr>
            <w:r>
              <w:rPr>
                <w:color w:val="FF0000"/>
              </w:rPr>
              <w:t xml:space="preserve"> </w:t>
            </w:r>
            <w:r w:rsidRPr="009325B4">
              <w:rPr>
                <w:rFonts w:ascii="新細明體" w:hAnsi="新細明體" w:hint="eastAsia"/>
              </w:rPr>
              <w:t>（</w:t>
            </w:r>
            <w:r w:rsidRPr="009325B4">
              <w:rPr>
                <w:rFonts w:ascii="新細明體" w:hAnsi="新細明體"/>
              </w:rPr>
              <w:t>1</w:t>
            </w:r>
            <w:r w:rsidRPr="009325B4">
              <w:rPr>
                <w:rFonts w:ascii="新細明體" w:hAnsi="新細明體" w:hint="eastAsia"/>
              </w:rPr>
              <w:t>）</w:t>
            </w:r>
            <w:r w:rsidRPr="009325B4">
              <w:rPr>
                <w:rFonts w:hint="eastAsia"/>
              </w:rPr>
              <w:t>當寵物生病時，應找合格的動</w:t>
            </w:r>
          </w:p>
          <w:p w:rsidR="006A53B3" w:rsidRPr="009325B4" w:rsidRDefault="006A53B3" w:rsidP="00C173E4">
            <w:pPr>
              <w:spacing w:line="400" w:lineRule="exact"/>
            </w:pPr>
            <w:r w:rsidRPr="009325B4">
              <w:t xml:space="preserve">      </w:t>
            </w:r>
            <w:r w:rsidRPr="009325B4">
              <w:rPr>
                <w:rFonts w:hint="eastAsia"/>
              </w:rPr>
              <w:t>物醫院，尋求獸醫的協助。</w:t>
            </w:r>
          </w:p>
          <w:p w:rsidR="006A53B3" w:rsidRPr="009325B4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</w:pPr>
            <w:r w:rsidRPr="009325B4">
              <w:t>2.</w:t>
            </w:r>
            <w:r w:rsidRPr="009325B4">
              <w:rPr>
                <w:rFonts w:hint="eastAsia"/>
              </w:rPr>
              <w:t>教師統整：雖然寵物無法用言語跟</w:t>
            </w:r>
          </w:p>
          <w:p w:rsidR="006A53B3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</w:pPr>
            <w:r w:rsidRPr="009325B4">
              <w:t xml:space="preserve">  </w:t>
            </w:r>
            <w:r w:rsidRPr="009325B4">
              <w:rPr>
                <w:rFonts w:hint="eastAsia"/>
              </w:rPr>
              <w:t>我們溝通，但是只要我們</w:t>
            </w:r>
            <w:r>
              <w:rPr>
                <w:rFonts w:hint="eastAsia"/>
              </w:rPr>
              <w:t>多關心、</w:t>
            </w:r>
          </w:p>
          <w:p w:rsidR="006A53B3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</w:pPr>
            <w:r>
              <w:t xml:space="preserve">  </w:t>
            </w:r>
            <w:r>
              <w:rPr>
                <w:rFonts w:hint="eastAsia"/>
              </w:rPr>
              <w:t>多留意，還是可以讓寵物有個健康</w:t>
            </w:r>
          </w:p>
          <w:p w:rsidR="006A53B3" w:rsidRPr="009325B4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</w:pPr>
            <w:r>
              <w:t xml:space="preserve">  </w:t>
            </w:r>
            <w:r>
              <w:rPr>
                <w:rFonts w:hint="eastAsia"/>
              </w:rPr>
              <w:t>的身體喔！</w:t>
            </w:r>
          </w:p>
          <w:p w:rsidR="006A53B3" w:rsidRPr="00771313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新細明體" w:cs="標楷體"/>
                <w:color w:val="FF0000"/>
              </w:rPr>
            </w:pPr>
            <w:r w:rsidRPr="00771313">
              <w:rPr>
                <w:color w:val="FF0000"/>
              </w:rPr>
              <w:t xml:space="preserve">  </w:t>
            </w:r>
          </w:p>
          <w:p w:rsidR="006A53B3" w:rsidRPr="00E47BF0" w:rsidRDefault="006A53B3" w:rsidP="00C173E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cs="新細明體"/>
                <w:b/>
              </w:rPr>
            </w:pPr>
            <w:r w:rsidRPr="00E47BF0">
              <w:t>-------</w:t>
            </w:r>
            <w:r w:rsidRPr="00E47BF0">
              <w:rPr>
                <w:rFonts w:hint="eastAsia"/>
              </w:rPr>
              <w:t>第一節結束</w:t>
            </w:r>
            <w:r w:rsidRPr="00E47BF0">
              <w:t>-------</w:t>
            </w:r>
          </w:p>
        </w:tc>
        <w:tc>
          <w:tcPr>
            <w:tcW w:w="708" w:type="dxa"/>
          </w:tcPr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center"/>
              <w:rPr>
                <w:noProof/>
              </w:rPr>
            </w:pPr>
            <w:r w:rsidRPr="002D0EC4">
              <w:rPr>
                <w:noProof/>
              </w:rPr>
              <w:t>10</w:t>
            </w: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center"/>
              <w:rPr>
                <w:noProof/>
              </w:rPr>
            </w:pPr>
            <w:r w:rsidRPr="002D0EC4">
              <w:rPr>
                <w:noProof/>
              </w:rPr>
              <w:t>10</w:t>
            </w: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  <w:p w:rsidR="006A53B3" w:rsidRPr="002D0EC4" w:rsidRDefault="006A53B3" w:rsidP="009F4172">
            <w:pPr>
              <w:rPr>
                <w:noProof/>
              </w:rPr>
            </w:pPr>
          </w:p>
        </w:tc>
        <w:tc>
          <w:tcPr>
            <w:tcW w:w="1418" w:type="dxa"/>
          </w:tcPr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Pr="002D0EC4" w:rsidRDefault="006A53B3" w:rsidP="009F4172">
            <w:pPr>
              <w:jc w:val="both"/>
              <w:rPr>
                <w:noProof/>
              </w:rPr>
            </w:pPr>
          </w:p>
          <w:p w:rsidR="006A53B3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  <w:r w:rsidRPr="002D0EC4">
              <w:rPr>
                <w:rFonts w:hint="eastAsia"/>
              </w:rPr>
              <w:t>再次約略描述故事情節</w:t>
            </w: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>
            <w:r>
              <w:rPr>
                <w:rFonts w:hint="eastAsia"/>
              </w:rPr>
              <w:t>老師依學童答案補充說明</w:t>
            </w:r>
          </w:p>
          <w:p w:rsidR="006A53B3" w:rsidRDefault="006A53B3" w:rsidP="009F4172"/>
          <w:p w:rsidR="006A53B3" w:rsidRPr="002D0EC4" w:rsidRDefault="006A53B3" w:rsidP="009F4172"/>
          <w:p w:rsidR="006A53B3" w:rsidRDefault="006A53B3" w:rsidP="009F4172">
            <w:pPr>
              <w:pStyle w:val="NormalWeb"/>
              <w:spacing w:before="0" w:beforeAutospacing="0" w:after="0" w:afterAutospacing="0"/>
            </w:pPr>
            <w:r>
              <w:rPr>
                <w:rFonts w:hint="eastAsia"/>
              </w:rPr>
              <w:t>其他寵物生病症狀</w:t>
            </w:r>
            <w:r w:rsidRPr="00AB781B">
              <w:rPr>
                <w:rFonts w:hint="eastAsia"/>
              </w:rPr>
              <w:t>，</w:t>
            </w:r>
            <w:r>
              <w:rPr>
                <w:rFonts w:hint="eastAsia"/>
              </w:rPr>
              <w:t>請逕自上網或書籍查詢</w:t>
            </w:r>
          </w:p>
          <w:p w:rsidR="006A53B3" w:rsidRDefault="006A53B3" w:rsidP="009F4172"/>
          <w:p w:rsidR="006A53B3" w:rsidRDefault="006A53B3" w:rsidP="009F4172"/>
          <w:p w:rsidR="006A53B3" w:rsidRDefault="006A53B3" w:rsidP="009F4172"/>
          <w:p w:rsidR="006A53B3" w:rsidRDefault="006A53B3" w:rsidP="009F4172"/>
          <w:p w:rsidR="006A53B3" w:rsidRPr="00C173E4" w:rsidRDefault="006A53B3" w:rsidP="009F4172"/>
          <w:p w:rsidR="006A53B3" w:rsidRPr="004A6A81" w:rsidRDefault="006A53B3" w:rsidP="00C173E4">
            <w:pPr>
              <w:snapToGrid w:val="0"/>
              <w:rPr>
                <w:sz w:val="20"/>
                <w:szCs w:val="20"/>
              </w:rPr>
            </w:pPr>
            <w:r w:rsidRPr="004A6A81">
              <w:rPr>
                <w:rFonts w:hint="eastAsia"/>
                <w:sz w:val="20"/>
                <w:szCs w:val="20"/>
              </w:rPr>
              <w:t>老師補充說明「動物醫院」是針對寵物生病或受傷所設立的地方</w:t>
            </w:r>
          </w:p>
          <w:p w:rsidR="006A53B3" w:rsidRDefault="006A53B3" w:rsidP="00C173E4">
            <w:pPr>
              <w:snapToGrid w:val="0"/>
            </w:pPr>
          </w:p>
          <w:p w:rsidR="006A53B3" w:rsidRDefault="006A53B3" w:rsidP="00C173E4">
            <w:pPr>
              <w:snapToGrid w:val="0"/>
            </w:pPr>
          </w:p>
          <w:p w:rsidR="006A53B3" w:rsidRDefault="006A53B3" w:rsidP="00C173E4">
            <w:pPr>
              <w:snapToGrid w:val="0"/>
            </w:pPr>
          </w:p>
          <w:p w:rsidR="006A53B3" w:rsidRPr="00C173E4" w:rsidRDefault="006A53B3" w:rsidP="00C173E4">
            <w:pPr>
              <w:snapToGrid w:val="0"/>
            </w:pPr>
          </w:p>
          <w:p w:rsidR="006A53B3" w:rsidRPr="002D0EC4" w:rsidRDefault="006A53B3" w:rsidP="00F561D9">
            <w:pPr>
              <w:snapToGrid w:val="0"/>
            </w:pPr>
            <w:r>
              <w:rPr>
                <w:rFonts w:hint="eastAsia"/>
              </w:rPr>
              <w:t>可在文字旁加註注音以便學童閱讀</w:t>
            </w:r>
          </w:p>
          <w:p w:rsidR="006A53B3" w:rsidRPr="002D0EC4" w:rsidRDefault="006A53B3" w:rsidP="009F4172"/>
          <w:p w:rsidR="006A53B3" w:rsidRPr="002D0EC4" w:rsidRDefault="006A53B3" w:rsidP="009F4172"/>
          <w:p w:rsidR="006A53B3" w:rsidRDefault="006A53B3" w:rsidP="009F4172"/>
          <w:p w:rsidR="006A53B3" w:rsidRPr="004A6A81" w:rsidRDefault="006A53B3" w:rsidP="009F4172"/>
          <w:p w:rsidR="006A53B3" w:rsidRPr="00D26EB4" w:rsidRDefault="006A53B3" w:rsidP="009F4172">
            <w:r w:rsidRPr="00D26EB4">
              <w:rPr>
                <w:rFonts w:hint="eastAsia"/>
              </w:rPr>
              <w:t>鼓勵學童觀摩別組的表現</w:t>
            </w:r>
          </w:p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  <w:p w:rsidR="006A53B3" w:rsidRPr="002D0EC4" w:rsidRDefault="006A53B3" w:rsidP="009F4172"/>
        </w:tc>
        <w:tc>
          <w:tcPr>
            <w:tcW w:w="1417" w:type="dxa"/>
            <w:vAlign w:val="center"/>
          </w:tcPr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C55FC8" w:rsidRDefault="006A53B3" w:rsidP="009F4172">
            <w:r w:rsidRPr="00C55FC8">
              <w:rPr>
                <w:rFonts w:hint="eastAsia"/>
              </w:rPr>
              <w:t>小白醫生（</w:t>
            </w:r>
          </w:p>
          <w:p w:rsidR="006A53B3" w:rsidRPr="00C55FC8" w:rsidRDefault="006A53B3" w:rsidP="009F4172">
            <w:r w:rsidRPr="00C55FC8">
              <w:rPr>
                <w:rFonts w:hint="eastAsia"/>
              </w:rPr>
              <w:t>格林）</w:t>
            </w:r>
            <w:r w:rsidRPr="00C55FC8">
              <w:t>(</w:t>
            </w:r>
            <w:r w:rsidRPr="00C55FC8">
              <w:rPr>
                <w:rFonts w:hint="eastAsia"/>
              </w:rPr>
              <w:t>附件</w:t>
            </w:r>
            <w:r w:rsidRPr="00C55FC8">
              <w:t>1-1)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ind w:left="48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1B4DD6" w:rsidRDefault="006A53B3" w:rsidP="009F4172">
            <w:pPr>
              <w:jc w:val="both"/>
            </w:pPr>
            <w:r w:rsidRPr="001B4DD6">
              <w:rPr>
                <w:rFonts w:hint="eastAsia"/>
              </w:rPr>
              <w:t>單槍投影機</w:t>
            </w:r>
          </w:p>
          <w:p w:rsidR="006A53B3" w:rsidRPr="001B4DD6" w:rsidRDefault="006A53B3" w:rsidP="009F4172">
            <w:pPr>
              <w:jc w:val="both"/>
            </w:pPr>
            <w:r w:rsidRPr="001B4DD6">
              <w:rPr>
                <w:rFonts w:hint="eastAsia"/>
              </w:rPr>
              <w:t>、（附件</w:t>
            </w:r>
            <w:r w:rsidRPr="001B4DD6">
              <w:t>1-2</w:t>
            </w:r>
            <w:r w:rsidRPr="001B4DD6">
              <w:rPr>
                <w:rFonts w:hint="eastAsia"/>
              </w:rPr>
              <w:t>）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AF2701" w:rsidRDefault="006A53B3" w:rsidP="009F4172">
            <w:pPr>
              <w:jc w:val="both"/>
            </w:pPr>
            <w:r w:rsidRPr="00AF2701">
              <w:rPr>
                <w:rFonts w:hint="eastAsia"/>
              </w:rPr>
              <w:t>狗生病症狀海報（半開尺寸）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</w:tc>
        <w:tc>
          <w:tcPr>
            <w:tcW w:w="1296" w:type="dxa"/>
          </w:tcPr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2D0EC4" w:rsidRDefault="006A53B3" w:rsidP="009F4172">
            <w:pPr>
              <w:jc w:val="both"/>
            </w:pPr>
            <w:r w:rsidRPr="002D0EC4">
              <w:rPr>
                <w:rFonts w:hint="eastAsia"/>
              </w:rPr>
              <w:t>專心欣賞</w:t>
            </w: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both"/>
            </w:pPr>
          </w:p>
          <w:p w:rsidR="006A53B3" w:rsidRPr="002D0EC4" w:rsidRDefault="006A53B3" w:rsidP="009F4172">
            <w:pPr>
              <w:jc w:val="center"/>
            </w:pPr>
            <w:r w:rsidRPr="002D0EC4">
              <w:rPr>
                <w:rFonts w:hint="eastAsia"/>
              </w:rPr>
              <w:t>口頭發表</w:t>
            </w: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E900D5" w:rsidRDefault="006A53B3" w:rsidP="00CD0DCC">
            <w:pPr>
              <w:jc w:val="center"/>
              <w:rPr>
                <w:rFonts w:ascii="新細明體"/>
              </w:rPr>
            </w:pPr>
            <w:r w:rsidRPr="00E900D5">
              <w:rPr>
                <w:rFonts w:ascii="新細明體" w:hAnsi="新細明體" w:hint="eastAsia"/>
              </w:rPr>
              <w:t>口頭發表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E900D5" w:rsidRDefault="006A53B3" w:rsidP="009F4172">
            <w:pPr>
              <w:jc w:val="center"/>
            </w:pPr>
            <w:r w:rsidRPr="00E900D5">
              <w:rPr>
                <w:rFonts w:hint="eastAsia"/>
              </w:rPr>
              <w:t>專心欣賞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D42AD1" w:rsidRDefault="006A53B3" w:rsidP="009F4172">
            <w:pPr>
              <w:jc w:val="center"/>
            </w:pPr>
            <w:r w:rsidRPr="00D42AD1">
              <w:rPr>
                <w:rFonts w:hint="eastAsia"/>
              </w:rPr>
              <w:t>閱讀海報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D42AD1" w:rsidRDefault="006A53B3" w:rsidP="009F4172">
            <w:pPr>
              <w:jc w:val="center"/>
              <w:rPr>
                <w:rFonts w:ascii="新細明體"/>
              </w:rPr>
            </w:pPr>
            <w:r w:rsidRPr="00D42AD1">
              <w:rPr>
                <w:rFonts w:ascii="新細明體" w:hAnsi="新細明體" w:hint="eastAsia"/>
              </w:rPr>
              <w:t>參與活動</w:t>
            </w:r>
          </w:p>
          <w:p w:rsidR="006A53B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D26EB4" w:rsidRDefault="006A53B3" w:rsidP="004A6A81">
            <w:pPr>
              <w:rPr>
                <w:rFonts w:ascii="新細明體"/>
              </w:rPr>
            </w:pPr>
            <w:r w:rsidRPr="00D26EB4">
              <w:rPr>
                <w:rFonts w:ascii="新細明體" w:hAnsi="新細明體" w:hint="eastAsia"/>
              </w:rPr>
              <w:t>依指令作出動作</w:t>
            </w:r>
          </w:p>
          <w:p w:rsidR="006A53B3" w:rsidRPr="0077131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rPr>
                <w:color w:val="FF0000"/>
              </w:rPr>
            </w:pPr>
          </w:p>
        </w:tc>
        <w:tc>
          <w:tcPr>
            <w:tcW w:w="1256" w:type="dxa"/>
          </w:tcPr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53756" w:rsidRDefault="006A53B3" w:rsidP="00753756">
            <w:pPr>
              <w:snapToGrid w:val="0"/>
              <w:jc w:val="center"/>
            </w:pPr>
            <w:r w:rsidRPr="00753756">
              <w:rPr>
                <w:rFonts w:hint="eastAsia"/>
              </w:rPr>
              <w:t>國語領域</w:t>
            </w:r>
          </w:p>
          <w:p w:rsidR="006A53B3" w:rsidRPr="001567D0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567D0">
                <w:rPr>
                  <w:rFonts w:ascii="新細明體" w:hAnsi="新細明體"/>
                </w:rPr>
                <w:t>2-1-2</w:t>
              </w:r>
            </w:smartTag>
            <w:r w:rsidRPr="001567D0">
              <w:rPr>
                <w:rFonts w:ascii="新細明體" w:hAnsi="新細明體"/>
              </w:rPr>
              <w:t>-3</w:t>
            </w:r>
          </w:p>
          <w:p w:rsidR="006A53B3" w:rsidRPr="001567D0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567D0">
                <w:rPr>
                  <w:rFonts w:ascii="新細明體" w:hAnsi="新細明體"/>
                </w:rPr>
                <w:t>2-1-2</w:t>
              </w:r>
            </w:smartTag>
            <w:r w:rsidRPr="001567D0">
              <w:rPr>
                <w:rFonts w:ascii="新細明體" w:hAnsi="新細明體"/>
              </w:rPr>
              <w:t>-4</w:t>
            </w:r>
          </w:p>
          <w:p w:rsidR="006A53B3" w:rsidRPr="001567D0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567D0">
                <w:rPr>
                  <w:rFonts w:ascii="新細明體" w:hAnsi="新細明體"/>
                </w:rPr>
                <w:t>3-1-1</w:t>
              </w:r>
            </w:smartTag>
            <w:r w:rsidRPr="001567D0">
              <w:rPr>
                <w:rFonts w:ascii="新細明體" w:hAnsi="新細明體"/>
              </w:rPr>
              <w:t>-5</w:t>
            </w:r>
          </w:p>
          <w:p w:rsidR="006A53B3" w:rsidRPr="001567D0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567D0">
                <w:rPr>
                  <w:rFonts w:ascii="新細明體" w:hAnsi="新細明體"/>
                </w:rPr>
                <w:t>3-1-1</w:t>
              </w:r>
            </w:smartTag>
            <w:r w:rsidRPr="001567D0">
              <w:rPr>
                <w:rFonts w:ascii="新細明體" w:hAnsi="新細明體"/>
              </w:rPr>
              <w:t>-8</w:t>
            </w: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53756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753756">
              <w:rPr>
                <w:rFonts w:ascii="新細明體" w:hAnsi="新細明體" w:hint="eastAsia"/>
              </w:rPr>
              <w:t>生活領域</w:t>
            </w:r>
          </w:p>
          <w:p w:rsidR="006A53B3" w:rsidRPr="00753756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753756">
              <w:rPr>
                <w:rFonts w:ascii="新細明體" w:hAnsi="新細明體"/>
              </w:rPr>
              <w:t>2</w:t>
            </w:r>
            <w:r w:rsidRPr="00753756">
              <w:rPr>
                <w:rFonts w:ascii="新細明體"/>
              </w:rPr>
              <w:t>-</w:t>
            </w:r>
            <w:r w:rsidRPr="00753756">
              <w:rPr>
                <w:rFonts w:ascii="新細明體" w:hAnsi="新細明體"/>
              </w:rPr>
              <w:t>2</w:t>
            </w:r>
          </w:p>
          <w:p w:rsidR="006A53B3" w:rsidRPr="0077131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rFonts w:ascii="新細明體"/>
                <w:color w:val="FF0000"/>
              </w:rPr>
            </w:pPr>
          </w:p>
          <w:p w:rsidR="006A53B3" w:rsidRPr="00DA477A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DA477A">
              <w:rPr>
                <w:rFonts w:ascii="新細明體" w:hAnsi="新細明體" w:hint="eastAsia"/>
              </w:rPr>
              <w:t>健體領域</w:t>
            </w:r>
          </w:p>
          <w:p w:rsidR="006A53B3" w:rsidRPr="00DA477A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A477A">
                <w:rPr>
                  <w:rFonts w:ascii="新細明體" w:hAnsi="新細明體"/>
                </w:rPr>
                <w:t>1</w:t>
              </w:r>
              <w:r w:rsidRPr="00DA477A">
                <w:rPr>
                  <w:rFonts w:ascii="新細明體"/>
                </w:rPr>
                <w:t>-</w:t>
              </w:r>
              <w:r w:rsidRPr="00DA477A">
                <w:rPr>
                  <w:rFonts w:ascii="新細明體" w:hAnsi="新細明體"/>
                </w:rPr>
                <w:t>1</w:t>
              </w:r>
              <w:r w:rsidRPr="00DA477A">
                <w:rPr>
                  <w:rFonts w:ascii="新細明體"/>
                </w:rPr>
                <w:t>-</w:t>
              </w:r>
              <w:r w:rsidRPr="00DA477A">
                <w:rPr>
                  <w:rFonts w:ascii="新細明體" w:hAnsi="新細明體"/>
                </w:rPr>
                <w:t>1</w:t>
              </w:r>
            </w:smartTag>
          </w:p>
          <w:p w:rsidR="006A53B3" w:rsidRPr="00DA477A" w:rsidRDefault="006A53B3" w:rsidP="001567D0">
            <w:pPr>
              <w:snapToGrid w:val="0"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A477A">
                <w:rPr>
                  <w:rFonts w:ascii="新細明體" w:hAnsi="新細明體"/>
                </w:rPr>
                <w:t>4-1-1</w:t>
              </w:r>
            </w:smartTag>
          </w:p>
          <w:p w:rsidR="006A53B3" w:rsidRPr="00DA477A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A477A">
                <w:rPr>
                  <w:rFonts w:ascii="新細明體" w:hAnsi="新細明體"/>
                </w:rPr>
                <w:t>5-1-1</w:t>
              </w:r>
            </w:smartTag>
          </w:p>
          <w:p w:rsidR="006A53B3" w:rsidRPr="00DA477A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DA477A">
                <w:rPr>
                  <w:rFonts w:ascii="新細明體" w:hAnsi="新細明體"/>
                </w:rPr>
                <w:t>5-1-2</w:t>
              </w:r>
            </w:smartTag>
          </w:p>
          <w:p w:rsidR="006A53B3" w:rsidRPr="00DA477A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DA477A">
                <w:rPr>
                  <w:rFonts w:ascii="新細明體" w:hAnsi="新細明體"/>
                </w:rPr>
                <w:t>1-1-4</w:t>
              </w:r>
            </w:smartTag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BA1A63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BA1A63">
              <w:rPr>
                <w:rFonts w:ascii="新細明體" w:hAnsi="新細明體" w:hint="eastAsia"/>
              </w:rPr>
              <w:t>生活領域</w:t>
            </w:r>
          </w:p>
          <w:p w:rsidR="006A53B3" w:rsidRPr="00BA1A63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r w:rsidRPr="00BA1A63">
              <w:rPr>
                <w:rFonts w:ascii="新細明體" w:hAnsi="新細明體"/>
              </w:rPr>
              <w:t>5-5</w:t>
            </w:r>
          </w:p>
          <w:p w:rsidR="006A53B3" w:rsidRPr="00BA1A63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r w:rsidRPr="00BA1A63">
              <w:rPr>
                <w:rFonts w:ascii="新細明體" w:hAnsi="新細明體"/>
              </w:rPr>
              <w:t>1-1</w:t>
            </w:r>
          </w:p>
          <w:p w:rsidR="006A53B3" w:rsidRPr="00BA1A63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r w:rsidRPr="00BA1A63">
              <w:rPr>
                <w:rFonts w:ascii="新細明體" w:hAnsi="新細明體"/>
              </w:rPr>
              <w:t>1-2</w:t>
            </w:r>
          </w:p>
          <w:p w:rsidR="006A53B3" w:rsidRPr="00BA1A63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r w:rsidRPr="00BA1A63">
              <w:rPr>
                <w:rFonts w:ascii="新細明體" w:hAnsi="新細明體"/>
              </w:rPr>
              <w:t>3-1</w:t>
            </w: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Default="006A53B3" w:rsidP="00476D68">
            <w:pPr>
              <w:rPr>
                <w:color w:val="FF0000"/>
              </w:rPr>
            </w:pPr>
          </w:p>
          <w:p w:rsidR="006A53B3" w:rsidRDefault="006A53B3" w:rsidP="00476D68">
            <w:pPr>
              <w:rPr>
                <w:color w:val="FF0000"/>
              </w:rPr>
            </w:pPr>
          </w:p>
          <w:p w:rsidR="006A53B3" w:rsidRPr="00771313" w:rsidRDefault="006A53B3" w:rsidP="00476D68">
            <w:pPr>
              <w:rPr>
                <w:color w:val="FF0000"/>
              </w:rPr>
            </w:pPr>
          </w:p>
          <w:p w:rsidR="006A53B3" w:rsidRPr="00771313" w:rsidRDefault="006A53B3" w:rsidP="00476D68">
            <w:pPr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E83CE2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E83CE2">
              <w:rPr>
                <w:rFonts w:ascii="新細明體" w:hAnsi="新細明體" w:hint="eastAsia"/>
              </w:rPr>
              <w:t>健體領域</w:t>
            </w:r>
          </w:p>
          <w:p w:rsidR="006A53B3" w:rsidRPr="00E83CE2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E83CE2">
                <w:rPr>
                  <w:rFonts w:ascii="新細明體" w:hAnsi="新細明體"/>
                </w:rPr>
                <w:t>4-1-1</w:t>
              </w:r>
            </w:smartTag>
          </w:p>
          <w:p w:rsidR="006A53B3" w:rsidRPr="00E83CE2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E83CE2">
                <w:rPr>
                  <w:rFonts w:ascii="新細明體" w:hAnsi="新細明體"/>
                </w:rPr>
                <w:t>3-1-1</w:t>
              </w:r>
            </w:smartTag>
          </w:p>
          <w:p w:rsidR="006A53B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Pr="0077131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Pr="00477CAD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477CAD">
              <w:rPr>
                <w:rFonts w:ascii="新細明體" w:hAnsi="新細明體" w:hint="eastAsia"/>
              </w:rPr>
              <w:t>國語領域</w:t>
            </w:r>
          </w:p>
          <w:p w:rsidR="006A53B3" w:rsidRPr="00477CAD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77CAD">
                <w:rPr>
                  <w:rFonts w:ascii="新細明體" w:hAnsi="新細明體"/>
                </w:rPr>
                <w:t>3-1-4</w:t>
              </w:r>
            </w:smartTag>
          </w:p>
          <w:p w:rsidR="006A53B3" w:rsidRPr="00477CAD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77CAD">
                <w:rPr>
                  <w:rFonts w:ascii="新細明體" w:hAnsi="新細明體"/>
                </w:rPr>
                <w:t>3-1-4</w:t>
              </w:r>
            </w:smartTag>
            <w:r w:rsidRPr="00477CAD">
              <w:rPr>
                <w:rFonts w:ascii="新細明體" w:hAnsi="新細明體"/>
              </w:rPr>
              <w:t>-3</w:t>
            </w:r>
          </w:p>
          <w:p w:rsidR="006A53B3" w:rsidRPr="0077131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Pr="00771313" w:rsidRDefault="006A53B3" w:rsidP="00476D68">
            <w:pPr>
              <w:rPr>
                <w:color w:val="FF0000"/>
                <w:sz w:val="20"/>
                <w:szCs w:val="20"/>
              </w:rPr>
            </w:pPr>
          </w:p>
          <w:p w:rsidR="006A53B3" w:rsidRPr="00CC4CFD" w:rsidRDefault="006A53B3" w:rsidP="001567D0">
            <w:pPr>
              <w:snapToGrid w:val="0"/>
              <w:jc w:val="center"/>
            </w:pPr>
            <w:r w:rsidRPr="00CC4CFD">
              <w:rPr>
                <w:rFonts w:hint="eastAsia"/>
              </w:rPr>
              <w:t>健體領域</w:t>
            </w:r>
          </w:p>
          <w:p w:rsidR="006A53B3" w:rsidRPr="00476D68" w:rsidRDefault="006A53B3" w:rsidP="001567D0">
            <w:pPr>
              <w:tabs>
                <w:tab w:val="center" w:pos="520"/>
              </w:tabs>
              <w:snapToGrid w:val="0"/>
              <w:jc w:val="center"/>
              <w:rPr>
                <w:rFonts w:ascii="新細明體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CC4CFD">
                <w:rPr>
                  <w:rFonts w:ascii="新細明體" w:hAnsi="新細明體"/>
                </w:rPr>
                <w:t>7-1-1</w:t>
              </w:r>
            </w:smartTag>
          </w:p>
        </w:tc>
      </w:tr>
      <w:tr w:rsidR="006A53B3" w:rsidRPr="00771313">
        <w:trPr>
          <w:trHeight w:val="2135"/>
        </w:trPr>
        <w:tc>
          <w:tcPr>
            <w:tcW w:w="4112" w:type="dxa"/>
          </w:tcPr>
          <w:p w:rsidR="006A53B3" w:rsidRPr="00BC59C7" w:rsidRDefault="006A53B3" w:rsidP="00B503AA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  <w:b/>
              </w:rPr>
            </w:pPr>
            <w:r w:rsidRPr="00BC59C7">
              <w:rPr>
                <w:rFonts w:ascii="新細明體" w:cs="新細明體" w:hint="eastAsia"/>
                <w:b/>
              </w:rPr>
              <w:t>活動二：捨不得你</w:t>
            </w:r>
          </w:p>
          <w:p w:rsidR="006A53B3" w:rsidRPr="00BC59C7" w:rsidRDefault="006A53B3" w:rsidP="00B503AA">
            <w:pPr>
              <w:spacing w:line="400" w:lineRule="exact"/>
              <w:rPr>
                <w:b/>
              </w:rPr>
            </w:pPr>
            <w:r w:rsidRPr="00BC59C7">
              <w:rPr>
                <w:rFonts w:hint="eastAsia"/>
                <w:b/>
              </w:rPr>
              <w:t>準備活動：</w:t>
            </w:r>
          </w:p>
          <w:p w:rsidR="006A53B3" w:rsidRPr="006C6275" w:rsidRDefault="006A53B3" w:rsidP="00B503AA">
            <w:pPr>
              <w:spacing w:line="400" w:lineRule="exact"/>
            </w:pPr>
            <w:r w:rsidRPr="007A5AA5">
              <w:rPr>
                <w:rFonts w:hint="eastAsia"/>
              </w:rPr>
              <w:t>抱狗騎車出車禍摔趴</w:t>
            </w:r>
            <w:r>
              <w:rPr>
                <w:rFonts w:hint="eastAsia"/>
              </w:rPr>
              <w:t>、</w:t>
            </w:r>
            <w:r w:rsidRPr="007A5AA5">
              <w:rPr>
                <w:rFonts w:hint="eastAsia"/>
              </w:rPr>
              <w:t>仍緊抱愛犬不放</w:t>
            </w:r>
            <w:r w:rsidRPr="006A6E72">
              <w:rPr>
                <w:rFonts w:hint="eastAsia"/>
              </w:rPr>
              <w:t>手</w:t>
            </w:r>
            <w:r w:rsidRPr="006A6E72">
              <w:t>(</w:t>
            </w:r>
            <w:r w:rsidRPr="006A6E72">
              <w:rPr>
                <w:rFonts w:hint="eastAsia"/>
              </w:rPr>
              <w:t>附件</w:t>
            </w:r>
            <w:r w:rsidRPr="006A6E72">
              <w:t>2-1)</w:t>
            </w:r>
          </w:p>
          <w:p w:rsidR="006A53B3" w:rsidRPr="00D72EC1" w:rsidRDefault="006A53B3" w:rsidP="00B503AA">
            <w:pPr>
              <w:spacing w:line="400" w:lineRule="exact"/>
            </w:pPr>
            <w:r w:rsidRPr="00D72EC1">
              <w:rPr>
                <w:rFonts w:hint="eastAsia"/>
              </w:rPr>
              <w:t>繪本：再見了！斑斑</w:t>
            </w:r>
            <w:r w:rsidRPr="00D72EC1">
              <w:t>(</w:t>
            </w:r>
            <w:r w:rsidRPr="00D72EC1">
              <w:rPr>
                <w:rFonts w:hint="eastAsia"/>
              </w:rPr>
              <w:t>附件</w:t>
            </w:r>
            <w:r w:rsidRPr="00D72EC1">
              <w:t>2-2)</w:t>
            </w:r>
          </w:p>
          <w:p w:rsidR="006A53B3" w:rsidRPr="000E14B3" w:rsidRDefault="006A53B3" w:rsidP="00B503AA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臉部表情圖片</w:t>
            </w:r>
            <w:r w:rsidRPr="000E14B3">
              <w:rPr>
                <w:rFonts w:ascii="新細明體" w:cs="新細明體" w:hint="eastAsia"/>
              </w:rPr>
              <w:t>（附件</w:t>
            </w:r>
            <w:r w:rsidRPr="000E14B3">
              <w:rPr>
                <w:rFonts w:ascii="新細明體" w:cs="新細明體"/>
              </w:rPr>
              <w:t>2-3</w:t>
            </w:r>
            <w:r w:rsidRPr="000E14B3">
              <w:rPr>
                <w:rFonts w:ascii="新細明體" w:cs="新細明體" w:hint="eastAsia"/>
              </w:rPr>
              <w:t>）</w:t>
            </w:r>
          </w:p>
          <w:p w:rsidR="006A53B3" w:rsidRPr="00771313" w:rsidRDefault="006A53B3" w:rsidP="00B503AA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  <w:color w:val="FF0000"/>
              </w:rPr>
            </w:pPr>
          </w:p>
          <w:p w:rsidR="006A53B3" w:rsidRPr="006A6E72" w:rsidRDefault="006A53B3" w:rsidP="00B503AA">
            <w:pPr>
              <w:spacing w:line="400" w:lineRule="exact"/>
              <w:rPr>
                <w:b/>
              </w:rPr>
            </w:pPr>
            <w:r w:rsidRPr="006A6E72">
              <w:rPr>
                <w:rFonts w:hint="eastAsia"/>
                <w:b/>
              </w:rPr>
              <w:t>一、引起動機</w:t>
            </w:r>
          </w:p>
          <w:p w:rsidR="006A53B3" w:rsidRPr="006A6E72" w:rsidRDefault="006A53B3" w:rsidP="00B503AA">
            <w:pPr>
              <w:spacing w:line="400" w:lineRule="exact"/>
              <w:rPr>
                <w:rFonts w:ascii="新細明體"/>
              </w:rPr>
            </w:pPr>
            <w:r w:rsidRPr="006A6E72">
              <w:rPr>
                <w:rFonts w:hint="eastAsia"/>
              </w:rPr>
              <w:t>（一）教師利用</w:t>
            </w:r>
            <w:r>
              <w:rPr>
                <w:rFonts w:ascii="新細明體" w:hAnsi="新細明體" w:hint="eastAsia"/>
              </w:rPr>
              <w:t>單槍設備，</w:t>
            </w:r>
            <w:r w:rsidRPr="006A6E72">
              <w:rPr>
                <w:rFonts w:ascii="新細明體" w:hAnsi="新細明體" w:hint="eastAsia"/>
              </w:rPr>
              <w:t>撥放影片</w:t>
            </w:r>
          </w:p>
          <w:p w:rsidR="006A53B3" w:rsidRPr="006A6E72" w:rsidRDefault="006A53B3" w:rsidP="00B503AA">
            <w:pPr>
              <w:spacing w:line="400" w:lineRule="exact"/>
            </w:pPr>
            <w:r w:rsidRPr="006A6E72">
              <w:rPr>
                <w:rFonts w:ascii="新細明體" w:hAnsi="新細明體"/>
              </w:rPr>
              <w:t xml:space="preserve">     </w:t>
            </w:r>
            <w:r w:rsidRPr="006A6E72">
              <w:rPr>
                <w:rFonts w:ascii="新細明體" w:hAnsi="新細明體" w:hint="eastAsia"/>
              </w:rPr>
              <w:t>「</w:t>
            </w:r>
            <w:r w:rsidRPr="006A6E72">
              <w:rPr>
                <w:rFonts w:hint="eastAsia"/>
              </w:rPr>
              <w:t>抱狗騎車出車禍摔趴</w:t>
            </w:r>
            <w:r>
              <w:rPr>
                <w:rFonts w:hint="eastAsia"/>
              </w:rPr>
              <w:t>、</w:t>
            </w:r>
            <w:r w:rsidRPr="006A6E72">
              <w:rPr>
                <w:rFonts w:hint="eastAsia"/>
              </w:rPr>
              <w:t>仍緊抱</w:t>
            </w:r>
          </w:p>
          <w:p w:rsidR="006A53B3" w:rsidRPr="006A6E72" w:rsidRDefault="006A53B3" w:rsidP="00B503AA">
            <w:pPr>
              <w:spacing w:line="400" w:lineRule="exact"/>
              <w:rPr>
                <w:rFonts w:ascii="新細明體"/>
              </w:rPr>
            </w:pPr>
            <w:r w:rsidRPr="006A6E72">
              <w:t xml:space="preserve">      </w:t>
            </w:r>
            <w:r w:rsidRPr="006A6E72">
              <w:rPr>
                <w:rFonts w:hint="eastAsia"/>
              </w:rPr>
              <w:t>愛犬不放手</w:t>
            </w:r>
            <w:r w:rsidRPr="006A6E72">
              <w:rPr>
                <w:rFonts w:ascii="新細明體" w:hAnsi="新細明體" w:hint="eastAsia"/>
              </w:rPr>
              <w:t>」，供學童欣賞與</w:t>
            </w:r>
          </w:p>
          <w:p w:rsidR="006A53B3" w:rsidRPr="006A6E72" w:rsidRDefault="006A53B3" w:rsidP="00B503AA">
            <w:pPr>
              <w:spacing w:line="400" w:lineRule="exact"/>
              <w:rPr>
                <w:rFonts w:ascii="新細明體"/>
              </w:rPr>
            </w:pPr>
            <w:r w:rsidRPr="006A6E72">
              <w:rPr>
                <w:rFonts w:ascii="新細明體" w:hAnsi="新細明體"/>
              </w:rPr>
              <w:t xml:space="preserve">      </w:t>
            </w:r>
            <w:r w:rsidRPr="006A6E72">
              <w:rPr>
                <w:rFonts w:ascii="新細明體" w:hAnsi="新細明體" w:hint="eastAsia"/>
              </w:rPr>
              <w:t>觀看。</w:t>
            </w:r>
            <w:r w:rsidRPr="006A6E72">
              <w:rPr>
                <w:rFonts w:ascii="新細明體" w:hAnsi="新細明體"/>
              </w:rPr>
              <w:t>(</w:t>
            </w:r>
            <w:r w:rsidRPr="006A6E72">
              <w:rPr>
                <w:rFonts w:ascii="新細明體" w:hAnsi="新細明體" w:hint="eastAsia"/>
              </w:rPr>
              <w:t>附件</w:t>
            </w:r>
            <w:r w:rsidRPr="006A6E72">
              <w:rPr>
                <w:rFonts w:ascii="新細明體" w:hAnsi="新細明體"/>
              </w:rPr>
              <w:t>2-1)</w:t>
            </w:r>
          </w:p>
          <w:p w:rsidR="006A53B3" w:rsidRPr="006A6E72" w:rsidRDefault="006A53B3" w:rsidP="00B503AA">
            <w:pPr>
              <w:spacing w:line="400" w:lineRule="exact"/>
              <w:rPr>
                <w:rFonts w:ascii="新細明體"/>
              </w:rPr>
            </w:pPr>
            <w:r w:rsidRPr="006A6E72">
              <w:rPr>
                <w:rFonts w:hint="eastAsia"/>
              </w:rPr>
              <w:t>（二）</w:t>
            </w:r>
            <w:r w:rsidRPr="006A6E72">
              <w:rPr>
                <w:rFonts w:ascii="新細明體" w:hAnsi="新細明體" w:hint="eastAsia"/>
              </w:rPr>
              <w:t>邀請學童上台發表看到的影片</w:t>
            </w:r>
          </w:p>
          <w:p w:rsidR="006A53B3" w:rsidRPr="006A6E72" w:rsidRDefault="006A53B3" w:rsidP="00B503AA">
            <w:pPr>
              <w:spacing w:line="400" w:lineRule="exact"/>
              <w:rPr>
                <w:rFonts w:ascii="新細明體"/>
              </w:rPr>
            </w:pPr>
            <w:r w:rsidRPr="006A6E72">
              <w:rPr>
                <w:rFonts w:ascii="新細明體" w:hAnsi="新細明體"/>
              </w:rPr>
              <w:t xml:space="preserve">      </w:t>
            </w:r>
            <w:r w:rsidRPr="006A6E72">
              <w:rPr>
                <w:rFonts w:ascii="新細明體" w:hAnsi="新細明體" w:hint="eastAsia"/>
              </w:rPr>
              <w:t>內容。</w:t>
            </w:r>
          </w:p>
          <w:p w:rsidR="006A53B3" w:rsidRPr="00EC659D" w:rsidRDefault="006A53B3" w:rsidP="00B503AA">
            <w:pPr>
              <w:autoSpaceDE w:val="0"/>
              <w:autoSpaceDN w:val="0"/>
              <w:adjustRightInd w:val="0"/>
              <w:spacing w:line="400" w:lineRule="exact"/>
            </w:pPr>
            <w:r w:rsidRPr="00EC659D">
              <w:rPr>
                <w:rFonts w:hint="eastAsia"/>
              </w:rPr>
              <w:t>（三）教師詢問學童：根據影片內容</w:t>
            </w:r>
          </w:p>
          <w:p w:rsidR="006A53B3" w:rsidRPr="00EC659D" w:rsidRDefault="006A53B3" w:rsidP="00B503AA">
            <w:pPr>
              <w:autoSpaceDE w:val="0"/>
              <w:autoSpaceDN w:val="0"/>
              <w:adjustRightInd w:val="0"/>
              <w:spacing w:line="400" w:lineRule="exact"/>
            </w:pPr>
            <w:r w:rsidRPr="00EC659D">
              <w:t xml:space="preserve">      </w:t>
            </w:r>
            <w:r w:rsidRPr="00EC659D">
              <w:rPr>
                <w:rFonts w:hint="eastAsia"/>
              </w:rPr>
              <w:t>，倘若受傷的狗未送去醫院，</w:t>
            </w:r>
          </w:p>
          <w:p w:rsidR="006A53B3" w:rsidRPr="00EC659D" w:rsidRDefault="006A53B3" w:rsidP="00B503AA">
            <w:pPr>
              <w:autoSpaceDE w:val="0"/>
              <w:autoSpaceDN w:val="0"/>
              <w:adjustRightInd w:val="0"/>
              <w:spacing w:line="400" w:lineRule="exact"/>
            </w:pPr>
            <w:r w:rsidRPr="00EC659D">
              <w:t xml:space="preserve">      </w:t>
            </w:r>
            <w:r w:rsidRPr="00EC659D">
              <w:rPr>
                <w:rFonts w:hint="eastAsia"/>
              </w:rPr>
              <w:t>最後會發生什麼事？你的感覺</w:t>
            </w:r>
          </w:p>
          <w:p w:rsidR="006A53B3" w:rsidRPr="00EC659D" w:rsidRDefault="006A53B3" w:rsidP="00B503AA">
            <w:pPr>
              <w:autoSpaceDE w:val="0"/>
              <w:autoSpaceDN w:val="0"/>
              <w:adjustRightInd w:val="0"/>
              <w:spacing w:line="400" w:lineRule="exact"/>
            </w:pPr>
            <w:r w:rsidRPr="00EC659D">
              <w:t xml:space="preserve">      </w:t>
            </w:r>
            <w:r w:rsidRPr="00EC659D">
              <w:rPr>
                <w:rFonts w:hint="eastAsia"/>
              </w:rPr>
              <w:t>又是什麼？</w:t>
            </w:r>
          </w:p>
          <w:p w:rsidR="006A53B3" w:rsidRPr="00771313" w:rsidRDefault="006A53B3" w:rsidP="00B503AA">
            <w:pPr>
              <w:autoSpaceDE w:val="0"/>
              <w:autoSpaceDN w:val="0"/>
              <w:adjustRightInd w:val="0"/>
              <w:spacing w:line="400" w:lineRule="exact"/>
              <w:rPr>
                <w:color w:val="FF0000"/>
              </w:rPr>
            </w:pPr>
            <w:r w:rsidRPr="00771313">
              <w:rPr>
                <w:color w:val="FF0000"/>
              </w:rPr>
              <w:t xml:space="preserve">      </w:t>
            </w:r>
          </w:p>
          <w:p w:rsidR="006A53B3" w:rsidRPr="006A6E72" w:rsidRDefault="006A53B3" w:rsidP="00B503AA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二、發展過程</w:t>
            </w:r>
          </w:p>
          <w:p w:rsidR="006A53B3" w:rsidRPr="002E05A2" w:rsidRDefault="006A53B3" w:rsidP="00B503AA">
            <w:pPr>
              <w:spacing w:line="400" w:lineRule="exact"/>
              <w:rPr>
                <w:rFonts w:ascii="新細明體"/>
                <w:shd w:val="pct15" w:color="auto" w:fill="FFFFFF"/>
              </w:rPr>
            </w:pPr>
            <w:r w:rsidRPr="002E05A2">
              <w:rPr>
                <w:rFonts w:ascii="新細明體" w:hAnsi="新細明體"/>
                <w:shd w:val="pct15" w:color="auto" w:fill="FFFFFF"/>
              </w:rPr>
              <w:t>(</w:t>
            </w:r>
            <w:r w:rsidRPr="002E05A2">
              <w:rPr>
                <w:rFonts w:ascii="新細明體" w:hAnsi="新細明體" w:hint="eastAsia"/>
                <w:shd w:val="pct15" w:color="auto" w:fill="FFFFFF"/>
              </w:rPr>
              <w:t>一</w:t>
            </w:r>
            <w:r w:rsidRPr="002E05A2">
              <w:rPr>
                <w:rFonts w:ascii="新細明體" w:hAnsi="新細明體"/>
                <w:shd w:val="pct15" w:color="auto" w:fill="FFFFFF"/>
              </w:rPr>
              <w:t xml:space="preserve">) </w:t>
            </w:r>
            <w:r w:rsidRPr="002E05A2">
              <w:rPr>
                <w:rFonts w:ascii="新細明體" w:hAnsi="新細明體" w:hint="eastAsia"/>
                <w:shd w:val="pct15" w:color="auto" w:fill="FFFFFF"/>
              </w:rPr>
              <w:t>繪本閱讀：再見了！斑斑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※引導學童認識生命的循環，以及最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/>
              </w:rPr>
              <w:t xml:space="preserve">  </w:t>
            </w:r>
            <w:r w:rsidRPr="002C39D9">
              <w:rPr>
                <w:rFonts w:ascii="新細明體" w:hAnsi="新細明體" w:hint="eastAsia"/>
              </w:rPr>
              <w:t>後如何去面對寵物的死亡，並邀請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/>
              </w:rPr>
              <w:t xml:space="preserve">  </w:t>
            </w:r>
            <w:r w:rsidRPr="002C39D9">
              <w:rPr>
                <w:rFonts w:ascii="新細明體" w:hAnsi="新細明體" w:hint="eastAsia"/>
              </w:rPr>
              <w:t>全班一起來閱讀。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/>
              </w:rPr>
              <w:t>1.</w:t>
            </w:r>
            <w:r w:rsidRPr="002C39D9">
              <w:rPr>
                <w:rFonts w:ascii="新細明體" w:hAnsi="新細明體" w:hint="eastAsia"/>
              </w:rPr>
              <w:t>教師播放「再見了！斑斑」</w:t>
            </w:r>
            <w:r w:rsidRPr="002C39D9">
              <w:rPr>
                <w:rFonts w:ascii="新細明體" w:hAnsi="新細明體"/>
              </w:rPr>
              <w:t>power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/>
              </w:rPr>
              <w:t xml:space="preserve">  point</w:t>
            </w:r>
            <w:r w:rsidRPr="002C39D9">
              <w:rPr>
                <w:rFonts w:ascii="新細明體" w:hAnsi="新細明體" w:hint="eastAsia"/>
              </w:rPr>
              <w:t>檔。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2.</w:t>
            </w:r>
            <w:r w:rsidRPr="002C39D9">
              <w:rPr>
                <w:rFonts w:ascii="新細明體" w:hAnsi="新細明體" w:hint="eastAsia"/>
              </w:rPr>
              <w:t>師、生透過投影幕的欣賞</w:t>
            </w:r>
            <w:r>
              <w:rPr>
                <w:rFonts w:ascii="新細明體" w:hAnsi="新細明體" w:hint="eastAsia"/>
              </w:rPr>
              <w:t>，並針對</w:t>
            </w:r>
          </w:p>
          <w:p w:rsidR="006A53B3" w:rsidRPr="002C39D9" w:rsidRDefault="006A53B3" w:rsidP="006A53B3">
            <w:pPr>
              <w:spacing w:line="400" w:lineRule="exact"/>
              <w:ind w:firstLineChars="14" w:firstLine="31680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2C39D9">
              <w:rPr>
                <w:rFonts w:ascii="新細明體" w:hAnsi="新細明體" w:hint="eastAsia"/>
              </w:rPr>
              <w:t>圖片內容一起討論：（附件</w:t>
            </w:r>
            <w:r>
              <w:rPr>
                <w:rFonts w:ascii="新細明體" w:hAnsi="新細明體"/>
              </w:rPr>
              <w:t>2-</w:t>
            </w:r>
            <w:r w:rsidRPr="002C39D9">
              <w:rPr>
                <w:rFonts w:ascii="新細明體" w:hAnsi="新細明體"/>
              </w:rPr>
              <w:t>2</w:t>
            </w:r>
            <w:r w:rsidRPr="002C39D9">
              <w:rPr>
                <w:rFonts w:ascii="新細明體" w:hAnsi="新細明體" w:hint="eastAsia"/>
              </w:rPr>
              <w:t>）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（</w:t>
            </w:r>
            <w:r w:rsidRPr="002C39D9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）斑斑和小松是什麼關係？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（</w:t>
            </w:r>
            <w:r w:rsidRPr="002C39D9">
              <w:rPr>
                <w:rFonts w:ascii="新細明體" w:hAnsi="新細明體"/>
              </w:rPr>
              <w:t>2</w:t>
            </w:r>
            <w:r w:rsidRPr="002C39D9">
              <w:rPr>
                <w:rFonts w:ascii="新細明體" w:hAnsi="新細明體" w:hint="eastAsia"/>
              </w:rPr>
              <w:t>）斑斑去世時，小松</w:t>
            </w:r>
            <w:r>
              <w:rPr>
                <w:rFonts w:ascii="新細明體" w:hAnsi="新細明體" w:hint="eastAsia"/>
              </w:rPr>
              <w:t>怎麼了？（感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受和心情）</w:t>
            </w:r>
            <w:r w:rsidRPr="002C39D9">
              <w:rPr>
                <w:rFonts w:ascii="新細明體" w:hAnsi="新細明體" w:hint="eastAsia"/>
              </w:rPr>
              <w:t>？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（</w:t>
            </w:r>
            <w:r w:rsidRPr="002C39D9">
              <w:rPr>
                <w:rFonts w:ascii="新細明體" w:hAnsi="新細明體"/>
              </w:rPr>
              <w:t>3</w:t>
            </w:r>
            <w:r w:rsidRPr="002C39D9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周遭的人是如何安慰小松？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（</w:t>
            </w:r>
            <w:r w:rsidRPr="002C39D9">
              <w:rPr>
                <w:rFonts w:ascii="新細明體" w:hAnsi="新細明體"/>
              </w:rPr>
              <w:t>4</w:t>
            </w:r>
            <w:r w:rsidRPr="002C39D9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小松怎麼表達對斑斑的想念？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2C39D9">
              <w:rPr>
                <w:rFonts w:ascii="新細明體" w:hAnsi="新細明體" w:hint="eastAsia"/>
              </w:rPr>
              <w:t>（</w:t>
            </w:r>
            <w:r w:rsidRPr="002C39D9">
              <w:rPr>
                <w:rFonts w:ascii="新細明體" w:hAnsi="新細明體"/>
              </w:rPr>
              <w:t>5</w:t>
            </w:r>
            <w:r w:rsidRPr="002C39D9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朋友阿丁如何陪伴小松度過傷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心的階段？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6</w:t>
            </w:r>
            <w:r>
              <w:rPr>
                <w:rFonts w:ascii="新細明體" w:hAnsi="新細明體" w:hint="eastAsia"/>
              </w:rPr>
              <w:t>）最後，小松在面對新的寵物時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，心情又是如何？為什麼？</w:t>
            </w:r>
          </w:p>
          <w:p w:rsidR="006A53B3" w:rsidRPr="002C39D9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2.</w:t>
            </w:r>
            <w:r w:rsidRPr="002C39D9">
              <w:rPr>
                <w:rFonts w:ascii="新細明體" w:hAnsi="新細明體" w:hint="eastAsia"/>
              </w:rPr>
              <w:t>自由發表</w:t>
            </w:r>
            <w:r>
              <w:rPr>
                <w:rFonts w:ascii="新細明體" w:hAnsi="新細明體" w:hint="eastAsia"/>
              </w:rPr>
              <w:t>：</w:t>
            </w:r>
            <w:r w:rsidRPr="002C39D9">
              <w:rPr>
                <w:rFonts w:ascii="新細明體" w:hAnsi="新細明體" w:hint="eastAsia"/>
              </w:rPr>
              <w:t>看到繪本圖片內容的想</w:t>
            </w:r>
          </w:p>
          <w:p w:rsidR="006A53B3" w:rsidRPr="004C0737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2C39D9">
              <w:rPr>
                <w:rFonts w:ascii="新細明體" w:hAnsi="新細明體" w:hint="eastAsia"/>
              </w:rPr>
              <w:t>法或感受。</w:t>
            </w:r>
          </w:p>
          <w:p w:rsidR="006A53B3" w:rsidRPr="002E05A2" w:rsidRDefault="006A53B3" w:rsidP="00B503AA">
            <w:pPr>
              <w:spacing w:line="400" w:lineRule="exact"/>
              <w:rPr>
                <w:shd w:val="pct15" w:color="auto" w:fill="FFFFFF"/>
              </w:rPr>
            </w:pPr>
            <w:r w:rsidRPr="002E05A2">
              <w:rPr>
                <w:rFonts w:ascii="新細明體" w:hAnsi="新細明體"/>
                <w:shd w:val="pct15" w:color="auto" w:fill="FFFFFF"/>
              </w:rPr>
              <w:t xml:space="preserve"> (</w:t>
            </w:r>
            <w:r w:rsidRPr="002E05A2">
              <w:rPr>
                <w:rFonts w:ascii="新細明體" w:hAnsi="新細明體" w:hint="eastAsia"/>
                <w:shd w:val="pct15" w:color="auto" w:fill="FFFFFF"/>
              </w:rPr>
              <w:t>二</w:t>
            </w:r>
            <w:r w:rsidRPr="002E05A2">
              <w:rPr>
                <w:rFonts w:ascii="新細明體" w:hAnsi="新細明體"/>
                <w:shd w:val="pct15" w:color="auto" w:fill="FFFFFF"/>
              </w:rPr>
              <w:t>)</w:t>
            </w:r>
            <w:r w:rsidRPr="002E05A2">
              <w:rPr>
                <w:shd w:val="pct15" w:color="auto" w:fill="FFFFFF"/>
              </w:rPr>
              <w:t xml:space="preserve"> </w:t>
            </w:r>
            <w:r>
              <w:rPr>
                <w:rFonts w:hint="eastAsia"/>
                <w:shd w:val="pct15" w:color="auto" w:fill="FFFFFF"/>
              </w:rPr>
              <w:t>美勞活動：情緒臉譜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>1.</w:t>
            </w:r>
            <w:r w:rsidRPr="00732774">
              <w:rPr>
                <w:rFonts w:ascii="新細明體" w:hAnsi="新細明體" w:hint="eastAsia"/>
              </w:rPr>
              <w:t>教師事前</w:t>
            </w:r>
            <w:r>
              <w:rPr>
                <w:rFonts w:ascii="新細明體" w:hAnsi="新細明體" w:hint="eastAsia"/>
              </w:rPr>
              <w:t>在白板上，張貼四張（四開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）壁報紙，裡面分別畫一個臉型。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2.</w:t>
            </w:r>
            <w:r>
              <w:rPr>
                <w:rFonts w:ascii="新細明體" w:hAnsi="新細明體" w:hint="eastAsia"/>
              </w:rPr>
              <w:t>另外，將臉部各五官的磁鐵圖片，散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置在白板旁。</w:t>
            </w:r>
          </w:p>
          <w:p w:rsidR="006A53B3" w:rsidRPr="00732774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3</w:t>
            </w:r>
            <w:r w:rsidRPr="00732774">
              <w:rPr>
                <w:rFonts w:ascii="新細明體"/>
              </w:rPr>
              <w:t>.</w:t>
            </w:r>
            <w:r w:rsidRPr="00732774">
              <w:rPr>
                <w:rFonts w:ascii="新細明體" w:hAnsi="新細明體" w:hint="eastAsia"/>
              </w:rPr>
              <w:t>接著，老師</w:t>
            </w:r>
            <w:r>
              <w:rPr>
                <w:rFonts w:ascii="新細明體" w:hAnsi="新細明體" w:hint="eastAsia"/>
              </w:rPr>
              <w:t>分別輪流邀請</w:t>
            </w:r>
            <w:r w:rsidRPr="00732774">
              <w:rPr>
                <w:rFonts w:ascii="新細明體" w:hAnsi="新細明體" w:hint="eastAsia"/>
              </w:rPr>
              <w:t>學童</w:t>
            </w:r>
            <w:r>
              <w:rPr>
                <w:rFonts w:ascii="新細明體" w:hAnsi="新細明體" w:hint="eastAsia"/>
              </w:rPr>
              <w:t>上台</w:t>
            </w:r>
          </w:p>
          <w:p w:rsidR="006A53B3" w:rsidRPr="00732774" w:rsidRDefault="006A53B3" w:rsidP="00B503AA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 xml:space="preserve"> </w:t>
            </w:r>
            <w:r w:rsidRPr="0073277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完成喜、怒、哀、樂</w:t>
            </w:r>
            <w:r>
              <w:rPr>
                <w:rFonts w:ascii="新細明體" w:hint="eastAsia"/>
              </w:rPr>
              <w:t>…</w:t>
            </w:r>
            <w:r>
              <w:rPr>
                <w:rFonts w:ascii="新細明體" w:hAnsi="新細明體" w:hint="eastAsia"/>
              </w:rPr>
              <w:t>等表情。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4</w:t>
            </w:r>
            <w:r w:rsidRPr="00732774">
              <w:rPr>
                <w:rFonts w:ascii="新細明體"/>
              </w:rPr>
              <w:t>.</w:t>
            </w:r>
            <w:r>
              <w:rPr>
                <w:rFonts w:ascii="新細明體" w:hAnsi="新細明體" w:hint="eastAsia"/>
              </w:rPr>
              <w:t>然後，和全班學童一起檢視表情符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號，並說一說每種表情代表的意思。</w:t>
            </w:r>
          </w:p>
          <w:p w:rsidR="006A53B3" w:rsidRPr="00590499" w:rsidRDefault="006A53B3" w:rsidP="00B503AA">
            <w:pPr>
              <w:spacing w:line="400" w:lineRule="exact"/>
              <w:rPr>
                <w:rFonts w:ascii="新細明體"/>
                <w:b/>
              </w:rPr>
            </w:pPr>
            <w:r w:rsidRPr="00590499">
              <w:rPr>
                <w:rFonts w:ascii="新細明體" w:hAnsi="新細明體" w:hint="eastAsia"/>
                <w:b/>
              </w:rPr>
              <w:t>※老師可視學童發表情況，增減符號</w:t>
            </w:r>
          </w:p>
          <w:p w:rsidR="006A53B3" w:rsidRPr="00590499" w:rsidRDefault="006A53B3" w:rsidP="00B503AA">
            <w:pPr>
              <w:spacing w:line="400" w:lineRule="exact"/>
              <w:rPr>
                <w:rFonts w:ascii="新細明體"/>
                <w:b/>
              </w:rPr>
            </w:pPr>
            <w:r w:rsidRPr="00590499">
              <w:rPr>
                <w:rFonts w:ascii="新細明體" w:hAnsi="新細明體"/>
                <w:b/>
              </w:rPr>
              <w:t xml:space="preserve">  </w:t>
            </w:r>
            <w:r w:rsidRPr="00590499">
              <w:rPr>
                <w:rFonts w:ascii="新細明體" w:hAnsi="新細明體" w:hint="eastAsia"/>
                <w:b/>
              </w:rPr>
              <w:t>表情的意義。</w:t>
            </w:r>
            <w:r w:rsidRPr="00590499">
              <w:rPr>
                <w:rFonts w:ascii="新細明體" w:hAnsi="新細明體" w:hint="eastAsia"/>
              </w:rPr>
              <w:t>（附件</w:t>
            </w:r>
            <w:r w:rsidRPr="00590499">
              <w:rPr>
                <w:rFonts w:ascii="新細明體" w:hAnsi="新細明體"/>
              </w:rPr>
              <w:t>2-3</w:t>
            </w:r>
            <w:r w:rsidRPr="00590499">
              <w:rPr>
                <w:rFonts w:ascii="新細明體" w:hAnsi="新細明體" w:hint="eastAsia"/>
              </w:rPr>
              <w:t>）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5</w:t>
            </w:r>
            <w:r w:rsidRPr="000F61CC">
              <w:rPr>
                <w:rFonts w:ascii="新細明體"/>
              </w:rPr>
              <w:t>.</w:t>
            </w:r>
            <w:r>
              <w:rPr>
                <w:rFonts w:ascii="新細明體" w:hAnsi="新細明體" w:hint="eastAsia"/>
              </w:rPr>
              <w:t>接著，老師邀請學童製作動畫版心</w:t>
            </w:r>
          </w:p>
          <w:p w:rsidR="006A53B3" w:rsidRPr="000F61CC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情臉譜，其步驟如下</w:t>
            </w:r>
            <w:r w:rsidRPr="000F61CC">
              <w:rPr>
                <w:rFonts w:ascii="新細明體" w:hAnsi="新細明體" w:hint="eastAsia"/>
              </w:rPr>
              <w:t>：</w:t>
            </w:r>
          </w:p>
          <w:p w:rsidR="006A53B3" w:rsidRPr="0065019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）</w:t>
            </w:r>
            <w:r w:rsidRPr="00650193">
              <w:rPr>
                <w:rFonts w:ascii="新細明體" w:hAnsi="新細明體" w:hint="eastAsia"/>
              </w:rPr>
              <w:t>首先，教師發給學童</w:t>
            </w:r>
            <w:r>
              <w:rPr>
                <w:rFonts w:ascii="新細明體" w:hAnsi="新細明體" w:hint="eastAsia"/>
              </w:rPr>
              <w:t>已裁切</w:t>
            </w:r>
            <w:r w:rsidRPr="00650193">
              <w:rPr>
                <w:rFonts w:ascii="新細明體" w:hAnsi="新細明體" w:hint="eastAsia"/>
              </w:rPr>
              <w:t>釘</w:t>
            </w:r>
          </w:p>
          <w:p w:rsidR="006A53B3" w:rsidRPr="00140247" w:rsidRDefault="006A53B3" w:rsidP="00B503AA">
            <w:pPr>
              <w:spacing w:line="400" w:lineRule="exact"/>
              <w:ind w:left="105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 w:rsidRPr="00650193">
              <w:rPr>
                <w:rFonts w:ascii="新細明體" w:hAnsi="新細明體" w:hint="eastAsia"/>
              </w:rPr>
              <w:t>好</w:t>
            </w:r>
            <w:r w:rsidRPr="00140247">
              <w:rPr>
                <w:rFonts w:ascii="新細明體" w:hAnsi="新細明體" w:hint="eastAsia"/>
              </w:rPr>
              <w:t>的圖畫紙</w:t>
            </w:r>
            <w:r>
              <w:rPr>
                <w:rFonts w:ascii="新細明體" w:hAnsi="新細明體" w:hint="eastAsia"/>
              </w:rPr>
              <w:t>（每人</w:t>
            </w:r>
            <w:r>
              <w:rPr>
                <w:rFonts w:ascii="新細明體" w:hAnsi="新細明體"/>
              </w:rPr>
              <w:t>8</w:t>
            </w:r>
            <w:r>
              <w:rPr>
                <w:rFonts w:ascii="新細明體" w:hAnsi="新細明體" w:hint="eastAsia"/>
              </w:rPr>
              <w:t>小張）。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 xml:space="preserve"> </w:t>
            </w:r>
            <w:r w:rsidRPr="000F61CC">
              <w:rPr>
                <w:rFonts w:ascii="新細明體" w:hAnsi="新細明體" w:hint="eastAsia"/>
              </w:rPr>
              <w:t>（</w:t>
            </w:r>
            <w:r w:rsidRPr="000F61CC">
              <w:rPr>
                <w:rFonts w:ascii="新細明體" w:hAnsi="新細明體"/>
              </w:rPr>
              <w:t>2</w:t>
            </w:r>
            <w:r w:rsidRPr="000F61CC">
              <w:rPr>
                <w:rFonts w:ascii="新細明體" w:hAnsi="新細明體" w:hint="eastAsia"/>
              </w:rPr>
              <w:t>）然後，學童</w:t>
            </w:r>
            <w:r>
              <w:rPr>
                <w:rFonts w:ascii="新細明體" w:hAnsi="新細明體" w:hint="eastAsia"/>
              </w:rPr>
              <w:t>利用黑色簽字筆，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eastAsia"/>
              </w:rPr>
              <w:t>在第一面命名並寫上「×××</w:t>
            </w:r>
          </w:p>
          <w:p w:rsidR="006A53B3" w:rsidRPr="000F61CC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eastAsia"/>
              </w:rPr>
              <w:t>的心情表情」。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 w:rsidRPr="00F66C1E">
              <w:rPr>
                <w:rFonts w:ascii="新細明體" w:hAnsi="新細明體"/>
              </w:rPr>
              <w:t xml:space="preserve"> </w:t>
            </w:r>
            <w:r w:rsidRPr="00F66C1E">
              <w:rPr>
                <w:rFonts w:ascii="新細明體" w:hAnsi="新細明體" w:hint="eastAsia"/>
              </w:rPr>
              <w:t>（</w:t>
            </w:r>
            <w:r w:rsidRPr="00F66C1E">
              <w:rPr>
                <w:rFonts w:ascii="新細明體" w:hAnsi="新細明體"/>
              </w:rPr>
              <w:t>3</w:t>
            </w:r>
            <w:r w:rsidRPr="00F66C1E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往後的第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頁、第</w:t>
            </w: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 w:hint="eastAsia"/>
              </w:rPr>
              <w:t>頁</w:t>
            </w:r>
            <w:r>
              <w:rPr>
                <w:rFonts w:ascii="新細明體" w:hint="eastAsia"/>
              </w:rPr>
              <w:t>…</w:t>
            </w:r>
            <w:r>
              <w:rPr>
                <w:rFonts w:ascii="新細明體" w:hAnsi="新細明體" w:hint="eastAsia"/>
              </w:rPr>
              <w:t>，將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eastAsia"/>
              </w:rPr>
              <w:t>表情由笑臉，依頁數變成哭臉</w:t>
            </w:r>
          </w:p>
          <w:p w:rsidR="006A53B3" w:rsidRDefault="006A53B3" w:rsidP="00B503AA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 w:hint="eastAsia"/>
              </w:rPr>
              <w:t>，直到畫完第</w:t>
            </w:r>
            <w:r>
              <w:rPr>
                <w:rFonts w:ascii="新細明體" w:hAnsi="新細明體"/>
              </w:rPr>
              <w:t>8</w:t>
            </w:r>
            <w:r>
              <w:rPr>
                <w:rFonts w:ascii="新細明體" w:hAnsi="新細明體" w:hint="eastAsia"/>
              </w:rPr>
              <w:t>張，即完成。</w:t>
            </w:r>
          </w:p>
          <w:p w:rsidR="006A53B3" w:rsidRPr="00C75D18" w:rsidRDefault="006A53B3" w:rsidP="000B3224">
            <w:pPr>
              <w:snapToGrid w:val="0"/>
              <w:spacing w:line="400" w:lineRule="exact"/>
              <w:rPr>
                <w:rFonts w:ascii="新細明體"/>
                <w:b/>
              </w:rPr>
            </w:pPr>
            <w:r w:rsidRPr="00C75D18">
              <w:rPr>
                <w:rFonts w:ascii="新細明體" w:hAnsi="新細明體" w:hint="eastAsia"/>
                <w:b/>
              </w:rPr>
              <w:t>※強調只畫單面即可，背面不用。</w:t>
            </w:r>
          </w:p>
          <w:p w:rsidR="006A53B3" w:rsidRPr="007D36E9" w:rsidRDefault="006A53B3" w:rsidP="000B3224">
            <w:pPr>
              <w:snapToGrid w:val="0"/>
              <w:spacing w:line="400" w:lineRule="exact"/>
              <w:rPr>
                <w:rFonts w:ascii="新細明體"/>
              </w:rPr>
            </w:pPr>
            <w:r w:rsidRPr="00771313">
              <w:rPr>
                <w:rFonts w:ascii="新細明體" w:hAnsi="新細明體"/>
                <w:color w:val="FF0000"/>
              </w:rPr>
              <w:t xml:space="preserve"> </w:t>
            </w:r>
            <w:r w:rsidRPr="007D36E9">
              <w:rPr>
                <w:rFonts w:ascii="新細明體" w:hAnsi="新細明體" w:hint="eastAsia"/>
              </w:rPr>
              <w:t>（</w:t>
            </w:r>
            <w:r w:rsidRPr="007D36E9">
              <w:rPr>
                <w:rFonts w:ascii="新細明體" w:hAnsi="新細明體"/>
              </w:rPr>
              <w:t>4</w:t>
            </w:r>
            <w:r w:rsidRPr="007D36E9">
              <w:rPr>
                <w:rFonts w:ascii="新細明體" w:hAnsi="新細明體" w:hint="eastAsia"/>
              </w:rPr>
              <w:t>）最後，完成</w:t>
            </w:r>
            <w:r>
              <w:rPr>
                <w:rFonts w:ascii="新細明體" w:hAnsi="新細明體" w:hint="eastAsia"/>
              </w:rPr>
              <w:t>情緒臉譜</w:t>
            </w:r>
            <w:r w:rsidRPr="007D36E9">
              <w:rPr>
                <w:rFonts w:ascii="新細明體" w:hAnsi="新細明體" w:hint="eastAsia"/>
              </w:rPr>
              <w:t>。</w:t>
            </w:r>
          </w:p>
          <w:p w:rsidR="006A53B3" w:rsidRDefault="006A53B3" w:rsidP="000B3224">
            <w:pPr>
              <w:snapToGrid w:val="0"/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>6</w:t>
            </w:r>
            <w:r w:rsidRPr="007D36E9">
              <w:rPr>
                <w:rFonts w:ascii="新細明體"/>
              </w:rPr>
              <w:t>.</w:t>
            </w:r>
            <w:r w:rsidRPr="007D36E9">
              <w:rPr>
                <w:rFonts w:ascii="新細明體" w:hAnsi="新細明體" w:hint="eastAsia"/>
              </w:rPr>
              <w:t>邀請學童輪流上台分享，</w:t>
            </w:r>
            <w:r>
              <w:rPr>
                <w:rFonts w:ascii="新細明體" w:hAnsi="新細明體" w:hint="eastAsia"/>
              </w:rPr>
              <w:t>自己的情</w:t>
            </w:r>
          </w:p>
          <w:p w:rsidR="006A53B3" w:rsidRPr="007D36E9" w:rsidRDefault="006A53B3" w:rsidP="000B3224">
            <w:pPr>
              <w:snapToGrid w:val="0"/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緒臉譜小書</w:t>
            </w:r>
            <w:r w:rsidRPr="007D36E9">
              <w:rPr>
                <w:rFonts w:ascii="新細明體" w:hAnsi="新細明體" w:hint="eastAsia"/>
              </w:rPr>
              <w:t>。</w:t>
            </w:r>
          </w:p>
          <w:p w:rsidR="006A53B3" w:rsidRPr="001B2902" w:rsidRDefault="006A53B3" w:rsidP="000B3224">
            <w:pPr>
              <w:snapToGrid w:val="0"/>
              <w:spacing w:line="400" w:lineRule="exact"/>
              <w:rPr>
                <w:rFonts w:ascii="新細明體"/>
                <w:b/>
              </w:rPr>
            </w:pPr>
            <w:r w:rsidRPr="001B2902">
              <w:rPr>
                <w:rFonts w:ascii="新細明體" w:hAnsi="新細明體" w:hint="eastAsia"/>
                <w:b/>
              </w:rPr>
              <w:t>※鼓勵學童配合小書內容，發揮想像</w:t>
            </w:r>
          </w:p>
          <w:p w:rsidR="006A53B3" w:rsidRDefault="006A53B3" w:rsidP="000B3224">
            <w:pPr>
              <w:snapToGrid w:val="0"/>
              <w:spacing w:line="400" w:lineRule="exact"/>
              <w:rPr>
                <w:rFonts w:ascii="新細明體"/>
                <w:b/>
              </w:rPr>
            </w:pPr>
            <w:r w:rsidRPr="001B2902">
              <w:rPr>
                <w:rFonts w:ascii="新細明體" w:hAnsi="新細明體"/>
                <w:b/>
              </w:rPr>
              <w:t xml:space="preserve">  </w:t>
            </w:r>
            <w:r w:rsidRPr="001B2902">
              <w:rPr>
                <w:rFonts w:ascii="新細明體" w:hAnsi="新細明體" w:hint="eastAsia"/>
                <w:b/>
              </w:rPr>
              <w:t>力創作故事。</w:t>
            </w:r>
          </w:p>
          <w:p w:rsidR="006A53B3" w:rsidRPr="001B2902" w:rsidRDefault="006A53B3" w:rsidP="000B3224">
            <w:pPr>
              <w:snapToGrid w:val="0"/>
              <w:spacing w:line="400" w:lineRule="exact"/>
              <w:rPr>
                <w:rFonts w:ascii="新細明體"/>
                <w:b/>
              </w:rPr>
            </w:pPr>
          </w:p>
          <w:p w:rsidR="006A53B3" w:rsidRPr="007D36E9" w:rsidRDefault="006A53B3" w:rsidP="000B3224">
            <w:pPr>
              <w:snapToGrid w:val="0"/>
              <w:spacing w:line="400" w:lineRule="exact"/>
              <w:rPr>
                <w:b/>
              </w:rPr>
            </w:pPr>
            <w:r w:rsidRPr="007D36E9">
              <w:rPr>
                <w:rFonts w:hint="eastAsia"/>
                <w:b/>
              </w:rPr>
              <w:t>三、綜合活動</w:t>
            </w:r>
          </w:p>
          <w:p w:rsidR="006A53B3" w:rsidRPr="007D36E9" w:rsidRDefault="006A53B3" w:rsidP="000B3224">
            <w:pPr>
              <w:spacing w:line="400" w:lineRule="exact"/>
            </w:pPr>
            <w:r w:rsidRPr="007D36E9">
              <w:t>1.</w:t>
            </w:r>
            <w:r w:rsidRPr="007D36E9">
              <w:rPr>
                <w:rFonts w:hint="eastAsia"/>
              </w:rPr>
              <w:t>將學童</w:t>
            </w:r>
            <w:r>
              <w:rPr>
                <w:rFonts w:hint="eastAsia"/>
              </w:rPr>
              <w:t>作品放置</w:t>
            </w:r>
            <w:r w:rsidRPr="007D36E9">
              <w:rPr>
                <w:rFonts w:hint="eastAsia"/>
              </w:rPr>
              <w:t>在作品區，供全班</w:t>
            </w:r>
          </w:p>
          <w:p w:rsidR="006A53B3" w:rsidRPr="007D36E9" w:rsidRDefault="006A53B3" w:rsidP="000B3224">
            <w:pPr>
              <w:spacing w:line="400" w:lineRule="exact"/>
            </w:pPr>
            <w:r w:rsidRPr="007D36E9">
              <w:t xml:space="preserve"> </w:t>
            </w:r>
            <w:r w:rsidRPr="007D36E9">
              <w:rPr>
                <w:rFonts w:hint="eastAsia"/>
              </w:rPr>
              <w:t>同學欣賞與認識。</w:t>
            </w:r>
          </w:p>
          <w:p w:rsidR="006A53B3" w:rsidRPr="007D36E9" w:rsidRDefault="006A53B3" w:rsidP="000B3224">
            <w:pPr>
              <w:spacing w:line="400" w:lineRule="exact"/>
            </w:pPr>
            <w:r w:rsidRPr="007D36E9">
              <w:t>2.</w:t>
            </w:r>
            <w:r w:rsidRPr="007D36E9">
              <w:rPr>
                <w:rFonts w:hint="eastAsia"/>
              </w:rPr>
              <w:t>教師歸納與說明：</w:t>
            </w:r>
          </w:p>
          <w:p w:rsidR="006A53B3" w:rsidRPr="007D36E9" w:rsidRDefault="006A53B3" w:rsidP="000B3224">
            <w:pPr>
              <w:spacing w:line="400" w:lineRule="exact"/>
              <w:rPr>
                <w:rFonts w:ascii="新細明體"/>
              </w:rPr>
            </w:pPr>
            <w:r w:rsidRPr="007D36E9">
              <w:rPr>
                <w:rFonts w:ascii="新細明體" w:hAnsi="新細明體" w:hint="eastAsia"/>
              </w:rPr>
              <w:t>（</w:t>
            </w:r>
            <w:r w:rsidRPr="007D36E9">
              <w:rPr>
                <w:rFonts w:ascii="新細明體" w:hAnsi="新細明體"/>
              </w:rPr>
              <w:t>1</w:t>
            </w:r>
            <w:r w:rsidRPr="007D36E9">
              <w:rPr>
                <w:rFonts w:ascii="新細明體" w:hAnsi="新細明體" w:hint="eastAsia"/>
              </w:rPr>
              <w:t>）告訴學童凡是有生命的個體，都</w:t>
            </w:r>
          </w:p>
          <w:p w:rsidR="006A53B3" w:rsidRPr="007D36E9" w:rsidRDefault="006A53B3" w:rsidP="000B3224">
            <w:pPr>
              <w:spacing w:line="400" w:lineRule="exact"/>
              <w:rPr>
                <w:rFonts w:ascii="新細明體"/>
              </w:rPr>
            </w:pPr>
            <w:r w:rsidRPr="007D36E9">
              <w:rPr>
                <w:rFonts w:ascii="新細明體" w:hAnsi="新細明體"/>
              </w:rPr>
              <w:t xml:space="preserve">     </w:t>
            </w:r>
            <w:r w:rsidRPr="007D36E9">
              <w:rPr>
                <w:rFonts w:ascii="新細明體" w:hAnsi="新細明體" w:hint="eastAsia"/>
              </w:rPr>
              <w:t>會歷經生、老、病、死的生命</w:t>
            </w:r>
          </w:p>
          <w:p w:rsidR="006A53B3" w:rsidRPr="007D36E9" w:rsidRDefault="006A53B3" w:rsidP="000B3224">
            <w:pPr>
              <w:spacing w:line="400" w:lineRule="exact"/>
              <w:rPr>
                <w:rFonts w:ascii="新細明體"/>
              </w:rPr>
            </w:pPr>
            <w:r w:rsidRPr="007D36E9">
              <w:rPr>
                <w:rFonts w:ascii="新細明體" w:hAnsi="新細明體"/>
              </w:rPr>
              <w:t xml:space="preserve">     </w:t>
            </w:r>
            <w:r w:rsidRPr="007D36E9">
              <w:rPr>
                <w:rFonts w:ascii="新細明體" w:hAnsi="新細明體" w:hint="eastAsia"/>
              </w:rPr>
              <w:t>循環，就連寵物也不例外。</w:t>
            </w:r>
          </w:p>
          <w:p w:rsidR="006A53B3" w:rsidRPr="00FA65DE" w:rsidRDefault="006A53B3" w:rsidP="000B3224">
            <w:pPr>
              <w:spacing w:line="400" w:lineRule="exact"/>
              <w:rPr>
                <w:rFonts w:ascii="新細明體"/>
              </w:rPr>
            </w:pPr>
            <w:r w:rsidRPr="00FA65DE">
              <w:rPr>
                <w:rFonts w:ascii="新細明體" w:hAnsi="新細明體" w:hint="eastAsia"/>
              </w:rPr>
              <w:t>（</w:t>
            </w:r>
            <w:r w:rsidRPr="00FA65DE">
              <w:rPr>
                <w:rFonts w:ascii="新細明體" w:hAnsi="新細明體"/>
              </w:rPr>
              <w:t>2</w:t>
            </w:r>
            <w:r w:rsidRPr="00FA65DE">
              <w:rPr>
                <w:rFonts w:ascii="新細明體" w:hAnsi="新細明體" w:hint="eastAsia"/>
              </w:rPr>
              <w:t>）和寵物分離的途徑除了死亡，有</w:t>
            </w:r>
          </w:p>
          <w:p w:rsidR="006A53B3" w:rsidRPr="00FA65DE" w:rsidRDefault="006A53B3" w:rsidP="000B3224">
            <w:pPr>
              <w:spacing w:line="400" w:lineRule="exact"/>
            </w:pPr>
            <w:r w:rsidRPr="00FA65DE">
              <w:rPr>
                <w:rFonts w:ascii="新細明體" w:hAnsi="新細明體"/>
              </w:rPr>
              <w:t xml:space="preserve">     </w:t>
            </w:r>
            <w:r w:rsidRPr="00FA65DE">
              <w:rPr>
                <w:rFonts w:ascii="新細明體" w:hAnsi="新細明體" w:hint="eastAsia"/>
              </w:rPr>
              <w:t>時會因為疏忽讓寵物走丟。</w:t>
            </w:r>
          </w:p>
          <w:p w:rsidR="006A53B3" w:rsidRPr="00AF30B5" w:rsidRDefault="006A53B3" w:rsidP="000B3224">
            <w:pPr>
              <w:spacing w:line="400" w:lineRule="exact"/>
            </w:pPr>
            <w:r w:rsidRPr="00AF30B5">
              <w:t>3.</w:t>
            </w:r>
            <w:r w:rsidRPr="00AF30B5">
              <w:rPr>
                <w:rFonts w:hint="eastAsia"/>
              </w:rPr>
              <w:t>教師統整：透過繪本故事、影片內</w:t>
            </w:r>
          </w:p>
          <w:p w:rsidR="006A53B3" w:rsidRPr="00AF30B5" w:rsidRDefault="006A53B3" w:rsidP="000B3224">
            <w:pPr>
              <w:spacing w:line="400" w:lineRule="exact"/>
            </w:pPr>
            <w:r w:rsidRPr="00AF30B5">
              <w:t xml:space="preserve">  </w:t>
            </w:r>
            <w:r w:rsidRPr="00AF30B5">
              <w:rPr>
                <w:rFonts w:hint="eastAsia"/>
              </w:rPr>
              <w:t>容，希望學童</w:t>
            </w:r>
            <w:r w:rsidRPr="00AF30B5">
              <w:rPr>
                <w:rFonts w:ascii="新細明體" w:hAnsi="新細明體" w:hint="eastAsia"/>
              </w:rPr>
              <w:t>認識與體驗</w:t>
            </w:r>
            <w:r w:rsidRPr="00AF30B5">
              <w:rPr>
                <w:rFonts w:hint="eastAsia"/>
              </w:rPr>
              <w:t>。並提醒</w:t>
            </w:r>
          </w:p>
          <w:p w:rsidR="006A53B3" w:rsidRPr="00AF30B5" w:rsidRDefault="006A53B3" w:rsidP="000B3224">
            <w:pPr>
              <w:spacing w:line="400" w:lineRule="exact"/>
            </w:pPr>
            <w:r w:rsidRPr="00AF30B5">
              <w:t xml:space="preserve">  </w:t>
            </w:r>
            <w:r w:rsidRPr="00AF30B5">
              <w:rPr>
                <w:rFonts w:hint="eastAsia"/>
              </w:rPr>
              <w:t>學童要珍惜眼前的人、事、物，不</w:t>
            </w:r>
          </w:p>
          <w:p w:rsidR="006A53B3" w:rsidRPr="00970383" w:rsidRDefault="006A53B3" w:rsidP="000B3224">
            <w:pPr>
              <w:spacing w:line="400" w:lineRule="exact"/>
            </w:pPr>
            <w:r w:rsidRPr="00AF30B5">
              <w:t xml:space="preserve">  </w:t>
            </w:r>
            <w:r w:rsidRPr="00AF30B5">
              <w:rPr>
                <w:rFonts w:hint="eastAsia"/>
              </w:rPr>
              <w:t>要等到失去後才後悔、難過。</w:t>
            </w:r>
          </w:p>
          <w:p w:rsidR="006A53B3" w:rsidRPr="00771313" w:rsidRDefault="006A53B3" w:rsidP="006A53B3">
            <w:pPr>
              <w:spacing w:line="400" w:lineRule="exact"/>
              <w:ind w:leftChars="-375" w:left="31680" w:hangingChars="375" w:firstLine="31680"/>
              <w:rPr>
                <w:color w:val="FF0000"/>
                <w:sz w:val="28"/>
                <w:szCs w:val="28"/>
              </w:rPr>
            </w:pPr>
            <w:r w:rsidRPr="00771313">
              <w:rPr>
                <w:rFonts w:ascii="新細明體" w:cs="新細明體"/>
                <w:color w:val="FF0000"/>
              </w:rPr>
              <w:t xml:space="preserve">   </w:t>
            </w:r>
          </w:p>
          <w:p w:rsidR="006A53B3" w:rsidRPr="00EF6FC2" w:rsidRDefault="006A53B3" w:rsidP="006A53B3">
            <w:pPr>
              <w:autoSpaceDE w:val="0"/>
              <w:autoSpaceDN w:val="0"/>
              <w:adjustRightInd w:val="0"/>
              <w:spacing w:line="400" w:lineRule="exact"/>
              <w:ind w:firstLineChars="200" w:firstLine="31680"/>
              <w:jc w:val="center"/>
              <w:rPr>
                <w:rFonts w:ascii="新細明體" w:cs="新細明體"/>
              </w:rPr>
            </w:pPr>
            <w:r w:rsidRPr="00EF6FC2">
              <w:rPr>
                <w:rFonts w:ascii="新細明體"/>
                <w:bCs/>
              </w:rPr>
              <w:t>-------</w:t>
            </w:r>
            <w:r w:rsidRPr="00EF6FC2">
              <w:rPr>
                <w:rFonts w:ascii="新細明體" w:hint="eastAsia"/>
                <w:bCs/>
              </w:rPr>
              <w:t>第二節結束</w:t>
            </w:r>
            <w:r w:rsidRPr="00EF6FC2">
              <w:rPr>
                <w:rFonts w:ascii="新細明體"/>
                <w:bCs/>
              </w:rPr>
              <w:t>-------</w:t>
            </w:r>
          </w:p>
        </w:tc>
        <w:tc>
          <w:tcPr>
            <w:tcW w:w="708" w:type="dxa"/>
          </w:tcPr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6A6E72" w:rsidRDefault="006A53B3" w:rsidP="009F4172">
            <w:pPr>
              <w:jc w:val="center"/>
              <w:rPr>
                <w:noProof/>
              </w:rPr>
            </w:pPr>
            <w:r w:rsidRPr="006A6E72">
              <w:rPr>
                <w:noProof/>
              </w:rPr>
              <w:t>5</w:t>
            </w: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56A28" w:rsidRDefault="006A53B3" w:rsidP="000B3224">
            <w:pPr>
              <w:jc w:val="center"/>
              <w:rPr>
                <w:noProof/>
              </w:rPr>
            </w:pPr>
            <w:r w:rsidRPr="00756A28">
              <w:rPr>
                <w:noProof/>
              </w:rPr>
              <w:t>15</w:t>
            </w: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Pr="00206431" w:rsidRDefault="006A53B3" w:rsidP="000B3224">
            <w:pPr>
              <w:jc w:val="center"/>
              <w:rPr>
                <w:noProof/>
              </w:rPr>
            </w:pPr>
            <w:r w:rsidRPr="00206431">
              <w:rPr>
                <w:noProof/>
              </w:rPr>
              <w:t>15</w:t>
            </w: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Default="006A53B3" w:rsidP="009F4172">
            <w:pPr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rPr>
                <w:noProof/>
                <w:color w:val="FF0000"/>
              </w:rPr>
            </w:pPr>
          </w:p>
          <w:p w:rsidR="006A53B3" w:rsidRPr="00206431" w:rsidRDefault="006A53B3" w:rsidP="009F4172">
            <w:pPr>
              <w:jc w:val="center"/>
              <w:rPr>
                <w:noProof/>
              </w:rPr>
            </w:pPr>
            <w:r w:rsidRPr="00206431">
              <w:rPr>
                <w:noProof/>
              </w:rPr>
              <w:t>5</w:t>
            </w:r>
          </w:p>
        </w:tc>
        <w:tc>
          <w:tcPr>
            <w:tcW w:w="1418" w:type="dxa"/>
          </w:tcPr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021C3E" w:rsidRDefault="006A53B3" w:rsidP="009F4172">
            <w:pPr>
              <w:jc w:val="both"/>
              <w:rPr>
                <w:noProof/>
              </w:rPr>
            </w:pPr>
            <w:r w:rsidRPr="00021C3E">
              <w:rPr>
                <w:rFonts w:hint="eastAsia"/>
                <w:noProof/>
              </w:rPr>
              <w:t>引導學童去感受故事中情緒調適的部分</w:t>
            </w: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2A314A" w:rsidRDefault="006A53B3" w:rsidP="009F4172">
            <w:pPr>
              <w:jc w:val="both"/>
              <w:rPr>
                <w:noProof/>
              </w:rPr>
            </w:pPr>
            <w:r w:rsidRPr="002A314A">
              <w:rPr>
                <w:rFonts w:hint="eastAsia"/>
                <w:noProof/>
              </w:rPr>
              <w:t>強調心情的感受</w:t>
            </w: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b/>
                <w:noProof/>
                <w:color w:val="FF0000"/>
              </w:rPr>
            </w:pPr>
          </w:p>
          <w:p w:rsidR="006A53B3" w:rsidRDefault="006A53B3" w:rsidP="00B503AA">
            <w:pPr>
              <w:snapToGrid w:val="0"/>
              <w:rPr>
                <w:noProof/>
                <w:sz w:val="22"/>
                <w:szCs w:val="22"/>
              </w:rPr>
            </w:pPr>
            <w:r w:rsidRPr="00140247">
              <w:rPr>
                <w:rFonts w:hint="eastAsia"/>
                <w:noProof/>
                <w:sz w:val="22"/>
                <w:szCs w:val="22"/>
              </w:rPr>
              <w:t>將</w:t>
            </w:r>
            <w:r w:rsidRPr="00140247">
              <w:rPr>
                <w:noProof/>
                <w:sz w:val="22"/>
                <w:szCs w:val="22"/>
              </w:rPr>
              <w:t>8</w:t>
            </w:r>
            <w:r w:rsidRPr="00140247">
              <w:rPr>
                <w:rFonts w:hint="eastAsia"/>
                <w:noProof/>
                <w:sz w:val="22"/>
                <w:szCs w:val="22"/>
              </w:rPr>
              <w:t>開圖畫紙</w:t>
            </w:r>
            <w:r>
              <w:rPr>
                <w:rFonts w:hint="eastAsia"/>
                <w:noProof/>
                <w:sz w:val="22"/>
                <w:szCs w:val="22"/>
              </w:rPr>
              <w:t>，</w:t>
            </w:r>
            <w:r w:rsidRPr="00140247">
              <w:rPr>
                <w:rFonts w:hint="eastAsia"/>
                <w:noProof/>
                <w:sz w:val="22"/>
                <w:szCs w:val="22"/>
              </w:rPr>
              <w:t>裁成</w:t>
            </w:r>
            <w:r w:rsidRPr="00140247">
              <w:rPr>
                <w:noProof/>
                <w:sz w:val="22"/>
                <w:szCs w:val="22"/>
              </w:rPr>
              <w:t>16</w:t>
            </w:r>
            <w:r>
              <w:rPr>
                <w:rFonts w:hint="eastAsia"/>
                <w:noProof/>
                <w:sz w:val="22"/>
                <w:szCs w:val="22"/>
              </w:rPr>
              <w:t>等份</w:t>
            </w:r>
            <w:r w:rsidRPr="00140247">
              <w:rPr>
                <w:rFonts w:hint="eastAsia"/>
                <w:noProof/>
                <w:sz w:val="22"/>
                <w:szCs w:val="22"/>
              </w:rPr>
              <w:t>小紙張</w:t>
            </w:r>
            <w:r>
              <w:rPr>
                <w:rFonts w:hint="eastAsia"/>
                <w:noProof/>
                <w:sz w:val="22"/>
                <w:szCs w:val="22"/>
              </w:rPr>
              <w:t>（裡面並事先畫好臉型</w:t>
            </w:r>
          </w:p>
          <w:p w:rsidR="006A53B3" w:rsidRPr="00140247" w:rsidRDefault="006A53B3" w:rsidP="00B503AA">
            <w:pPr>
              <w:snapToGrid w:val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不含五官）</w:t>
            </w: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Pr="00650193" w:rsidRDefault="006A53B3" w:rsidP="009F4172">
            <w:pPr>
              <w:jc w:val="both"/>
              <w:rPr>
                <w:noProof/>
              </w:rPr>
            </w:pPr>
            <w:r w:rsidRPr="00650193">
              <w:rPr>
                <w:rFonts w:hint="eastAsia"/>
                <w:noProof/>
              </w:rPr>
              <w:t>學童自由發揮（表情不拘）</w:t>
            </w: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D502BE">
            <w:pPr>
              <w:snapToGrid w:val="0"/>
              <w:rPr>
                <w:rFonts w:ascii="新細明體"/>
                <w:noProof/>
                <w:sz w:val="20"/>
                <w:szCs w:val="20"/>
              </w:rPr>
            </w:pPr>
            <w:r w:rsidRPr="00D502BE">
              <w:rPr>
                <w:rFonts w:hint="eastAsia"/>
                <w:noProof/>
                <w:sz w:val="20"/>
                <w:szCs w:val="20"/>
              </w:rPr>
              <w:t>教師引導學童欣賞</w:t>
            </w:r>
            <w:r w:rsidRPr="00D502BE">
              <w:rPr>
                <w:rFonts w:ascii="新細明體" w:hAnsi="新細明體" w:hint="eastAsia"/>
                <w:noProof/>
                <w:sz w:val="20"/>
                <w:szCs w:val="20"/>
              </w:rPr>
              <w:t>；</w:t>
            </w:r>
            <w:r w:rsidRPr="00D502BE">
              <w:rPr>
                <w:rFonts w:hint="eastAsia"/>
                <w:noProof/>
                <w:sz w:val="20"/>
                <w:szCs w:val="20"/>
              </w:rPr>
              <w:t>每個作品是由哪一種表情</w:t>
            </w:r>
            <w:r w:rsidRPr="00D502BE">
              <w:rPr>
                <w:rFonts w:ascii="新細明體" w:hAnsi="新細明體" w:hint="eastAsia"/>
                <w:noProof/>
                <w:sz w:val="20"/>
                <w:szCs w:val="20"/>
              </w:rPr>
              <w:t>，</w:t>
            </w:r>
            <w:r w:rsidRPr="00D502BE">
              <w:rPr>
                <w:rFonts w:hint="eastAsia"/>
                <w:noProof/>
                <w:sz w:val="20"/>
                <w:szCs w:val="20"/>
              </w:rPr>
              <w:t>轉變到另一種表情</w:t>
            </w:r>
            <w:r w:rsidRPr="00D502BE">
              <w:rPr>
                <w:rFonts w:ascii="新細明體" w:hAnsi="新細明體" w:hint="eastAsia"/>
                <w:noProof/>
                <w:sz w:val="20"/>
                <w:szCs w:val="20"/>
              </w:rPr>
              <w:t>，</w:t>
            </w:r>
          </w:p>
          <w:p w:rsidR="006A53B3" w:rsidRPr="00D502BE" w:rsidRDefault="006A53B3" w:rsidP="00D502BE">
            <w:pPr>
              <w:snapToGrid w:val="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t>中間的心情起伏如何</w:t>
            </w:r>
          </w:p>
        </w:tc>
        <w:tc>
          <w:tcPr>
            <w:tcW w:w="1417" w:type="dxa"/>
          </w:tcPr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6A6E72" w:rsidRDefault="006A53B3" w:rsidP="009F4172">
            <w:pPr>
              <w:jc w:val="both"/>
            </w:pPr>
            <w:r w:rsidRPr="006A6E72">
              <w:rPr>
                <w:rFonts w:hint="eastAsia"/>
              </w:rPr>
              <w:t>單槍投影機</w:t>
            </w:r>
          </w:p>
          <w:p w:rsidR="006A53B3" w:rsidRPr="006A6E72" w:rsidRDefault="006A53B3" w:rsidP="009F4172">
            <w:pPr>
              <w:rPr>
                <w:rFonts w:ascii="新細明體"/>
              </w:rPr>
            </w:pPr>
            <w:r w:rsidRPr="006A6E72">
              <w:rPr>
                <w:rFonts w:ascii="新細明體" w:hAnsi="新細明體"/>
              </w:rPr>
              <w:t>(</w:t>
            </w:r>
            <w:r w:rsidRPr="006A6E72">
              <w:rPr>
                <w:rFonts w:ascii="新細明體" w:hAnsi="新細明體" w:hint="eastAsia"/>
              </w:rPr>
              <w:t>附件</w:t>
            </w:r>
            <w:r w:rsidRPr="006A6E72">
              <w:rPr>
                <w:rFonts w:ascii="新細明體" w:hAnsi="新細明體"/>
              </w:rPr>
              <w:t>2-1)</w:t>
            </w:r>
          </w:p>
          <w:p w:rsidR="006A53B3" w:rsidRPr="00771313" w:rsidRDefault="006A53B3" w:rsidP="009F4172">
            <w:pPr>
              <w:rPr>
                <w:rFonts w:ascii="新細明體"/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ED7733" w:rsidRDefault="006A53B3" w:rsidP="004D09C8">
            <w:pPr>
              <w:snapToGrid w:val="0"/>
              <w:jc w:val="both"/>
            </w:pPr>
            <w:r w:rsidRPr="00ED7733">
              <w:rPr>
                <w:rFonts w:hint="eastAsia"/>
              </w:rPr>
              <w:t>繪本：再見了斑斑（漢聲）、單槍投影機（附件</w:t>
            </w:r>
            <w:r w:rsidRPr="00ED7733">
              <w:t>2-2</w:t>
            </w:r>
            <w:r w:rsidRPr="00ED7733">
              <w:rPr>
                <w:rFonts w:hint="eastAsia"/>
              </w:rPr>
              <w:t>）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3D62B2" w:rsidRDefault="006A53B3" w:rsidP="009F4172">
            <w:pPr>
              <w:jc w:val="both"/>
            </w:pPr>
            <w:r>
              <w:rPr>
                <w:rFonts w:hint="eastAsia"/>
              </w:rPr>
              <w:t>壁報紙（四</w:t>
            </w:r>
            <w:r w:rsidRPr="003D62B2">
              <w:rPr>
                <w:rFonts w:hint="eastAsia"/>
              </w:rPr>
              <w:t>開大）、五官圖片、磁鐵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590499" w:rsidRDefault="006A53B3" w:rsidP="009F4172">
            <w:pPr>
              <w:jc w:val="both"/>
            </w:pPr>
            <w:r w:rsidRPr="00590499">
              <w:rPr>
                <w:rFonts w:hint="eastAsia"/>
              </w:rPr>
              <w:t>臉部符號圖案（</w:t>
            </w:r>
            <w:r w:rsidRPr="00590499">
              <w:t>2-3</w:t>
            </w:r>
            <w:r w:rsidRPr="00590499">
              <w:rPr>
                <w:rFonts w:hint="eastAsia"/>
              </w:rPr>
              <w:t>）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E6121A" w:rsidRDefault="006A53B3" w:rsidP="009F4172">
            <w:pPr>
              <w:jc w:val="both"/>
            </w:pPr>
            <w:r w:rsidRPr="00E6121A">
              <w:rPr>
                <w:rFonts w:hint="eastAsia"/>
              </w:rPr>
              <w:t>圖畫紙、黑色簽字筆、釘書機、</w:t>
            </w:r>
            <w:r>
              <w:rPr>
                <w:rFonts w:hint="eastAsia"/>
              </w:rPr>
              <w:t>釘</w:t>
            </w:r>
            <w:r w:rsidRPr="00E6121A">
              <w:rPr>
                <w:rFonts w:hint="eastAsia"/>
              </w:rPr>
              <w:t>書針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rPr>
                <w:color w:val="FF0000"/>
              </w:rPr>
            </w:pPr>
          </w:p>
        </w:tc>
        <w:tc>
          <w:tcPr>
            <w:tcW w:w="1296" w:type="dxa"/>
          </w:tcPr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6A6E72" w:rsidRDefault="006A53B3" w:rsidP="009F4172">
            <w:pPr>
              <w:jc w:val="center"/>
            </w:pPr>
            <w:r w:rsidRPr="006A6E72">
              <w:rPr>
                <w:rFonts w:hint="eastAsia"/>
              </w:rPr>
              <w:t>專心欣賞</w:t>
            </w:r>
          </w:p>
          <w:p w:rsidR="006A53B3" w:rsidRPr="006A6E72" w:rsidRDefault="006A53B3" w:rsidP="009F4172">
            <w:pPr>
              <w:jc w:val="both"/>
            </w:pPr>
          </w:p>
          <w:p w:rsidR="006A53B3" w:rsidRPr="006A6E72" w:rsidRDefault="006A53B3" w:rsidP="009F4172">
            <w:pPr>
              <w:jc w:val="both"/>
            </w:pPr>
          </w:p>
          <w:p w:rsidR="006A53B3" w:rsidRPr="006A6E72" w:rsidRDefault="006A53B3" w:rsidP="009F4172">
            <w:pPr>
              <w:jc w:val="both"/>
            </w:pPr>
          </w:p>
          <w:p w:rsidR="006A53B3" w:rsidRPr="006A6E72" w:rsidRDefault="006A53B3" w:rsidP="009F4172">
            <w:pPr>
              <w:jc w:val="center"/>
            </w:pPr>
            <w:r w:rsidRPr="006A6E72">
              <w:rPr>
                <w:rFonts w:hint="eastAsia"/>
              </w:rPr>
              <w:t>上台發表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021C3E" w:rsidRDefault="006A53B3" w:rsidP="009F4172">
            <w:pPr>
              <w:jc w:val="both"/>
            </w:pPr>
            <w:r w:rsidRPr="00021C3E">
              <w:rPr>
                <w:rFonts w:hint="eastAsia"/>
              </w:rPr>
              <w:t>上課參與度</w:t>
            </w:r>
          </w:p>
          <w:p w:rsidR="006A53B3" w:rsidRPr="00021C3E" w:rsidRDefault="006A53B3" w:rsidP="009F4172">
            <w:pPr>
              <w:jc w:val="both"/>
            </w:pPr>
          </w:p>
          <w:p w:rsidR="006A53B3" w:rsidRPr="00021C3E" w:rsidRDefault="006A53B3" w:rsidP="009F4172">
            <w:pPr>
              <w:jc w:val="both"/>
            </w:pPr>
          </w:p>
          <w:p w:rsidR="006A53B3" w:rsidRDefault="006A53B3" w:rsidP="009F4172">
            <w:pPr>
              <w:jc w:val="both"/>
            </w:pPr>
          </w:p>
          <w:p w:rsidR="006A53B3" w:rsidRDefault="006A53B3" w:rsidP="009F4172">
            <w:pPr>
              <w:jc w:val="both"/>
            </w:pPr>
          </w:p>
          <w:p w:rsidR="006A53B3" w:rsidRPr="00021C3E" w:rsidRDefault="006A53B3" w:rsidP="009F4172">
            <w:pPr>
              <w:jc w:val="both"/>
            </w:pPr>
          </w:p>
          <w:p w:rsidR="006A53B3" w:rsidRPr="00021C3E" w:rsidRDefault="006A53B3" w:rsidP="009F4172">
            <w:pPr>
              <w:jc w:val="center"/>
            </w:pPr>
            <w:r w:rsidRPr="00021C3E">
              <w:rPr>
                <w:rFonts w:hint="eastAsia"/>
              </w:rPr>
              <w:t>主動發表</w:t>
            </w:r>
          </w:p>
          <w:p w:rsidR="006A53B3" w:rsidRPr="00021C3E" w:rsidRDefault="006A53B3" w:rsidP="009F4172"/>
          <w:p w:rsidR="006A53B3" w:rsidRPr="00021C3E" w:rsidRDefault="006A53B3" w:rsidP="009F4172"/>
          <w:p w:rsidR="006A53B3" w:rsidRPr="00021C3E" w:rsidRDefault="006A53B3" w:rsidP="009F4172"/>
          <w:p w:rsidR="006A53B3" w:rsidRPr="00021C3E" w:rsidRDefault="006A53B3" w:rsidP="009F4172">
            <w:pPr>
              <w:jc w:val="center"/>
            </w:pPr>
            <w:r w:rsidRPr="00021C3E">
              <w:rPr>
                <w:rFonts w:hint="eastAsia"/>
              </w:rPr>
              <w:t>參與討論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Default="006A53B3" w:rsidP="009F4172">
            <w:pPr>
              <w:jc w:val="both"/>
              <w:rPr>
                <w:color w:val="FF0000"/>
              </w:rPr>
            </w:pPr>
          </w:p>
          <w:p w:rsidR="006A53B3" w:rsidRPr="00EA62D3" w:rsidRDefault="006A53B3" w:rsidP="009F4172">
            <w:pPr>
              <w:jc w:val="both"/>
            </w:pPr>
            <w:r w:rsidRPr="00EA62D3">
              <w:rPr>
                <w:rFonts w:hint="eastAsia"/>
              </w:rPr>
              <w:t>欣賞觀察</w:t>
            </w:r>
          </w:p>
          <w:p w:rsidR="006A53B3" w:rsidRPr="002E05A2" w:rsidRDefault="006A53B3" w:rsidP="009F4172">
            <w:pPr>
              <w:jc w:val="both"/>
            </w:pPr>
          </w:p>
          <w:p w:rsidR="006A53B3" w:rsidRDefault="006A53B3" w:rsidP="009F4172">
            <w:pPr>
              <w:jc w:val="both"/>
            </w:pPr>
          </w:p>
          <w:p w:rsidR="006A53B3" w:rsidRDefault="006A53B3" w:rsidP="009F4172">
            <w:pPr>
              <w:jc w:val="both"/>
            </w:pPr>
          </w:p>
          <w:p w:rsidR="006A53B3" w:rsidRPr="002E05A2" w:rsidRDefault="006A53B3" w:rsidP="009F4172">
            <w:pPr>
              <w:jc w:val="both"/>
            </w:pPr>
            <w:r>
              <w:rPr>
                <w:rFonts w:hint="eastAsia"/>
              </w:rPr>
              <w:t>完成指令</w:t>
            </w:r>
          </w:p>
          <w:p w:rsidR="006A53B3" w:rsidRDefault="006A53B3" w:rsidP="009F4172">
            <w:pPr>
              <w:jc w:val="both"/>
            </w:pPr>
          </w:p>
          <w:p w:rsidR="006A53B3" w:rsidRPr="002E05A2" w:rsidRDefault="006A53B3" w:rsidP="009F4172">
            <w:pPr>
              <w:jc w:val="both"/>
            </w:pPr>
            <w:r>
              <w:rPr>
                <w:rFonts w:hint="eastAsia"/>
              </w:rPr>
              <w:t>主動發表</w:t>
            </w: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both"/>
              <w:rPr>
                <w:color w:val="FF0000"/>
              </w:rPr>
            </w:pP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D75EDC" w:rsidRDefault="006A53B3" w:rsidP="00D75EDC">
            <w:r w:rsidRPr="00D75EDC">
              <w:rPr>
                <w:rFonts w:hint="eastAsia"/>
              </w:rPr>
              <w:t>將想法畫出來</w:t>
            </w: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A15CFE">
            <w:pPr>
              <w:rPr>
                <w:color w:val="FF0000"/>
              </w:rPr>
            </w:pPr>
          </w:p>
          <w:p w:rsidR="006A53B3" w:rsidRPr="00D75EDC" w:rsidRDefault="006A53B3" w:rsidP="00D75EDC">
            <w:r w:rsidRPr="00D75EDC">
              <w:rPr>
                <w:rFonts w:hint="eastAsia"/>
              </w:rPr>
              <w:t>完成情緒臉譜小書</w:t>
            </w: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F4172">
            <w:pPr>
              <w:rPr>
                <w:color w:val="FF0000"/>
              </w:rPr>
            </w:pPr>
          </w:p>
          <w:p w:rsidR="006A53B3" w:rsidRPr="00790E3C" w:rsidRDefault="006A53B3" w:rsidP="009F4172">
            <w:pPr>
              <w:jc w:val="center"/>
            </w:pPr>
            <w:r w:rsidRPr="00790E3C">
              <w:rPr>
                <w:rFonts w:hint="eastAsia"/>
              </w:rPr>
              <w:t>專心聆聽</w:t>
            </w:r>
          </w:p>
          <w:p w:rsidR="006A53B3" w:rsidRPr="00771313" w:rsidRDefault="006A53B3" w:rsidP="009F4172">
            <w:pPr>
              <w:jc w:val="center"/>
              <w:rPr>
                <w:color w:val="FF0000"/>
              </w:rPr>
            </w:pPr>
          </w:p>
          <w:p w:rsidR="006A53B3" w:rsidRPr="00771313" w:rsidRDefault="006A53B3" w:rsidP="00964E99">
            <w:pPr>
              <w:rPr>
                <w:color w:val="FF0000"/>
              </w:rPr>
            </w:pPr>
          </w:p>
        </w:tc>
        <w:tc>
          <w:tcPr>
            <w:tcW w:w="1256" w:type="dxa"/>
          </w:tcPr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A53B3" w:rsidRPr="00D16731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D16731">
              <w:rPr>
                <w:rFonts w:ascii="新細明體" w:hAnsi="新細明體" w:hint="eastAsia"/>
              </w:rPr>
              <w:t>國語領域</w:t>
            </w:r>
          </w:p>
          <w:p w:rsidR="006A53B3" w:rsidRPr="00D16731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D16731">
                <w:rPr>
                  <w:rFonts w:ascii="新細明體" w:hAnsi="新細明體"/>
                </w:rPr>
                <w:t>3-1-1</w:t>
              </w:r>
            </w:smartTag>
            <w:r w:rsidRPr="00D16731">
              <w:rPr>
                <w:rFonts w:ascii="新細明體" w:hAnsi="新細明體"/>
              </w:rPr>
              <w:t>-1</w:t>
            </w:r>
          </w:p>
          <w:p w:rsidR="006A53B3" w:rsidRPr="00D16731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D16731">
                <w:rPr>
                  <w:rFonts w:ascii="新細明體" w:hAnsi="新細明體"/>
                </w:rPr>
                <w:t>3-1-1</w:t>
              </w:r>
            </w:smartTag>
            <w:r w:rsidRPr="00D16731">
              <w:rPr>
                <w:rFonts w:ascii="新細明體" w:hAnsi="新細明體"/>
              </w:rPr>
              <w:t>-8</w:t>
            </w: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527D0F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527D0F">
              <w:rPr>
                <w:rFonts w:ascii="新細明體" w:hAnsi="新細明體" w:hint="eastAsia"/>
              </w:rPr>
              <w:t>綜合領域</w:t>
            </w:r>
          </w:p>
          <w:p w:rsidR="006A53B3" w:rsidRPr="00527D0F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27D0F">
                <w:rPr>
                  <w:rFonts w:ascii="新細明體" w:hAnsi="新細明體"/>
                </w:rPr>
                <w:t>4-1-1</w:t>
              </w:r>
            </w:smartTag>
          </w:p>
          <w:p w:rsidR="006A53B3" w:rsidRPr="00527D0F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27D0F">
                <w:rPr>
                  <w:rFonts w:ascii="新細明體" w:hAnsi="新細明體"/>
                </w:rPr>
                <w:t>1-1-1</w:t>
              </w:r>
            </w:smartTag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16149F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16149F">
              <w:rPr>
                <w:rFonts w:ascii="新細明體" w:hAnsi="新細明體" w:hint="eastAsia"/>
              </w:rPr>
              <w:t>國語領域</w:t>
            </w:r>
          </w:p>
          <w:p w:rsidR="006A53B3" w:rsidRPr="0016149F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6149F">
                <w:rPr>
                  <w:rFonts w:ascii="新細明體" w:hAnsi="新細明體"/>
                </w:rPr>
                <w:t>3-1-1</w:t>
              </w:r>
            </w:smartTag>
            <w:r w:rsidRPr="0016149F">
              <w:rPr>
                <w:rFonts w:ascii="新細明體" w:hAnsi="新細明體"/>
              </w:rPr>
              <w:t>-8</w:t>
            </w:r>
          </w:p>
          <w:p w:rsidR="006A53B3" w:rsidRPr="0016149F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6149F">
                <w:rPr>
                  <w:rFonts w:ascii="新細明體" w:hAnsi="新細明體"/>
                </w:rPr>
                <w:t>3-1-1</w:t>
              </w:r>
            </w:smartTag>
            <w:r w:rsidRPr="0016149F">
              <w:rPr>
                <w:rFonts w:ascii="新細明體" w:hAnsi="新細明體"/>
              </w:rPr>
              <w:t>-9</w:t>
            </w:r>
          </w:p>
          <w:p w:rsidR="006A53B3" w:rsidRPr="0016149F" w:rsidRDefault="006A53B3" w:rsidP="001567D0">
            <w:pPr>
              <w:snapToGrid w:val="0"/>
              <w:jc w:val="center"/>
              <w:rPr>
                <w:rFonts w:asci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16149F">
                <w:rPr>
                  <w:rFonts w:ascii="新細明體" w:hAnsi="新細明體"/>
                </w:rPr>
                <w:t>3-1-4</w:t>
              </w:r>
            </w:smartTag>
            <w:r w:rsidRPr="0016149F">
              <w:rPr>
                <w:rFonts w:ascii="新細明體" w:hAnsi="新細明體"/>
              </w:rPr>
              <w:t>-3</w:t>
            </w:r>
          </w:p>
          <w:p w:rsidR="006A53B3" w:rsidRPr="0016149F" w:rsidRDefault="006A53B3" w:rsidP="001567D0">
            <w:pPr>
              <w:tabs>
                <w:tab w:val="left" w:pos="45"/>
              </w:tabs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6149F">
                <w:rPr>
                  <w:rFonts w:ascii="新細明體" w:hAnsi="新細明體"/>
                </w:rPr>
                <w:t>2-1-2</w:t>
              </w:r>
            </w:smartTag>
            <w:r w:rsidRPr="0016149F">
              <w:rPr>
                <w:rFonts w:ascii="新細明體" w:hAnsi="新細明體"/>
              </w:rPr>
              <w:t>-3</w:t>
            </w:r>
          </w:p>
          <w:p w:rsidR="006A53B3" w:rsidRPr="00325029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325029">
                <w:rPr>
                  <w:rFonts w:ascii="新細明體" w:hAnsi="新細明體"/>
                </w:rPr>
                <w:t>3-1-4</w:t>
              </w:r>
            </w:smartTag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CA4B34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CA4B34">
              <w:rPr>
                <w:rFonts w:ascii="新細明體" w:hAnsi="新細明體" w:hint="eastAsia"/>
              </w:rPr>
              <w:t>生活領域</w:t>
            </w:r>
          </w:p>
          <w:p w:rsidR="006A53B3" w:rsidRPr="00CA4B34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CA4B34">
              <w:rPr>
                <w:rFonts w:ascii="新細明體" w:hAnsi="新細明體"/>
              </w:rPr>
              <w:t>1-1</w:t>
            </w:r>
          </w:p>
          <w:p w:rsidR="006A53B3" w:rsidRPr="00CA4B34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CA4B34">
              <w:rPr>
                <w:rFonts w:ascii="新細明體" w:hAnsi="新細明體"/>
              </w:rPr>
              <w:t>1-2</w:t>
            </w:r>
          </w:p>
          <w:p w:rsidR="006A53B3" w:rsidRPr="00CA4B34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CA4B34">
              <w:rPr>
                <w:rFonts w:ascii="新細明體" w:hAnsi="新細明體"/>
              </w:rPr>
              <w:t>3-3</w:t>
            </w: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476D68">
            <w:pPr>
              <w:jc w:val="both"/>
              <w:rPr>
                <w:color w:val="FF0000"/>
              </w:rPr>
            </w:pPr>
          </w:p>
          <w:p w:rsidR="006A53B3" w:rsidRPr="00700D95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700D95">
              <w:rPr>
                <w:rFonts w:ascii="新細明體" w:hAnsi="新細明體" w:hint="eastAsia"/>
              </w:rPr>
              <w:t>健體領域</w:t>
            </w:r>
          </w:p>
          <w:p w:rsidR="006A53B3" w:rsidRPr="00700D95" w:rsidRDefault="006A53B3" w:rsidP="001567D0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00D95">
                <w:rPr>
                  <w:rFonts w:ascii="新細明體" w:hAnsi="新細明體"/>
                </w:rPr>
                <w:t>6-1-4</w:t>
              </w:r>
            </w:smartTag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Pr="00771313" w:rsidRDefault="006A53B3" w:rsidP="00476D68">
            <w:pPr>
              <w:jc w:val="both"/>
              <w:rPr>
                <w:color w:val="FF0000"/>
              </w:rPr>
            </w:pPr>
          </w:p>
          <w:p w:rsidR="006A53B3" w:rsidRDefault="006A53B3" w:rsidP="00700D95">
            <w:pPr>
              <w:rPr>
                <w:rFonts w:ascii="新細明體"/>
                <w:color w:val="FF0000"/>
              </w:rPr>
            </w:pPr>
          </w:p>
          <w:p w:rsidR="006A53B3" w:rsidRDefault="006A53B3" w:rsidP="00700D95">
            <w:pPr>
              <w:rPr>
                <w:rFonts w:ascii="新細明體"/>
                <w:color w:val="FF0000"/>
              </w:rPr>
            </w:pPr>
          </w:p>
          <w:p w:rsidR="006A53B3" w:rsidRPr="00771313" w:rsidRDefault="006A53B3" w:rsidP="00700D95">
            <w:pPr>
              <w:rPr>
                <w:rFonts w:ascii="新細明體"/>
                <w:color w:val="FF0000"/>
              </w:rPr>
            </w:pPr>
          </w:p>
          <w:p w:rsidR="006A53B3" w:rsidRDefault="006A53B3" w:rsidP="001567D0">
            <w:pPr>
              <w:snapToGrid w:val="0"/>
              <w:jc w:val="center"/>
              <w:rPr>
                <w:rFonts w:ascii="新細明體"/>
              </w:rPr>
            </w:pPr>
          </w:p>
          <w:p w:rsidR="006A53B3" w:rsidRDefault="006A53B3" w:rsidP="001567D0">
            <w:pPr>
              <w:snapToGrid w:val="0"/>
              <w:jc w:val="center"/>
              <w:rPr>
                <w:rFonts w:ascii="新細明體"/>
              </w:rPr>
            </w:pPr>
          </w:p>
          <w:p w:rsidR="006A53B3" w:rsidRDefault="006A53B3" w:rsidP="001567D0">
            <w:pPr>
              <w:snapToGrid w:val="0"/>
              <w:jc w:val="center"/>
              <w:rPr>
                <w:rFonts w:ascii="新細明體"/>
              </w:rPr>
            </w:pPr>
          </w:p>
          <w:p w:rsidR="006A53B3" w:rsidRDefault="006A53B3" w:rsidP="001567D0">
            <w:pPr>
              <w:snapToGrid w:val="0"/>
              <w:jc w:val="center"/>
              <w:rPr>
                <w:rFonts w:ascii="新細明體"/>
              </w:rPr>
            </w:pPr>
          </w:p>
          <w:p w:rsidR="006A53B3" w:rsidRDefault="006A53B3" w:rsidP="001567D0">
            <w:pPr>
              <w:snapToGrid w:val="0"/>
              <w:jc w:val="center"/>
              <w:rPr>
                <w:rFonts w:ascii="新細明體"/>
              </w:rPr>
            </w:pPr>
          </w:p>
          <w:p w:rsidR="006A53B3" w:rsidRPr="00EC69A8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EC69A8">
              <w:rPr>
                <w:rFonts w:ascii="新細明體" w:hAnsi="新細明體" w:hint="eastAsia"/>
              </w:rPr>
              <w:t>國語領域</w:t>
            </w:r>
          </w:p>
          <w:p w:rsidR="006A53B3" w:rsidRPr="00EC69A8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EC69A8">
                <w:rPr>
                  <w:rFonts w:ascii="新細明體" w:hAnsi="新細明體"/>
                </w:rPr>
                <w:t>3-1-3</w:t>
              </w:r>
            </w:smartTag>
            <w:r w:rsidRPr="00EC69A8">
              <w:rPr>
                <w:rFonts w:ascii="新細明體" w:hAnsi="新細明體"/>
              </w:rPr>
              <w:t>-1</w:t>
            </w:r>
          </w:p>
          <w:p w:rsidR="006A53B3" w:rsidRPr="00EC69A8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EC69A8">
                <w:rPr>
                  <w:rFonts w:ascii="新細明體" w:hAnsi="新細明體"/>
                </w:rPr>
                <w:t>3-1-3</w:t>
              </w:r>
            </w:smartTag>
            <w:r w:rsidRPr="00EC69A8">
              <w:rPr>
                <w:rFonts w:ascii="新細明體" w:hAnsi="新細明體"/>
              </w:rPr>
              <w:t>-2</w:t>
            </w:r>
          </w:p>
          <w:p w:rsidR="006A53B3" w:rsidRPr="00771313" w:rsidRDefault="006A53B3" w:rsidP="00476D68">
            <w:pPr>
              <w:jc w:val="center"/>
              <w:rPr>
                <w:color w:val="FF0000"/>
              </w:rPr>
            </w:pPr>
          </w:p>
          <w:p w:rsidR="006A53B3" w:rsidRPr="009613C5" w:rsidRDefault="006A53B3" w:rsidP="0072710A">
            <w:pPr>
              <w:rPr>
                <w:rFonts w:ascii="新細明體"/>
                <w:color w:val="FF0000"/>
              </w:rPr>
            </w:pPr>
          </w:p>
          <w:p w:rsidR="006A53B3" w:rsidRPr="00D24C31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D24C31">
              <w:rPr>
                <w:rFonts w:ascii="新細明體" w:hAnsi="新細明體" w:hint="eastAsia"/>
              </w:rPr>
              <w:t>綜合領域</w:t>
            </w:r>
          </w:p>
          <w:p w:rsidR="006A53B3" w:rsidRPr="00D24C31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D24C31">
                <w:rPr>
                  <w:rFonts w:ascii="新細明體" w:hAnsi="新細明體"/>
                </w:rPr>
                <w:t>1-1-4</w:t>
              </w:r>
            </w:smartTag>
          </w:p>
          <w:p w:rsidR="006A53B3" w:rsidRDefault="006A53B3" w:rsidP="0072710A">
            <w:pPr>
              <w:rPr>
                <w:rFonts w:ascii="新細明體"/>
                <w:color w:val="FF0000"/>
              </w:rPr>
            </w:pPr>
          </w:p>
          <w:p w:rsidR="006A53B3" w:rsidRDefault="006A53B3" w:rsidP="0072710A">
            <w:pPr>
              <w:rPr>
                <w:rFonts w:ascii="新細明體"/>
                <w:color w:val="FF0000"/>
              </w:rPr>
            </w:pPr>
          </w:p>
          <w:p w:rsidR="006A53B3" w:rsidRPr="00D24C31" w:rsidRDefault="006A53B3" w:rsidP="001567D0">
            <w:pPr>
              <w:snapToGrid w:val="0"/>
              <w:jc w:val="center"/>
              <w:rPr>
                <w:rFonts w:ascii="新細明體"/>
              </w:rPr>
            </w:pPr>
            <w:r w:rsidRPr="00D24C31">
              <w:rPr>
                <w:rFonts w:ascii="新細明體" w:hAnsi="新細明體" w:hint="eastAsia"/>
              </w:rPr>
              <w:t>健體領域</w:t>
            </w:r>
          </w:p>
          <w:p w:rsidR="006A53B3" w:rsidRPr="00D24C31" w:rsidRDefault="006A53B3" w:rsidP="001567D0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24C31">
                <w:rPr>
                  <w:rFonts w:ascii="新細明體" w:hAnsi="新細明體"/>
                </w:rPr>
                <w:t>1-1-1</w:t>
              </w:r>
            </w:smartTag>
          </w:p>
          <w:p w:rsidR="006A53B3" w:rsidRPr="0072710A" w:rsidRDefault="006A53B3" w:rsidP="0072710A">
            <w:pPr>
              <w:rPr>
                <w:rFonts w:ascii="新細明體"/>
                <w:color w:val="FF0000"/>
              </w:rPr>
            </w:pPr>
          </w:p>
        </w:tc>
      </w:tr>
      <w:tr w:rsidR="006A53B3" w:rsidRPr="00771313" w:rsidTr="008753F6">
        <w:trPr>
          <w:trHeight w:val="699"/>
        </w:trPr>
        <w:tc>
          <w:tcPr>
            <w:tcW w:w="4112" w:type="dxa"/>
          </w:tcPr>
          <w:p w:rsidR="006A53B3" w:rsidRPr="000B3224" w:rsidRDefault="006A53B3" w:rsidP="000B322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  <w:b/>
              </w:rPr>
            </w:pPr>
            <w:r w:rsidRPr="000B3224">
              <w:rPr>
                <w:rFonts w:ascii="新細明體" w:hAnsi="新細明體" w:cs="新細明體" w:hint="eastAsia"/>
                <w:b/>
              </w:rPr>
              <w:t>活動三：我永遠愛你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  <w:b/>
              </w:rPr>
            </w:pPr>
            <w:r w:rsidRPr="000B3224">
              <w:rPr>
                <w:rFonts w:ascii="新細明體" w:hAnsi="新細明體" w:hint="eastAsia"/>
                <w:b/>
              </w:rPr>
              <w:t>準備活動：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 w:hAnsi="新細明體"/>
              </w:rPr>
            </w:pPr>
            <w:r w:rsidRPr="000B3224">
              <w:rPr>
                <w:rFonts w:ascii="新細明體" w:hAnsi="新細明體" w:hint="eastAsia"/>
              </w:rPr>
              <w:t>繪本：記憶的項鍊</w:t>
            </w:r>
            <w:r w:rsidRPr="000B3224">
              <w:rPr>
                <w:rFonts w:ascii="新細明體" w:hAnsi="新細明體"/>
              </w:rPr>
              <w:t xml:space="preserve"> (</w:t>
            </w:r>
            <w:r w:rsidRPr="000B3224">
              <w:rPr>
                <w:rFonts w:ascii="新細明體" w:hAnsi="新細明體" w:hint="eastAsia"/>
              </w:rPr>
              <w:t>附件</w:t>
            </w:r>
            <w:r w:rsidRPr="000B3224">
              <w:rPr>
                <w:rFonts w:ascii="新細明體" w:hAnsi="新細明體"/>
              </w:rPr>
              <w:t>3-1)</w:t>
            </w:r>
          </w:p>
          <w:p w:rsidR="006A53B3" w:rsidRPr="000B3224" w:rsidRDefault="006A53B3" w:rsidP="000B322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</w:rPr>
            </w:pPr>
            <w:r w:rsidRPr="000B3224">
              <w:rPr>
                <w:rFonts w:ascii="新細明體" w:hAnsi="新細明體" w:cs="新細明體" w:hint="eastAsia"/>
              </w:rPr>
              <w:t>學習單：我的思念看板</w:t>
            </w:r>
            <w:r w:rsidRPr="000B3224">
              <w:rPr>
                <w:rFonts w:ascii="新細明體" w:hAnsi="新細明體" w:hint="eastAsia"/>
              </w:rPr>
              <w:t>（附件</w:t>
            </w:r>
            <w:r w:rsidRPr="000B3224">
              <w:rPr>
                <w:rFonts w:ascii="新細明體" w:hAnsi="新細明體"/>
              </w:rPr>
              <w:t>3-2</w:t>
            </w:r>
            <w:r w:rsidRPr="000B3224">
              <w:rPr>
                <w:rFonts w:ascii="新細明體" w:hAnsi="新細明體" w:hint="eastAsia"/>
              </w:rPr>
              <w:t>）</w:t>
            </w:r>
          </w:p>
          <w:p w:rsidR="006A53B3" w:rsidRPr="000B3224" w:rsidRDefault="006A53B3" w:rsidP="000B322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cs="新細明體"/>
                <w:color w:val="FF0000"/>
              </w:rPr>
            </w:pP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  <w:b/>
              </w:rPr>
            </w:pPr>
            <w:r w:rsidRPr="000B3224">
              <w:rPr>
                <w:rFonts w:ascii="新細明體" w:hAnsi="新細明體" w:hint="eastAsia"/>
                <w:b/>
              </w:rPr>
              <w:t>一、引起動機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 w:hint="eastAsia"/>
              </w:rPr>
              <w:t>（一）教師利用繪本故事「記憶的項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/>
              </w:rPr>
              <w:t xml:space="preserve">      </w:t>
            </w:r>
            <w:r w:rsidRPr="000B3224">
              <w:rPr>
                <w:rFonts w:ascii="新細明體" w:hAnsi="新細明體" w:hint="eastAsia"/>
              </w:rPr>
              <w:t>鍊」，講述給學童聽，以吸引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 w:hAnsi="新細明體"/>
              </w:rPr>
            </w:pPr>
            <w:r w:rsidRPr="000B3224">
              <w:rPr>
                <w:rFonts w:ascii="新細明體" w:hAnsi="新細明體"/>
              </w:rPr>
              <w:t xml:space="preserve">      </w:t>
            </w:r>
            <w:r w:rsidRPr="000B3224">
              <w:rPr>
                <w:rFonts w:ascii="新細明體" w:hAnsi="新細明體" w:hint="eastAsia"/>
              </w:rPr>
              <w:t>其專注力。</w:t>
            </w:r>
            <w:r w:rsidRPr="000B3224">
              <w:rPr>
                <w:rFonts w:ascii="新細明體" w:hAnsi="新細明體"/>
              </w:rPr>
              <w:t>(</w:t>
            </w:r>
            <w:r w:rsidRPr="000B3224">
              <w:rPr>
                <w:rFonts w:ascii="新細明體" w:hAnsi="新細明體" w:hint="eastAsia"/>
              </w:rPr>
              <w:t>附件</w:t>
            </w:r>
            <w:r w:rsidRPr="000B3224">
              <w:rPr>
                <w:rFonts w:ascii="新細明體" w:hAnsi="新細明體"/>
              </w:rPr>
              <w:t>3-1)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 w:hint="eastAsia"/>
              </w:rPr>
              <w:t>（二）鼓勵學童分享故事內容。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 w:hint="eastAsia"/>
              </w:rPr>
              <w:t>（三）請學童發表是否曾經失去心愛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/>
              </w:rPr>
              <w:t xml:space="preserve">      </w:t>
            </w:r>
            <w:r w:rsidRPr="000B3224">
              <w:rPr>
                <w:rFonts w:ascii="新細明體" w:hAnsi="新細明體" w:hint="eastAsia"/>
              </w:rPr>
              <w:t>的物品？感受如何？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  <w:color w:val="FF0000"/>
              </w:rPr>
            </w:pPr>
            <w:r w:rsidRPr="000B3224">
              <w:rPr>
                <w:rFonts w:ascii="新細明體" w:hAnsi="新細明體" w:hint="eastAsia"/>
                <w:color w:val="FF0000"/>
              </w:rPr>
              <w:t xml:space="preserve">　　　</w:t>
            </w:r>
          </w:p>
          <w:p w:rsidR="006A53B3" w:rsidRPr="000B3224" w:rsidRDefault="006A53B3" w:rsidP="000B3224">
            <w:pPr>
              <w:spacing w:line="400" w:lineRule="exact"/>
              <w:rPr>
                <w:rFonts w:ascii="新細明體"/>
              </w:rPr>
            </w:pPr>
            <w:r w:rsidRPr="000B3224">
              <w:rPr>
                <w:rFonts w:ascii="新細明體" w:hAnsi="新細明體" w:hint="eastAsia"/>
                <w:b/>
              </w:rPr>
              <w:t>二、發展活動</w:t>
            </w:r>
          </w:p>
          <w:p w:rsidR="006A53B3" w:rsidRPr="006B07A9" w:rsidRDefault="006A53B3" w:rsidP="000B3224">
            <w:pPr>
              <w:spacing w:line="400" w:lineRule="exact"/>
              <w:rPr>
                <w:shd w:val="pct15" w:color="auto" w:fill="FFFFFF"/>
              </w:rPr>
            </w:pPr>
            <w:r w:rsidRPr="006B07A9">
              <w:rPr>
                <w:rFonts w:ascii="新細明體" w:hAnsi="新細明體"/>
                <w:shd w:val="pct15" w:color="auto" w:fill="FFFFFF"/>
              </w:rPr>
              <w:t>(</w:t>
            </w:r>
            <w:r w:rsidRPr="006B07A9">
              <w:rPr>
                <w:rFonts w:ascii="新細明體" w:hAnsi="新細明體" w:hint="eastAsia"/>
                <w:shd w:val="pct15" w:color="auto" w:fill="FFFFFF"/>
              </w:rPr>
              <w:t>一</w:t>
            </w:r>
            <w:r w:rsidRPr="006B07A9">
              <w:rPr>
                <w:rFonts w:ascii="新細明體" w:hAnsi="新細明體"/>
                <w:shd w:val="pct15" w:color="auto" w:fill="FFFFFF"/>
              </w:rPr>
              <w:t>)</w:t>
            </w:r>
            <w:r w:rsidRPr="006B07A9">
              <w:rPr>
                <w:shd w:val="pct15" w:color="auto" w:fill="FFFFFF"/>
              </w:rPr>
              <w:t xml:space="preserve"> </w:t>
            </w:r>
            <w:r w:rsidRPr="006B07A9">
              <w:rPr>
                <w:rFonts w:hint="eastAsia"/>
                <w:shd w:val="pct15" w:color="auto" w:fill="FFFFFF"/>
              </w:rPr>
              <w:t>察言觀色</w:t>
            </w:r>
          </w:p>
          <w:p w:rsidR="006A53B3" w:rsidRPr="006B07A9" w:rsidRDefault="006A53B3" w:rsidP="000B3224">
            <w:pPr>
              <w:spacing w:line="400" w:lineRule="exact"/>
              <w:rPr>
                <w:rFonts w:ascii="新細明體"/>
              </w:rPr>
            </w:pPr>
            <w:r w:rsidRPr="006B07A9">
              <w:rPr>
                <w:rFonts w:ascii="新細明體" w:hAnsi="新細明體" w:hint="eastAsia"/>
              </w:rPr>
              <w:t>※教師告訴學童，當我們與心愛的人</w:t>
            </w:r>
          </w:p>
          <w:p w:rsidR="006A53B3" w:rsidRPr="006B07A9" w:rsidRDefault="006A53B3" w:rsidP="000B3224">
            <w:pPr>
              <w:spacing w:line="400" w:lineRule="exact"/>
              <w:rPr>
                <w:rFonts w:ascii="新細明體"/>
              </w:rPr>
            </w:pPr>
            <w:r w:rsidRPr="006B07A9">
              <w:rPr>
                <w:rFonts w:ascii="新細明體" w:hAnsi="新細明體"/>
              </w:rPr>
              <w:t xml:space="preserve">  </w:t>
            </w:r>
            <w:r w:rsidRPr="006B07A9">
              <w:rPr>
                <w:rFonts w:ascii="新細明體" w:hAnsi="新細明體" w:hint="eastAsia"/>
              </w:rPr>
              <w:t>事、物分離時，除了傷心難過外，</w:t>
            </w:r>
          </w:p>
          <w:p w:rsidR="006A53B3" w:rsidRPr="006B07A9" w:rsidRDefault="006A53B3" w:rsidP="000B3224">
            <w:pPr>
              <w:spacing w:line="400" w:lineRule="exact"/>
              <w:jc w:val="both"/>
              <w:rPr>
                <w:rFonts w:ascii="新細明體"/>
              </w:rPr>
            </w:pPr>
            <w:r w:rsidRPr="006B07A9">
              <w:rPr>
                <w:rFonts w:ascii="新細明體" w:hAnsi="新細明體"/>
              </w:rPr>
              <w:t xml:space="preserve">  </w:t>
            </w:r>
            <w:r w:rsidRPr="006B07A9">
              <w:rPr>
                <w:rFonts w:ascii="新細明體" w:hAnsi="新細明體" w:hint="eastAsia"/>
              </w:rPr>
              <w:t>，還有其他調適心情的方式，同時</w:t>
            </w:r>
          </w:p>
          <w:p w:rsidR="006A53B3" w:rsidRPr="008F7FFE" w:rsidRDefault="006A53B3" w:rsidP="000B3224">
            <w:pPr>
              <w:spacing w:line="400" w:lineRule="exact"/>
              <w:jc w:val="both"/>
              <w:rPr>
                <w:rFonts w:ascii="新細明體"/>
              </w:rPr>
            </w:pPr>
            <w:r w:rsidRPr="006B07A9">
              <w:rPr>
                <w:rFonts w:ascii="新細明體" w:hAnsi="新細明體"/>
              </w:rPr>
              <w:t xml:space="preserve">  </w:t>
            </w:r>
            <w:r w:rsidRPr="006B07A9">
              <w:rPr>
                <w:rFonts w:ascii="新細明體" w:hAnsi="新細明體" w:hint="eastAsia"/>
              </w:rPr>
              <w:t>懷念不一定需要悲傷。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我會用</w:t>
            </w:r>
            <w:r>
              <w:rPr>
                <w:rFonts w:ascii="新細明體" w:hint="eastAsia"/>
              </w:rPr>
              <w:t>……</w:t>
            </w:r>
            <w:r w:rsidRPr="00C50E10">
              <w:rPr>
                <w:rFonts w:ascii="新細明體" w:hAnsi="新細明體" w:hint="eastAsia"/>
              </w:rPr>
              <w:t>：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 w:hint="eastAsia"/>
              </w:rPr>
              <w:t>（</w:t>
            </w:r>
            <w:r w:rsidRPr="00C50E10">
              <w:rPr>
                <w:rFonts w:ascii="新細明體" w:hAnsi="新細明體"/>
              </w:rPr>
              <w:t>1</w:t>
            </w:r>
            <w:r w:rsidRPr="00C50E10">
              <w:rPr>
                <w:rFonts w:ascii="新細明體" w:hAnsi="新細明體" w:hint="eastAsia"/>
              </w:rPr>
              <w:t>）教師事先在白板張貼，各種不同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/>
              </w:rPr>
              <w:t xml:space="preserve">     </w:t>
            </w:r>
            <w:r w:rsidRPr="00C50E10">
              <w:rPr>
                <w:rFonts w:ascii="新細明體" w:hAnsi="新細明體" w:hint="eastAsia"/>
              </w:rPr>
              <w:t>調適心情的作法（字卡），讓學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/>
              </w:rPr>
              <w:t xml:space="preserve">     </w:t>
            </w:r>
            <w:r w:rsidRPr="00C50E10">
              <w:rPr>
                <w:rFonts w:ascii="新細明體" w:hAnsi="新細明體" w:hint="eastAsia"/>
              </w:rPr>
              <w:t>童欣賞與思考。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  <w:b/>
              </w:rPr>
            </w:pPr>
            <w:r w:rsidRPr="00C50E10">
              <w:rPr>
                <w:rFonts w:ascii="新細明體" w:hAnsi="新細明體" w:hint="eastAsia"/>
                <w:b/>
              </w:rPr>
              <w:t>※調適作法：用畫的、將心情寫下來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  <w:b/>
              </w:rPr>
            </w:pPr>
            <w:r w:rsidRPr="00C50E10">
              <w:rPr>
                <w:rFonts w:ascii="新細明體" w:hAnsi="新細明體"/>
                <w:b/>
              </w:rPr>
              <w:t xml:space="preserve">  </w:t>
            </w:r>
            <w:r w:rsidRPr="00C50E10">
              <w:rPr>
                <w:rFonts w:ascii="新細明體" w:hAnsi="新細明體" w:hint="eastAsia"/>
                <w:b/>
              </w:rPr>
              <w:t>、化為行動</w:t>
            </w:r>
            <w:r w:rsidRPr="00C50E10">
              <w:rPr>
                <w:rFonts w:ascii="新細明體" w:hint="eastAsia"/>
                <w:b/>
              </w:rPr>
              <w:t>…</w:t>
            </w:r>
            <w:r w:rsidRPr="00C50E10">
              <w:rPr>
                <w:rFonts w:ascii="新細明體" w:hAnsi="新細明體" w:hint="eastAsia"/>
                <w:b/>
              </w:rPr>
              <w:t>。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 w:hint="eastAsia"/>
              </w:rPr>
              <w:t>（</w:t>
            </w:r>
            <w:r w:rsidRPr="00C50E10">
              <w:rPr>
                <w:rFonts w:ascii="新細明體" w:hAnsi="新細明體"/>
              </w:rPr>
              <w:t>2</w:t>
            </w:r>
            <w:r w:rsidRPr="00C50E10">
              <w:rPr>
                <w:rFonts w:ascii="新細明體" w:hAnsi="新細明體" w:hint="eastAsia"/>
              </w:rPr>
              <w:t>）教師分別依序介紹該調適的特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/>
              </w:rPr>
              <w:t xml:space="preserve">     </w:t>
            </w:r>
            <w:r w:rsidRPr="00C50E10">
              <w:rPr>
                <w:rFonts w:ascii="新細明體" w:hAnsi="新細明體" w:hint="eastAsia"/>
              </w:rPr>
              <w:t>色、及成品。</w:t>
            </w:r>
          </w:p>
          <w:p w:rsidR="006A53B3" w:rsidRPr="00C50E10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 w:hint="eastAsia"/>
              </w:rPr>
              <w:t>（</w:t>
            </w:r>
            <w:r w:rsidRPr="00C50E10">
              <w:rPr>
                <w:rFonts w:ascii="新細明體" w:hAnsi="新細明體"/>
              </w:rPr>
              <w:t>3</w:t>
            </w:r>
            <w:r w:rsidRPr="00C50E10">
              <w:rPr>
                <w:rFonts w:ascii="新細明體" w:hAnsi="新細明體" w:hint="eastAsia"/>
              </w:rPr>
              <w:t>）鼓勵學童發表喜歡哪一種調適的</w:t>
            </w:r>
          </w:p>
          <w:p w:rsidR="006A53B3" w:rsidRPr="008B382B" w:rsidRDefault="006A53B3" w:rsidP="000B3224">
            <w:pPr>
              <w:spacing w:line="400" w:lineRule="exact"/>
              <w:rPr>
                <w:rFonts w:ascii="新細明體"/>
              </w:rPr>
            </w:pPr>
            <w:r w:rsidRPr="00C50E10">
              <w:rPr>
                <w:rFonts w:ascii="新細明體" w:hAnsi="新細明體"/>
              </w:rPr>
              <w:t xml:space="preserve">     </w:t>
            </w:r>
            <w:r w:rsidRPr="00C50E10">
              <w:rPr>
                <w:rFonts w:ascii="新細明體" w:hAnsi="新細明體" w:hint="eastAsia"/>
              </w:rPr>
              <w:t>方式？為什麼？</w:t>
            </w:r>
          </w:p>
          <w:p w:rsidR="006A53B3" w:rsidRPr="002E05A2" w:rsidRDefault="006A53B3" w:rsidP="000B3224">
            <w:pPr>
              <w:spacing w:line="400" w:lineRule="exact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（二）美勞活動：我的思念看板</w:t>
            </w:r>
          </w:p>
          <w:p w:rsidR="006A53B3" w:rsidRPr="00732774" w:rsidRDefault="006A53B3" w:rsidP="000B3224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教師</w:t>
            </w:r>
            <w:r w:rsidRPr="00732774">
              <w:rPr>
                <w:rFonts w:ascii="新細明體" w:hAnsi="新細明體" w:hint="eastAsia"/>
              </w:rPr>
              <w:t>請學童攜帶，家中飼養寵物的</w:t>
            </w:r>
          </w:p>
          <w:p w:rsidR="006A53B3" w:rsidRPr="00732774" w:rsidRDefault="006A53B3" w:rsidP="000B3224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732774">
              <w:rPr>
                <w:rFonts w:ascii="新細明體" w:hAnsi="新細明體" w:hint="eastAsia"/>
              </w:rPr>
              <w:t>照片或合照，以利進行後續活動。</w:t>
            </w:r>
          </w:p>
          <w:p w:rsidR="006A53B3" w:rsidRPr="00476D68" w:rsidRDefault="006A53B3" w:rsidP="000B3224">
            <w:pPr>
              <w:spacing w:line="400" w:lineRule="exact"/>
              <w:jc w:val="both"/>
              <w:rPr>
                <w:b/>
                <w:noProof/>
              </w:rPr>
            </w:pPr>
            <w:r w:rsidRPr="00476D68">
              <w:rPr>
                <w:rFonts w:ascii="新細明體" w:hAnsi="新細明體" w:hint="eastAsia"/>
                <w:b/>
              </w:rPr>
              <w:t>※</w:t>
            </w:r>
            <w:r w:rsidRPr="00476D68">
              <w:rPr>
                <w:rFonts w:hint="eastAsia"/>
                <w:b/>
                <w:noProof/>
              </w:rPr>
              <w:t>家中沒寵物的學童，後續活動中可</w:t>
            </w:r>
          </w:p>
          <w:p w:rsidR="006A53B3" w:rsidRPr="00476D68" w:rsidRDefault="006A53B3" w:rsidP="000B3224">
            <w:pPr>
              <w:spacing w:line="400" w:lineRule="exact"/>
              <w:jc w:val="both"/>
              <w:rPr>
                <w:b/>
                <w:noProof/>
              </w:rPr>
            </w:pPr>
            <w:r w:rsidRPr="00476D68">
              <w:rPr>
                <w:b/>
                <w:noProof/>
              </w:rPr>
              <w:t xml:space="preserve">  </w:t>
            </w:r>
            <w:r>
              <w:rPr>
                <w:rFonts w:hint="eastAsia"/>
                <w:b/>
                <w:noProof/>
              </w:rPr>
              <w:t>改</w:t>
            </w:r>
            <w:r w:rsidRPr="00476D68">
              <w:rPr>
                <w:rFonts w:hint="eastAsia"/>
                <w:b/>
                <w:noProof/>
              </w:rPr>
              <w:t>用繪畫來完成。</w:t>
            </w:r>
          </w:p>
          <w:p w:rsidR="006A53B3" w:rsidRPr="00732774" w:rsidRDefault="006A53B3" w:rsidP="000B3224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>2.</w:t>
            </w:r>
            <w:r w:rsidRPr="00732774">
              <w:rPr>
                <w:rFonts w:ascii="新細明體" w:hAnsi="新細明體" w:hint="eastAsia"/>
              </w:rPr>
              <w:t>接著，老師撥放輕柔音樂，讓學童聆</w:t>
            </w:r>
          </w:p>
          <w:p w:rsidR="006A53B3" w:rsidRPr="00732774" w:rsidRDefault="006A53B3" w:rsidP="000B3224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聽與思想，自己與寵物</w:t>
            </w:r>
            <w:r w:rsidRPr="00732774">
              <w:rPr>
                <w:rFonts w:ascii="新細明體" w:hAnsi="新細明體" w:hint="eastAsia"/>
              </w:rPr>
              <w:t>的</w:t>
            </w:r>
            <w:r>
              <w:rPr>
                <w:rFonts w:ascii="新細明體" w:hAnsi="新細明體" w:hint="eastAsia"/>
              </w:rPr>
              <w:t>生活互動</w:t>
            </w:r>
            <w:r w:rsidRPr="00732774">
              <w:rPr>
                <w:rFonts w:ascii="新細明體" w:hAnsi="新細明體" w:hint="eastAsia"/>
              </w:rPr>
              <w:t>。</w:t>
            </w:r>
          </w:p>
          <w:p w:rsidR="006A53B3" w:rsidRDefault="006A53B3" w:rsidP="000B3224">
            <w:pPr>
              <w:spacing w:line="400" w:lineRule="exact"/>
              <w:rPr>
                <w:rFonts w:ascii="新細明體"/>
              </w:rPr>
            </w:pPr>
            <w:r w:rsidRPr="00732774">
              <w:rPr>
                <w:rFonts w:ascii="新細明體" w:hAnsi="新細明體"/>
              </w:rPr>
              <w:t>3.</w:t>
            </w:r>
            <w:r w:rsidRPr="00732774">
              <w:rPr>
                <w:rFonts w:ascii="新細明體" w:hAnsi="新細明體" w:hint="eastAsia"/>
              </w:rPr>
              <w:t>透過</w:t>
            </w:r>
            <w:r w:rsidRPr="00732774">
              <w:rPr>
                <w:rFonts w:ascii="新細明體" w:hAnsi="新細明體"/>
              </w:rPr>
              <w:t>CD</w:t>
            </w:r>
            <w:r w:rsidRPr="00732774">
              <w:rPr>
                <w:rFonts w:ascii="新細明體" w:hAnsi="新細明體" w:hint="eastAsia"/>
              </w:rPr>
              <w:t>音樂的襯托下，帶領學童</w:t>
            </w:r>
            <w:r>
              <w:rPr>
                <w:rFonts w:ascii="新細明體" w:hAnsi="新細明體" w:hint="eastAsia"/>
              </w:rPr>
              <w:t>進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行學習單。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>4.</w:t>
            </w:r>
            <w:r>
              <w:rPr>
                <w:rFonts w:ascii="新細明體" w:hAnsi="新細明體" w:hint="eastAsia"/>
              </w:rPr>
              <w:t>內容</w:t>
            </w:r>
            <w:r w:rsidRPr="000F61CC">
              <w:rPr>
                <w:rFonts w:ascii="新細明體" w:hAnsi="新細明體" w:hint="eastAsia"/>
              </w:rPr>
              <w:t>方式：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 xml:space="preserve"> </w:t>
            </w:r>
            <w:r w:rsidRPr="000F61CC">
              <w:rPr>
                <w:rFonts w:ascii="新細明體" w:hAnsi="新細明體" w:hint="eastAsia"/>
              </w:rPr>
              <w:t>（</w:t>
            </w:r>
            <w:r w:rsidRPr="000F61CC">
              <w:rPr>
                <w:rFonts w:ascii="新細明體" w:hAnsi="新細明體"/>
              </w:rPr>
              <w:t>1</w:t>
            </w:r>
            <w:r w:rsidRPr="000F61CC">
              <w:rPr>
                <w:rFonts w:ascii="新細明體" w:hAnsi="新細明體" w:hint="eastAsia"/>
              </w:rPr>
              <w:t>）首先，教師發給學童學習單（附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 xml:space="preserve">      </w:t>
            </w:r>
            <w:r w:rsidRPr="000F61CC">
              <w:rPr>
                <w:rFonts w:ascii="新細明體" w:hAnsi="新細明體" w:hint="eastAsia"/>
              </w:rPr>
              <w:t>件</w:t>
            </w:r>
            <w:r>
              <w:rPr>
                <w:rFonts w:ascii="新細明體" w:hAnsi="新細明體"/>
              </w:rPr>
              <w:t>3-2</w:t>
            </w:r>
            <w:r w:rsidRPr="000F61CC">
              <w:rPr>
                <w:rFonts w:ascii="新細明體" w:hAnsi="新細明體" w:hint="eastAsia"/>
              </w:rPr>
              <w:t>）。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 xml:space="preserve"> </w:t>
            </w:r>
            <w:r w:rsidRPr="000F61CC">
              <w:rPr>
                <w:rFonts w:ascii="新細明體" w:hAnsi="新細明體" w:hint="eastAsia"/>
              </w:rPr>
              <w:t>（</w:t>
            </w:r>
            <w:r w:rsidRPr="000F61CC">
              <w:rPr>
                <w:rFonts w:ascii="新細明體" w:hAnsi="新細明體"/>
              </w:rPr>
              <w:t>2</w:t>
            </w:r>
            <w:r w:rsidRPr="000F61CC">
              <w:rPr>
                <w:rFonts w:ascii="新細明體" w:hAnsi="新細明體" w:hint="eastAsia"/>
              </w:rPr>
              <w:t>）然後，鼓勵學童將帶來的寵物</w:t>
            </w:r>
          </w:p>
          <w:p w:rsidR="006A53B3" w:rsidRPr="000F61CC" w:rsidRDefault="006A53B3" w:rsidP="000B3224">
            <w:pPr>
              <w:spacing w:line="400" w:lineRule="exact"/>
              <w:rPr>
                <w:rFonts w:ascii="新細明體"/>
              </w:rPr>
            </w:pPr>
            <w:r w:rsidRPr="000F61CC">
              <w:rPr>
                <w:rFonts w:ascii="新細明體" w:hAnsi="新細明體"/>
              </w:rPr>
              <w:t xml:space="preserve">      </w:t>
            </w:r>
            <w:r w:rsidRPr="000F61CC">
              <w:rPr>
                <w:rFonts w:ascii="新細明體" w:hAnsi="新細明體" w:hint="eastAsia"/>
              </w:rPr>
              <w:t>照片，黏貼到表格中。</w:t>
            </w:r>
          </w:p>
          <w:p w:rsidR="006A53B3" w:rsidRPr="00F66C1E" w:rsidRDefault="006A53B3" w:rsidP="000B3224">
            <w:pPr>
              <w:spacing w:line="400" w:lineRule="exact"/>
              <w:rPr>
                <w:rFonts w:ascii="新細明體"/>
              </w:rPr>
            </w:pPr>
            <w:r w:rsidRPr="00F66C1E">
              <w:rPr>
                <w:rFonts w:ascii="新細明體" w:hAnsi="新細明體"/>
              </w:rPr>
              <w:t xml:space="preserve"> </w:t>
            </w:r>
            <w:r w:rsidRPr="00F66C1E">
              <w:rPr>
                <w:rFonts w:ascii="新細明體" w:hAnsi="新細明體" w:hint="eastAsia"/>
              </w:rPr>
              <w:t>（</w:t>
            </w:r>
            <w:r w:rsidRPr="00F66C1E">
              <w:rPr>
                <w:rFonts w:ascii="新細明體" w:hAnsi="新細明體"/>
              </w:rPr>
              <w:t>3</w:t>
            </w:r>
            <w:r w:rsidRPr="00F66C1E">
              <w:rPr>
                <w:rFonts w:ascii="新細明體" w:hAnsi="新細明體" w:hint="eastAsia"/>
              </w:rPr>
              <w:t>）利用書寫表達：對寵物的感受</w:t>
            </w:r>
          </w:p>
          <w:p w:rsidR="006A53B3" w:rsidRPr="00F66C1E" w:rsidRDefault="006A53B3" w:rsidP="000B3224">
            <w:pPr>
              <w:spacing w:line="400" w:lineRule="exact"/>
              <w:rPr>
                <w:rFonts w:ascii="新細明體"/>
              </w:rPr>
            </w:pPr>
            <w:r w:rsidRPr="00F66C1E">
              <w:rPr>
                <w:rFonts w:ascii="新細明體" w:hAnsi="新細明體"/>
              </w:rPr>
              <w:t xml:space="preserve">      </w:t>
            </w:r>
            <w:r w:rsidRPr="00F66C1E">
              <w:rPr>
                <w:rFonts w:ascii="新細明體" w:hAnsi="新細明體" w:hint="eastAsia"/>
              </w:rPr>
              <w:t>、生活中有哪些有趣的事？如</w:t>
            </w:r>
          </w:p>
          <w:p w:rsidR="006A53B3" w:rsidRPr="00F66C1E" w:rsidRDefault="006A53B3" w:rsidP="000B3224">
            <w:pPr>
              <w:spacing w:line="400" w:lineRule="exact"/>
              <w:rPr>
                <w:rFonts w:ascii="新細明體"/>
              </w:rPr>
            </w:pPr>
            <w:r w:rsidRPr="00F66C1E">
              <w:rPr>
                <w:rFonts w:ascii="新細明體" w:hAnsi="新細明體"/>
              </w:rPr>
              <w:t xml:space="preserve">      </w:t>
            </w:r>
            <w:r w:rsidRPr="00F66C1E">
              <w:rPr>
                <w:rFonts w:ascii="新細明體" w:hAnsi="新細明體" w:hint="eastAsia"/>
              </w:rPr>
              <w:t>果失去牠，會怎麼辦？</w:t>
            </w:r>
          </w:p>
          <w:p w:rsidR="006A53B3" w:rsidRPr="007D36E9" w:rsidRDefault="006A53B3" w:rsidP="000B3224">
            <w:pPr>
              <w:spacing w:line="400" w:lineRule="exact"/>
              <w:rPr>
                <w:rFonts w:ascii="新細明體"/>
              </w:rPr>
            </w:pPr>
            <w:r w:rsidRPr="00771313">
              <w:rPr>
                <w:rFonts w:ascii="新細明體" w:hAnsi="新細明體"/>
                <w:color w:val="FF0000"/>
              </w:rPr>
              <w:t xml:space="preserve"> </w:t>
            </w:r>
            <w:r w:rsidRPr="007D36E9">
              <w:rPr>
                <w:rFonts w:ascii="新細明體" w:hAnsi="新細明體" w:hint="eastAsia"/>
              </w:rPr>
              <w:t>（</w:t>
            </w:r>
            <w:r w:rsidRPr="007D36E9">
              <w:rPr>
                <w:rFonts w:ascii="新細明體" w:hAnsi="新細明體"/>
              </w:rPr>
              <w:t>4</w:t>
            </w:r>
            <w:r w:rsidRPr="007D36E9">
              <w:rPr>
                <w:rFonts w:ascii="新細明體" w:hAnsi="新細明體" w:hint="eastAsia"/>
              </w:rPr>
              <w:t>）最後，完成學習單內容。</w:t>
            </w:r>
          </w:p>
          <w:p w:rsidR="006A53B3" w:rsidRPr="007D36E9" w:rsidRDefault="006A53B3" w:rsidP="000B3224">
            <w:pPr>
              <w:spacing w:line="400" w:lineRule="exact"/>
              <w:rPr>
                <w:rFonts w:ascii="新細明體"/>
              </w:rPr>
            </w:pPr>
            <w:r w:rsidRPr="007D36E9"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>邀請學童輪流上台分享，學習單</w:t>
            </w:r>
            <w:r w:rsidRPr="007D36E9">
              <w:rPr>
                <w:rFonts w:ascii="新細明體" w:hAnsi="新細明體" w:hint="eastAsia"/>
              </w:rPr>
              <w:t>內</w:t>
            </w:r>
          </w:p>
          <w:p w:rsidR="006A53B3" w:rsidRPr="007D36E9" w:rsidRDefault="006A53B3" w:rsidP="000B3224">
            <w:pPr>
              <w:snapToGrid w:val="0"/>
              <w:spacing w:line="400" w:lineRule="exact"/>
              <w:rPr>
                <w:rFonts w:ascii="新細明體"/>
              </w:rPr>
            </w:pPr>
            <w:r w:rsidRPr="007D36E9">
              <w:rPr>
                <w:rFonts w:ascii="新細明體" w:hAnsi="新細明體"/>
              </w:rPr>
              <w:t xml:space="preserve"> </w:t>
            </w:r>
            <w:r w:rsidRPr="007D36E9">
              <w:rPr>
                <w:rFonts w:ascii="新細明體" w:hAnsi="新細明體" w:hint="eastAsia"/>
              </w:rPr>
              <w:t>容。</w:t>
            </w:r>
          </w:p>
          <w:p w:rsidR="006A53B3" w:rsidRPr="00771313" w:rsidRDefault="006A53B3" w:rsidP="000B3224">
            <w:pPr>
              <w:snapToGrid w:val="0"/>
              <w:spacing w:line="400" w:lineRule="exact"/>
              <w:rPr>
                <w:b/>
                <w:color w:val="FF0000"/>
              </w:rPr>
            </w:pPr>
          </w:p>
          <w:p w:rsidR="006A53B3" w:rsidRPr="00A641B0" w:rsidRDefault="006A53B3" w:rsidP="000B3224">
            <w:pPr>
              <w:snapToGrid w:val="0"/>
              <w:spacing w:line="400" w:lineRule="exact"/>
              <w:rPr>
                <w:b/>
              </w:rPr>
            </w:pPr>
            <w:r w:rsidRPr="00A641B0">
              <w:rPr>
                <w:rFonts w:hint="eastAsia"/>
                <w:b/>
              </w:rPr>
              <w:t>三、綜合活動</w:t>
            </w:r>
          </w:p>
          <w:p w:rsidR="006A53B3" w:rsidRPr="00A641B0" w:rsidRDefault="006A53B3" w:rsidP="000B3224">
            <w:pPr>
              <w:snapToGrid w:val="0"/>
              <w:spacing w:line="400" w:lineRule="exact"/>
            </w:pPr>
            <w:r w:rsidRPr="00A641B0">
              <w:t xml:space="preserve"> 1.</w:t>
            </w:r>
            <w:r w:rsidRPr="00A641B0">
              <w:rPr>
                <w:rFonts w:hint="eastAsia"/>
              </w:rPr>
              <w:t>教師歸納與說明：</w:t>
            </w:r>
          </w:p>
          <w:p w:rsidR="006A53B3" w:rsidRPr="00410D46" w:rsidRDefault="006A53B3" w:rsidP="007D1975">
            <w:r w:rsidRPr="00410D46">
              <w:rPr>
                <w:rFonts w:ascii="新細明體" w:hAnsi="新細明體" w:hint="eastAsia"/>
              </w:rPr>
              <w:t>（</w:t>
            </w:r>
            <w:r w:rsidRPr="00410D46">
              <w:rPr>
                <w:rFonts w:ascii="新細明體" w:hAnsi="新細明體"/>
              </w:rPr>
              <w:t>1</w:t>
            </w:r>
            <w:r w:rsidRPr="00410D46">
              <w:rPr>
                <w:rFonts w:ascii="新細明體" w:hAnsi="新細明體" w:hint="eastAsia"/>
              </w:rPr>
              <w:t>）</w:t>
            </w:r>
            <w:r w:rsidRPr="00410D46">
              <w:rPr>
                <w:rFonts w:hint="eastAsia"/>
              </w:rPr>
              <w:t>只要是有生命的物體，會經歷生</w:t>
            </w:r>
          </w:p>
          <w:p w:rsidR="006A53B3" w:rsidRPr="00410D46" w:rsidRDefault="006A53B3" w:rsidP="00410D46">
            <w:r w:rsidRPr="00410D46">
              <w:t xml:space="preserve">     </w:t>
            </w:r>
            <w:r w:rsidRPr="00410D46">
              <w:rPr>
                <w:rFonts w:hint="eastAsia"/>
              </w:rPr>
              <w:t>、老、病、死的過程。</w:t>
            </w:r>
          </w:p>
          <w:p w:rsidR="006A53B3" w:rsidRPr="00410D46" w:rsidRDefault="006A53B3" w:rsidP="007D1975">
            <w:pPr>
              <w:rPr>
                <w:rFonts w:ascii="新細明體"/>
              </w:rPr>
            </w:pPr>
            <w:r w:rsidRPr="00410D46">
              <w:rPr>
                <w:rFonts w:ascii="新細明體" w:hAnsi="新細明體" w:hint="eastAsia"/>
              </w:rPr>
              <w:t>（</w:t>
            </w:r>
            <w:r w:rsidRPr="00410D46">
              <w:rPr>
                <w:rFonts w:ascii="新細明體" w:hAnsi="新細明體"/>
              </w:rPr>
              <w:t>2</w:t>
            </w:r>
            <w:r w:rsidRPr="00410D46">
              <w:rPr>
                <w:rFonts w:ascii="新細明體" w:hAnsi="新細明體" w:hint="eastAsia"/>
              </w:rPr>
              <w:t>）情緒的調適，是生命中很重要的</w:t>
            </w:r>
          </w:p>
          <w:p w:rsidR="006A53B3" w:rsidRPr="00410D46" w:rsidRDefault="006A53B3" w:rsidP="007D1975">
            <w:pPr>
              <w:rPr>
                <w:rFonts w:ascii="新細明體"/>
              </w:rPr>
            </w:pPr>
            <w:r w:rsidRPr="00410D46">
              <w:rPr>
                <w:rFonts w:ascii="新細明體" w:hAnsi="新細明體"/>
              </w:rPr>
              <w:t xml:space="preserve">     </w:t>
            </w:r>
            <w:r w:rsidRPr="00410D46">
              <w:rPr>
                <w:rFonts w:ascii="新細明體" w:hAnsi="新細明體" w:hint="eastAsia"/>
              </w:rPr>
              <w:t>課題，透過活動去認識不同心</w:t>
            </w:r>
          </w:p>
          <w:p w:rsidR="006A53B3" w:rsidRPr="00410D46" w:rsidRDefault="006A53B3" w:rsidP="007D1975">
            <w:pPr>
              <w:rPr>
                <w:rFonts w:ascii="新細明體" w:cs="新細明體"/>
              </w:rPr>
            </w:pPr>
            <w:r w:rsidRPr="00410D46">
              <w:rPr>
                <w:rFonts w:ascii="新細明體" w:hAnsi="新細明體"/>
              </w:rPr>
              <w:t xml:space="preserve">     </w:t>
            </w:r>
            <w:r w:rsidRPr="00410D46">
              <w:rPr>
                <w:rFonts w:ascii="新細明體" w:hAnsi="新細明體" w:hint="eastAsia"/>
              </w:rPr>
              <w:t>情，有助</w:t>
            </w:r>
            <w:r w:rsidRPr="00410D46">
              <w:rPr>
                <w:rFonts w:ascii="新細明體" w:cs="新細明體" w:hint="eastAsia"/>
              </w:rPr>
              <w:t>對人</w:t>
            </w:r>
            <w:r w:rsidRPr="00410D46">
              <w:rPr>
                <w:rFonts w:ascii="新細明體" w:hAnsi="新細明體" w:cs="新細明體" w:hint="eastAsia"/>
              </w:rPr>
              <w:t>、</w:t>
            </w:r>
            <w:r w:rsidRPr="00410D46">
              <w:rPr>
                <w:rFonts w:ascii="新細明體" w:cs="新細明體" w:hint="eastAsia"/>
              </w:rPr>
              <w:t>事</w:t>
            </w:r>
            <w:r w:rsidRPr="00410D46">
              <w:rPr>
                <w:rFonts w:ascii="新細明體" w:hAnsi="新細明體" w:cs="新細明體" w:hint="eastAsia"/>
              </w:rPr>
              <w:t>、</w:t>
            </w:r>
            <w:r w:rsidRPr="00410D46">
              <w:rPr>
                <w:rFonts w:ascii="新細明體" w:cs="新細明體" w:hint="eastAsia"/>
              </w:rPr>
              <w:t>物思維的視</w:t>
            </w:r>
          </w:p>
          <w:p w:rsidR="006A53B3" w:rsidRDefault="006A53B3" w:rsidP="007D1975">
            <w:pPr>
              <w:rPr>
                <w:rFonts w:ascii="新細明體" w:cs="新細明體"/>
              </w:rPr>
            </w:pPr>
            <w:r w:rsidRPr="00410D46">
              <w:rPr>
                <w:rFonts w:ascii="新細明體" w:cs="新細明體"/>
              </w:rPr>
              <w:t xml:space="preserve">     </w:t>
            </w:r>
            <w:r w:rsidRPr="00410D46">
              <w:rPr>
                <w:rFonts w:ascii="新細明體" w:cs="新細明體" w:hint="eastAsia"/>
              </w:rPr>
              <w:t>野。</w:t>
            </w:r>
          </w:p>
          <w:p w:rsidR="006A53B3" w:rsidRDefault="006A53B3" w:rsidP="007D1975">
            <w:pPr>
              <w:rPr>
                <w:rFonts w:ascii="新細明體" w:cs="新細明體"/>
              </w:rPr>
            </w:pPr>
          </w:p>
          <w:p w:rsidR="006A53B3" w:rsidRPr="000B3224" w:rsidRDefault="006A53B3" w:rsidP="007D1975">
            <w:pPr>
              <w:rPr>
                <w:rFonts w:ascii="新細明體" w:cs="新細明體"/>
                <w:b/>
              </w:rPr>
            </w:pPr>
            <w:r w:rsidRPr="000B3224">
              <w:rPr>
                <w:rFonts w:ascii="新細明體" w:cs="新細明體" w:hint="eastAsia"/>
                <w:b/>
              </w:rPr>
              <w:t>總結</w:t>
            </w:r>
          </w:p>
          <w:p w:rsidR="006A53B3" w:rsidRPr="00410D46" w:rsidRDefault="006A53B3" w:rsidP="007D1975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410D46">
              <w:rPr>
                <w:rFonts w:hint="eastAsia"/>
              </w:rPr>
              <w:t>透過寵物的內容，希望學童去認識</w:t>
            </w:r>
          </w:p>
          <w:p w:rsidR="006A53B3" w:rsidRPr="00410D46" w:rsidRDefault="006A53B3" w:rsidP="007D1975">
            <w:pPr>
              <w:autoSpaceDE w:val="0"/>
              <w:autoSpaceDN w:val="0"/>
              <w:adjustRightInd w:val="0"/>
            </w:pPr>
            <w:r w:rsidRPr="00410D46">
              <w:t xml:space="preserve">  </w:t>
            </w:r>
            <w:r w:rsidRPr="00410D46">
              <w:rPr>
                <w:rFonts w:hint="eastAsia"/>
              </w:rPr>
              <w:t>生命的循環，尤其當面臨分離時，</w:t>
            </w:r>
          </w:p>
          <w:p w:rsidR="006A53B3" w:rsidRDefault="006A53B3" w:rsidP="007D1975">
            <w:pPr>
              <w:autoSpaceDE w:val="0"/>
              <w:autoSpaceDN w:val="0"/>
              <w:adjustRightInd w:val="0"/>
              <w:rPr>
                <w:rFonts w:ascii="新細明體"/>
              </w:rPr>
            </w:pPr>
            <w:r w:rsidRPr="00410D46">
              <w:t xml:space="preserve">  </w:t>
            </w:r>
            <w:r w:rsidRPr="00410D46">
              <w:rPr>
                <w:rFonts w:hint="eastAsia"/>
              </w:rPr>
              <w:t>要如何去調適轉換自己的心情</w:t>
            </w:r>
            <w:r w:rsidRPr="00410D46">
              <w:rPr>
                <w:rFonts w:ascii="新細明體" w:hAnsi="新細明體" w:hint="eastAsia"/>
              </w:rPr>
              <w:t>，進</w:t>
            </w:r>
          </w:p>
          <w:p w:rsidR="006A53B3" w:rsidRPr="00410D46" w:rsidRDefault="006A53B3" w:rsidP="007D1975">
            <w:pPr>
              <w:autoSpaceDE w:val="0"/>
              <w:autoSpaceDN w:val="0"/>
              <w:adjustRightInd w:val="0"/>
            </w:pPr>
            <w:r>
              <w:rPr>
                <w:rFonts w:ascii="新細明體" w:hAnsi="新細明體"/>
              </w:rPr>
              <w:t xml:space="preserve">  </w:t>
            </w:r>
            <w:r w:rsidRPr="00410D46">
              <w:rPr>
                <w:rFonts w:ascii="新細明體" w:hAnsi="新細明體" w:hint="eastAsia"/>
              </w:rPr>
              <w:t>而從中體驗生命的意義。</w:t>
            </w:r>
          </w:p>
          <w:p w:rsidR="006A53B3" w:rsidRPr="000B3224" w:rsidRDefault="006A53B3" w:rsidP="007D1975">
            <w:pPr>
              <w:autoSpaceDE w:val="0"/>
              <w:autoSpaceDN w:val="0"/>
              <w:adjustRightInd w:val="0"/>
              <w:rPr>
                <w:rFonts w:ascii="新細明體"/>
              </w:rPr>
            </w:pPr>
            <w:r w:rsidRPr="00410D46">
              <w:t xml:space="preserve">  </w:t>
            </w:r>
          </w:p>
          <w:p w:rsidR="006A53B3" w:rsidRPr="00DF4ADF" w:rsidRDefault="006A53B3" w:rsidP="007D1975">
            <w:pPr>
              <w:autoSpaceDE w:val="0"/>
              <w:autoSpaceDN w:val="0"/>
              <w:adjustRightInd w:val="0"/>
              <w:jc w:val="center"/>
              <w:rPr>
                <w:rFonts w:ascii="新細明體"/>
                <w:b/>
                <w:bCs/>
              </w:rPr>
            </w:pPr>
            <w:r w:rsidRPr="00DF4ADF">
              <w:rPr>
                <w:rFonts w:ascii="新細明體"/>
                <w:bCs/>
              </w:rPr>
              <w:t>-------</w:t>
            </w:r>
            <w:r w:rsidRPr="00DF4ADF">
              <w:rPr>
                <w:rFonts w:ascii="新細明體" w:hint="eastAsia"/>
                <w:bCs/>
              </w:rPr>
              <w:t>第三節結束</w:t>
            </w:r>
            <w:r w:rsidRPr="00DF4ADF">
              <w:rPr>
                <w:rFonts w:ascii="新細明體"/>
                <w:bCs/>
              </w:rPr>
              <w:t>------</w:t>
            </w:r>
            <w:r w:rsidRPr="00DF4ADF">
              <w:rPr>
                <w:rFonts w:ascii="新細明體"/>
                <w:bCs/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D1975" w:rsidRDefault="006A53B3" w:rsidP="007D197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8B382B" w:rsidRDefault="006A53B3" w:rsidP="007D1975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A3078F" w:rsidRDefault="006A53B3" w:rsidP="007D1975">
            <w:pPr>
              <w:jc w:val="center"/>
              <w:rPr>
                <w:noProof/>
              </w:rPr>
            </w:pPr>
            <w:r w:rsidRPr="00A3078F">
              <w:rPr>
                <w:noProof/>
              </w:rPr>
              <w:t>20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center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center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center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center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410D46" w:rsidRDefault="006A53B3" w:rsidP="000B3224">
            <w:pPr>
              <w:jc w:val="center"/>
              <w:rPr>
                <w:noProof/>
              </w:rPr>
            </w:pPr>
            <w:r w:rsidRPr="00410D46">
              <w:rPr>
                <w:noProof/>
              </w:rPr>
              <w:t>5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A3078F">
            <w:pPr>
              <w:rPr>
                <w:noProof/>
                <w:color w:val="FF0000"/>
              </w:rPr>
            </w:pPr>
          </w:p>
        </w:tc>
        <w:tc>
          <w:tcPr>
            <w:tcW w:w="1418" w:type="dxa"/>
          </w:tcPr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D1975" w:rsidRDefault="006A53B3" w:rsidP="007D1975">
            <w:pPr>
              <w:jc w:val="both"/>
              <w:rPr>
                <w:noProof/>
              </w:rPr>
            </w:pPr>
            <w:r w:rsidRPr="007D1975">
              <w:rPr>
                <w:rFonts w:hint="eastAsia"/>
                <w:noProof/>
              </w:rPr>
              <w:t>描述故事劇情內容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8F7FFE" w:rsidRDefault="006A53B3" w:rsidP="007D1975">
            <w:pPr>
              <w:jc w:val="both"/>
              <w:rPr>
                <w:noProof/>
              </w:rPr>
            </w:pPr>
            <w:r w:rsidRPr="008F7FFE">
              <w:rPr>
                <w:rFonts w:hint="eastAsia"/>
                <w:noProof/>
              </w:rPr>
              <w:t>強調心情和懷念的關聯</w:t>
            </w: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F66CA" w:rsidRDefault="006A53B3" w:rsidP="007D1975">
            <w:pPr>
              <w:jc w:val="both"/>
              <w:rPr>
                <w:noProof/>
              </w:rPr>
            </w:pPr>
            <w:r w:rsidRPr="007F66CA">
              <w:rPr>
                <w:rFonts w:hint="eastAsia"/>
                <w:noProof/>
              </w:rPr>
              <w:t>教師依字卡內容向學童介紹調適的方式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A3078F" w:rsidRDefault="006A53B3" w:rsidP="007D1975">
            <w:pPr>
              <w:jc w:val="both"/>
              <w:rPr>
                <w:noProof/>
              </w:rPr>
            </w:pPr>
            <w:r w:rsidRPr="00A3078F">
              <w:rPr>
                <w:rFonts w:hint="eastAsia"/>
                <w:noProof/>
              </w:rPr>
              <w:t>引導學童多用感受去思想</w:t>
            </w: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noProof/>
                <w:color w:val="FF0000"/>
              </w:rPr>
            </w:pPr>
          </w:p>
        </w:tc>
        <w:tc>
          <w:tcPr>
            <w:tcW w:w="1417" w:type="dxa"/>
          </w:tcPr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D1975" w:rsidRDefault="006A53B3" w:rsidP="007D1975">
            <w:r w:rsidRPr="007D1975">
              <w:rPr>
                <w:rFonts w:hint="eastAsia"/>
              </w:rPr>
              <w:t>繪本：記憶的項鍊</w:t>
            </w:r>
            <w:r w:rsidRPr="007D1975">
              <w:rPr>
                <w:rFonts w:hint="eastAsia"/>
                <w:sz w:val="20"/>
                <w:szCs w:val="20"/>
              </w:rPr>
              <w:t>（三之三）</w:t>
            </w:r>
            <w:r w:rsidRPr="007D1975">
              <w:t>(</w:t>
            </w:r>
            <w:r w:rsidRPr="007D1975">
              <w:rPr>
                <w:rFonts w:hint="eastAsia"/>
              </w:rPr>
              <w:t>附件</w:t>
            </w:r>
            <w:r w:rsidRPr="007D1975">
              <w:t>3-1)</w:t>
            </w:r>
          </w:p>
          <w:p w:rsidR="006A53B3" w:rsidRPr="00771313" w:rsidRDefault="006A53B3" w:rsidP="007D1975">
            <w:pPr>
              <w:rPr>
                <w:color w:val="FF0000"/>
              </w:rPr>
            </w:pPr>
          </w:p>
          <w:p w:rsidR="006A53B3" w:rsidRPr="00771313" w:rsidRDefault="006A53B3" w:rsidP="007D1975">
            <w:pPr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C50E10" w:rsidRDefault="006A53B3" w:rsidP="007D1975">
            <w:pPr>
              <w:jc w:val="both"/>
            </w:pPr>
            <w:r w:rsidRPr="00C50E10">
              <w:rPr>
                <w:rFonts w:hint="eastAsia"/>
              </w:rPr>
              <w:t>調適心情字卡、磁鐵</w:t>
            </w: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32774" w:rsidRDefault="006A53B3" w:rsidP="007F66CA">
            <w:pPr>
              <w:jc w:val="center"/>
            </w:pPr>
            <w:r w:rsidRPr="00732774">
              <w:rPr>
                <w:rFonts w:hint="eastAsia"/>
              </w:rPr>
              <w:t>寵物照片（</w:t>
            </w:r>
            <w:r w:rsidRPr="00732774">
              <w:t>4*6</w:t>
            </w:r>
            <w:r w:rsidRPr="00732774">
              <w:rPr>
                <w:rFonts w:hint="eastAsia"/>
              </w:rPr>
              <w:t>）</w:t>
            </w:r>
          </w:p>
          <w:p w:rsidR="006A53B3" w:rsidRDefault="006A53B3" w:rsidP="007D1975">
            <w:pPr>
              <w:jc w:val="both"/>
            </w:pPr>
          </w:p>
          <w:p w:rsidR="006A53B3" w:rsidRDefault="006A53B3" w:rsidP="007D1975">
            <w:pPr>
              <w:jc w:val="both"/>
            </w:pPr>
          </w:p>
          <w:p w:rsidR="006A53B3" w:rsidRPr="00732774" w:rsidRDefault="006A53B3" w:rsidP="007D1975">
            <w:pPr>
              <w:jc w:val="both"/>
            </w:pPr>
          </w:p>
          <w:p w:rsidR="006A53B3" w:rsidRPr="00732774" w:rsidRDefault="006A53B3" w:rsidP="007D1975">
            <w:pPr>
              <w:jc w:val="both"/>
            </w:pPr>
            <w:r w:rsidRPr="00732774">
              <w:rPr>
                <w:rFonts w:hint="eastAsia"/>
              </w:rPr>
              <w:t>輕柔音樂、錄音機</w:t>
            </w:r>
          </w:p>
          <w:p w:rsidR="006A53B3" w:rsidRPr="00732774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0F61CC" w:rsidRDefault="006A53B3" w:rsidP="007D1975">
            <w:pPr>
              <w:jc w:val="both"/>
            </w:pPr>
            <w:r w:rsidRPr="000F61CC">
              <w:rPr>
                <w:rFonts w:hint="eastAsia"/>
              </w:rPr>
              <w:t>學習單（附件</w:t>
            </w:r>
            <w:r>
              <w:t>3-2</w:t>
            </w:r>
            <w:r w:rsidRPr="000F61CC">
              <w:rPr>
                <w:rFonts w:hint="eastAsia"/>
              </w:rPr>
              <w:t>）、膠水、鉛筆、色鉛筆</w:t>
            </w:r>
          </w:p>
          <w:p w:rsidR="006A53B3" w:rsidRPr="003D6726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DF4ADF">
            <w:pPr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rPr>
                <w:color w:val="FF0000"/>
              </w:rPr>
            </w:pPr>
          </w:p>
        </w:tc>
        <w:tc>
          <w:tcPr>
            <w:tcW w:w="1296" w:type="dxa"/>
          </w:tcPr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D1975" w:rsidRDefault="006A53B3" w:rsidP="007D1975">
            <w:pPr>
              <w:jc w:val="both"/>
            </w:pPr>
            <w:r w:rsidRPr="007D1975">
              <w:rPr>
                <w:rFonts w:hint="eastAsia"/>
              </w:rPr>
              <w:t>專心聆聽</w:t>
            </w:r>
          </w:p>
          <w:p w:rsidR="006A53B3" w:rsidRPr="007D1975" w:rsidRDefault="006A53B3" w:rsidP="007D1975">
            <w:pPr>
              <w:jc w:val="both"/>
            </w:pPr>
          </w:p>
          <w:p w:rsidR="006A53B3" w:rsidRPr="007D1975" w:rsidRDefault="006A53B3" w:rsidP="007D1975">
            <w:pPr>
              <w:jc w:val="both"/>
            </w:pPr>
          </w:p>
          <w:p w:rsidR="006A53B3" w:rsidRPr="007D1975" w:rsidRDefault="006A53B3" w:rsidP="007D1975">
            <w:pPr>
              <w:jc w:val="both"/>
            </w:pPr>
            <w:r w:rsidRPr="007D1975">
              <w:rPr>
                <w:rFonts w:hint="eastAsia"/>
              </w:rPr>
              <w:t>上台分享</w:t>
            </w: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F66CA" w:rsidRDefault="006A53B3" w:rsidP="007D1975">
            <w:pPr>
              <w:jc w:val="center"/>
            </w:pPr>
            <w:r w:rsidRPr="007F66CA">
              <w:rPr>
                <w:rFonts w:hint="eastAsia"/>
              </w:rPr>
              <w:t>主動思考</w:t>
            </w:r>
          </w:p>
          <w:p w:rsidR="006A53B3" w:rsidRPr="007F66CA" w:rsidRDefault="006A53B3" w:rsidP="007D1975">
            <w:pPr>
              <w:jc w:val="both"/>
            </w:pPr>
          </w:p>
          <w:p w:rsidR="006A53B3" w:rsidRDefault="006A53B3" w:rsidP="007D1975">
            <w:pPr>
              <w:jc w:val="both"/>
            </w:pPr>
          </w:p>
          <w:p w:rsidR="006A53B3" w:rsidRDefault="006A53B3" w:rsidP="007D1975">
            <w:pPr>
              <w:jc w:val="both"/>
            </w:pPr>
          </w:p>
          <w:p w:rsidR="006A53B3" w:rsidRPr="007F66CA" w:rsidRDefault="006A53B3" w:rsidP="007D1975">
            <w:pPr>
              <w:jc w:val="both"/>
            </w:pPr>
          </w:p>
          <w:p w:rsidR="006A53B3" w:rsidRPr="007F66CA" w:rsidRDefault="006A53B3" w:rsidP="007D1975">
            <w:pPr>
              <w:jc w:val="center"/>
            </w:pPr>
            <w:r w:rsidRPr="007F66CA">
              <w:rPr>
                <w:rFonts w:hint="eastAsia"/>
              </w:rPr>
              <w:t>主動發表</w:t>
            </w:r>
          </w:p>
          <w:p w:rsidR="006A53B3" w:rsidRPr="00771313" w:rsidRDefault="006A53B3" w:rsidP="007D1975">
            <w:pPr>
              <w:jc w:val="center"/>
              <w:rPr>
                <w:color w:val="FF0000"/>
              </w:rPr>
            </w:pPr>
          </w:p>
          <w:p w:rsidR="006A53B3" w:rsidRPr="00771313" w:rsidRDefault="006A53B3" w:rsidP="007D1975">
            <w:pPr>
              <w:jc w:val="center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A3078F" w:rsidRDefault="006A53B3" w:rsidP="007D1975">
            <w:pPr>
              <w:jc w:val="center"/>
            </w:pPr>
            <w:r w:rsidRPr="00A3078F">
              <w:rPr>
                <w:rFonts w:hint="eastAsia"/>
              </w:rPr>
              <w:t>專心欣賞</w:t>
            </w: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A3078F" w:rsidRDefault="006A53B3" w:rsidP="007D1975">
            <w:pPr>
              <w:jc w:val="center"/>
            </w:pPr>
            <w:r w:rsidRPr="00A3078F">
              <w:rPr>
                <w:rFonts w:hint="eastAsia"/>
              </w:rPr>
              <w:t>主動發表</w:t>
            </w: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A3078F" w:rsidRDefault="006A53B3" w:rsidP="007D1975">
            <w:pPr>
              <w:jc w:val="center"/>
              <w:rPr>
                <w:sz w:val="20"/>
                <w:szCs w:val="20"/>
              </w:rPr>
            </w:pPr>
            <w:r w:rsidRPr="00A3078F">
              <w:rPr>
                <w:rFonts w:hint="eastAsia"/>
                <w:sz w:val="20"/>
                <w:szCs w:val="20"/>
              </w:rPr>
              <w:t>完成學習單</w:t>
            </w: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  <w:p w:rsidR="006A53B3" w:rsidRPr="00771313" w:rsidRDefault="006A53B3" w:rsidP="007D1975">
            <w:pPr>
              <w:jc w:val="both"/>
              <w:rPr>
                <w:color w:val="FF0000"/>
              </w:rPr>
            </w:pPr>
          </w:p>
        </w:tc>
        <w:tc>
          <w:tcPr>
            <w:tcW w:w="1256" w:type="dxa"/>
          </w:tcPr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b/>
                <w:color w:val="FF0000"/>
                <w:sz w:val="20"/>
                <w:szCs w:val="20"/>
                <w:shd w:val="pct15" w:color="auto" w:fill="FFFFFF"/>
              </w:rPr>
            </w:pPr>
          </w:p>
          <w:p w:rsidR="006A53B3" w:rsidRPr="001567D0" w:rsidRDefault="006A53B3" w:rsidP="00FD3BBB">
            <w:pPr>
              <w:snapToGrid w:val="0"/>
              <w:jc w:val="center"/>
              <w:rPr>
                <w:rFonts w:ascii="新細明體"/>
              </w:rPr>
            </w:pPr>
            <w:r w:rsidRPr="001567D0">
              <w:rPr>
                <w:rFonts w:ascii="新細明體" w:hAnsi="新細明體" w:hint="eastAsia"/>
              </w:rPr>
              <w:t>國語領域</w:t>
            </w:r>
          </w:p>
          <w:p w:rsidR="006A53B3" w:rsidRPr="001567D0" w:rsidRDefault="006A53B3" w:rsidP="00FD3BBB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567D0">
                <w:rPr>
                  <w:rFonts w:ascii="新細明體" w:hAnsi="新細明體"/>
                </w:rPr>
                <w:t>3-1-1</w:t>
              </w:r>
            </w:smartTag>
            <w:r w:rsidRPr="001567D0">
              <w:rPr>
                <w:rFonts w:ascii="新細明體" w:hAnsi="新細明體"/>
              </w:rPr>
              <w:t>-1</w:t>
            </w:r>
          </w:p>
          <w:p w:rsidR="006A53B3" w:rsidRPr="001567D0" w:rsidRDefault="006A53B3" w:rsidP="00FD3BBB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1567D0">
                <w:rPr>
                  <w:rFonts w:ascii="新細明體" w:hAnsi="新細明體"/>
                </w:rPr>
                <w:t>3-1-3</w:t>
              </w:r>
            </w:smartTag>
            <w:r w:rsidRPr="001567D0">
              <w:rPr>
                <w:rFonts w:ascii="新細明體" w:hAnsi="新細明體"/>
              </w:rPr>
              <w:t>-2</w:t>
            </w:r>
          </w:p>
          <w:p w:rsidR="006A53B3" w:rsidRPr="00771313" w:rsidRDefault="006A53B3" w:rsidP="001567D0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6A53B3" w:rsidRPr="001567D0" w:rsidRDefault="006A53B3" w:rsidP="00FD3BBB">
            <w:pPr>
              <w:snapToGrid w:val="0"/>
              <w:jc w:val="center"/>
              <w:rPr>
                <w:rFonts w:ascii="新細明體"/>
              </w:rPr>
            </w:pPr>
            <w:r w:rsidRPr="001567D0">
              <w:rPr>
                <w:rFonts w:ascii="新細明體" w:hAnsi="新細明體" w:hint="eastAsia"/>
              </w:rPr>
              <w:t>綜合領域</w:t>
            </w:r>
          </w:p>
          <w:p w:rsidR="006A53B3" w:rsidRPr="001567D0" w:rsidRDefault="006A53B3" w:rsidP="00FD3BBB">
            <w:pPr>
              <w:snapToGrid w:val="0"/>
              <w:jc w:val="center"/>
              <w:rPr>
                <w:rFonts w:asci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567D0">
                <w:rPr>
                  <w:rFonts w:ascii="新細明體" w:hAnsi="新細明體"/>
                </w:rPr>
                <w:t>1-1-1</w:t>
              </w:r>
            </w:smartTag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771313" w:rsidRDefault="006A53B3" w:rsidP="00FD3BB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A53B3" w:rsidRPr="009744E7" w:rsidRDefault="006A53B3" w:rsidP="009744E7">
            <w:pPr>
              <w:snapToGrid w:val="0"/>
              <w:jc w:val="center"/>
              <w:rPr>
                <w:rFonts w:ascii="新細明體"/>
              </w:rPr>
            </w:pPr>
            <w:r w:rsidRPr="009744E7">
              <w:rPr>
                <w:rFonts w:ascii="新細明體" w:hAnsi="新細明體" w:hint="eastAsia"/>
              </w:rPr>
              <w:t>生活領域</w:t>
            </w:r>
          </w:p>
          <w:p w:rsidR="006A53B3" w:rsidRPr="009744E7" w:rsidRDefault="006A53B3" w:rsidP="009744E7">
            <w:pPr>
              <w:snapToGrid w:val="0"/>
              <w:jc w:val="center"/>
              <w:rPr>
                <w:rFonts w:ascii="新細明體" w:hAnsi="新細明體"/>
              </w:rPr>
            </w:pPr>
            <w:r w:rsidRPr="009744E7">
              <w:rPr>
                <w:rFonts w:ascii="新細明體" w:hAnsi="新細明體"/>
              </w:rPr>
              <w:t>1-1</w:t>
            </w:r>
          </w:p>
          <w:p w:rsidR="006A53B3" w:rsidRPr="009744E7" w:rsidRDefault="006A53B3" w:rsidP="009744E7">
            <w:pPr>
              <w:snapToGrid w:val="0"/>
              <w:jc w:val="center"/>
              <w:rPr>
                <w:rFonts w:ascii="新細明體" w:hAnsi="新細明體"/>
              </w:rPr>
            </w:pPr>
            <w:r w:rsidRPr="009744E7">
              <w:rPr>
                <w:rFonts w:ascii="新細明體" w:hAnsi="新細明體"/>
              </w:rPr>
              <w:t>1-2</w:t>
            </w:r>
          </w:p>
          <w:p w:rsidR="006A53B3" w:rsidRPr="009744E7" w:rsidRDefault="006A53B3" w:rsidP="009744E7">
            <w:pPr>
              <w:snapToGrid w:val="0"/>
              <w:jc w:val="center"/>
              <w:rPr>
                <w:rFonts w:ascii="新細明體" w:hAnsi="新細明體"/>
              </w:rPr>
            </w:pPr>
            <w:r w:rsidRPr="009744E7">
              <w:rPr>
                <w:rFonts w:ascii="新細明體" w:hAnsi="新細明體"/>
              </w:rPr>
              <w:t>5-1</w:t>
            </w:r>
          </w:p>
          <w:p w:rsidR="006A53B3" w:rsidRPr="009744E7" w:rsidRDefault="006A53B3" w:rsidP="009744E7">
            <w:pPr>
              <w:snapToGrid w:val="0"/>
              <w:jc w:val="center"/>
              <w:rPr>
                <w:rFonts w:ascii="新細明體" w:hAnsi="新細明體"/>
              </w:rPr>
            </w:pPr>
            <w:r w:rsidRPr="009744E7">
              <w:rPr>
                <w:rFonts w:ascii="新細明體" w:hAnsi="新細明體"/>
              </w:rPr>
              <w:t>5-5</w:t>
            </w: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CC7C29" w:rsidRDefault="006A53B3" w:rsidP="00CC7C29">
            <w:pPr>
              <w:snapToGrid w:val="0"/>
              <w:jc w:val="center"/>
              <w:rPr>
                <w:rFonts w:ascii="新細明體"/>
              </w:rPr>
            </w:pPr>
            <w:r w:rsidRPr="00CC7C29">
              <w:rPr>
                <w:rFonts w:ascii="新細明體" w:hAnsi="新細明體" w:hint="eastAsia"/>
              </w:rPr>
              <w:t>健體領域</w:t>
            </w:r>
          </w:p>
          <w:p w:rsidR="006A53B3" w:rsidRPr="00771313" w:rsidRDefault="006A53B3" w:rsidP="00CC7C29">
            <w:pPr>
              <w:snapToGrid w:val="0"/>
              <w:jc w:val="center"/>
              <w:rPr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CC7C29">
                <w:rPr>
                  <w:rFonts w:ascii="新細明體" w:hAnsi="新細明體"/>
                </w:rPr>
                <w:t>6-1-4</w:t>
              </w:r>
            </w:smartTag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Default="006A53B3" w:rsidP="00AC027F">
            <w:pPr>
              <w:snapToGrid w:val="0"/>
              <w:jc w:val="center"/>
              <w:rPr>
                <w:rFonts w:ascii="新細明體"/>
                <w:color w:val="FF0000"/>
              </w:rPr>
            </w:pPr>
          </w:p>
          <w:p w:rsidR="006A53B3" w:rsidRDefault="006A53B3" w:rsidP="00AC027F">
            <w:pPr>
              <w:snapToGrid w:val="0"/>
              <w:jc w:val="center"/>
              <w:rPr>
                <w:rFonts w:ascii="新細明體"/>
                <w:color w:val="FF0000"/>
              </w:rPr>
            </w:pPr>
          </w:p>
          <w:p w:rsidR="006A53B3" w:rsidRPr="00771313" w:rsidRDefault="006A53B3" w:rsidP="00AC027F">
            <w:pPr>
              <w:snapToGrid w:val="0"/>
              <w:jc w:val="center"/>
              <w:rPr>
                <w:rFonts w:ascii="新細明體"/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jc w:val="both"/>
              <w:rPr>
                <w:color w:val="FF0000"/>
              </w:rPr>
            </w:pPr>
          </w:p>
          <w:p w:rsidR="006A53B3" w:rsidRPr="003417AB" w:rsidRDefault="006A53B3" w:rsidP="00AC027F">
            <w:pPr>
              <w:snapToGrid w:val="0"/>
              <w:jc w:val="center"/>
              <w:rPr>
                <w:rFonts w:ascii="新細明體"/>
              </w:rPr>
            </w:pPr>
            <w:r w:rsidRPr="003417AB">
              <w:rPr>
                <w:rFonts w:ascii="新細明體" w:hAnsi="新細明體" w:hint="eastAsia"/>
              </w:rPr>
              <w:t>健體領域</w:t>
            </w: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3417AB">
                <w:rPr>
                  <w:rFonts w:ascii="新細明體" w:hAnsi="新細明體"/>
                </w:rPr>
                <w:t>6-1-4</w:t>
              </w:r>
            </w:smartTag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/>
              </w:rPr>
            </w:pPr>
            <w:r w:rsidRPr="003417AB">
              <w:rPr>
                <w:rFonts w:ascii="新細明體" w:hAnsi="新細明體" w:hint="eastAsia"/>
              </w:rPr>
              <w:t>生活領域</w:t>
            </w: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 w:hAnsi="新細明體"/>
              </w:rPr>
            </w:pPr>
            <w:r w:rsidRPr="003417AB">
              <w:rPr>
                <w:rFonts w:ascii="新細明體" w:hAnsi="新細明體"/>
              </w:rPr>
              <w:t>1-1</w:t>
            </w: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 w:hAnsi="新細明體"/>
              </w:rPr>
            </w:pPr>
            <w:r w:rsidRPr="003417AB">
              <w:rPr>
                <w:rFonts w:ascii="新細明體" w:hAnsi="新細明體"/>
              </w:rPr>
              <w:t>3-1</w:t>
            </w: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 w:hAnsi="新細明體"/>
              </w:rPr>
            </w:pPr>
            <w:r w:rsidRPr="003417AB">
              <w:rPr>
                <w:rFonts w:ascii="新細明體" w:hAnsi="新細明體"/>
              </w:rPr>
              <w:t>5-5</w:t>
            </w:r>
          </w:p>
          <w:p w:rsidR="006A53B3" w:rsidRPr="003417AB" w:rsidRDefault="006A53B3" w:rsidP="003417AB">
            <w:pPr>
              <w:snapToGrid w:val="0"/>
              <w:jc w:val="center"/>
              <w:rPr>
                <w:rFonts w:ascii="新細明體" w:hAnsi="新細明體"/>
              </w:rPr>
            </w:pPr>
            <w:r w:rsidRPr="003417AB">
              <w:rPr>
                <w:rFonts w:ascii="新細明體" w:hAnsi="新細明體"/>
              </w:rPr>
              <w:t>3-3</w:t>
            </w:r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Pr="00771313" w:rsidRDefault="006A53B3" w:rsidP="00FD3BBB">
            <w:pPr>
              <w:snapToGrid w:val="0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B7356D">
            <w:pPr>
              <w:snapToGrid w:val="0"/>
              <w:rPr>
                <w:color w:val="FF0000"/>
              </w:rPr>
            </w:pPr>
          </w:p>
          <w:p w:rsidR="006A53B3" w:rsidRPr="00B7356D" w:rsidRDefault="006A53B3" w:rsidP="00970774">
            <w:pPr>
              <w:snapToGrid w:val="0"/>
              <w:jc w:val="center"/>
              <w:rPr>
                <w:rFonts w:ascii="新細明體"/>
              </w:rPr>
            </w:pPr>
            <w:r w:rsidRPr="00B7356D">
              <w:rPr>
                <w:rFonts w:ascii="新細明體" w:hAnsi="新細明體" w:hint="eastAsia"/>
              </w:rPr>
              <w:t>國語領域</w:t>
            </w:r>
          </w:p>
          <w:p w:rsidR="006A53B3" w:rsidRPr="00B7356D" w:rsidRDefault="006A53B3" w:rsidP="00970774">
            <w:pPr>
              <w:snapToGrid w:val="0"/>
              <w:jc w:val="center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7356D">
                <w:rPr>
                  <w:rFonts w:ascii="新細明體" w:hAnsi="新細明體"/>
                </w:rPr>
                <w:t>6-1-1</w:t>
              </w:r>
            </w:smartTag>
            <w:r w:rsidRPr="00B7356D">
              <w:rPr>
                <w:rFonts w:ascii="新細明體" w:hAnsi="新細明體"/>
              </w:rPr>
              <w:t>-3</w:t>
            </w: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Default="006A53B3" w:rsidP="00970774">
            <w:pPr>
              <w:snapToGrid w:val="0"/>
              <w:jc w:val="center"/>
              <w:rPr>
                <w:color w:val="FF0000"/>
              </w:rPr>
            </w:pPr>
          </w:p>
          <w:p w:rsidR="006A53B3" w:rsidRPr="00771313" w:rsidRDefault="006A53B3" w:rsidP="00970774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6A53B3" w:rsidRPr="0077131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Default="006A53B3" w:rsidP="00043EC6">
      <w:pPr>
        <w:rPr>
          <w:color w:val="FF0000"/>
          <w:sz w:val="28"/>
          <w:szCs w:val="28"/>
        </w:rPr>
      </w:pPr>
    </w:p>
    <w:p w:rsidR="006A53B3" w:rsidRPr="00771313" w:rsidRDefault="006A53B3" w:rsidP="00043EC6">
      <w:pPr>
        <w:rPr>
          <w:color w:val="FF0000"/>
          <w:sz w:val="28"/>
          <w:szCs w:val="28"/>
        </w:rPr>
      </w:pPr>
    </w:p>
    <w:p w:rsidR="006A53B3" w:rsidRPr="004A6A81" w:rsidRDefault="006A53B3" w:rsidP="00A3078F">
      <w:pPr>
        <w:jc w:val="center"/>
        <w:rPr>
          <w:rFonts w:ascii="新細明體"/>
          <w:b/>
          <w:sz w:val="32"/>
          <w:szCs w:val="32"/>
        </w:rPr>
      </w:pPr>
      <w:r w:rsidRPr="004A6A81">
        <w:rPr>
          <w:rFonts w:ascii="新細明體" w:hAnsi="新細明體" w:hint="eastAsia"/>
          <w:b/>
          <w:sz w:val="32"/>
          <w:szCs w:val="32"/>
        </w:rPr>
        <w:t>生命教育課程</w:t>
      </w:r>
      <w:r w:rsidRPr="004A6A81">
        <w:rPr>
          <w:rFonts w:ascii="新細明體" w:hAnsi="新細明體"/>
          <w:b/>
          <w:sz w:val="32"/>
          <w:szCs w:val="32"/>
        </w:rPr>
        <w:t xml:space="preserve"> ~ </w:t>
      </w:r>
      <w:r w:rsidRPr="004A6A81">
        <w:rPr>
          <w:rFonts w:ascii="新細明體" w:hAnsi="新細明體" w:hint="eastAsia"/>
          <w:b/>
          <w:sz w:val="32"/>
          <w:szCs w:val="32"/>
        </w:rPr>
        <w:t>資料來源</w:t>
      </w:r>
    </w:p>
    <w:p w:rsidR="006A53B3" w:rsidRPr="002D0EC4" w:rsidRDefault="006A53B3" w:rsidP="00AB406E">
      <w:pPr>
        <w:snapToGrid w:val="0"/>
        <w:ind w:leftChars="-300" w:left="31680" w:hangingChars="257" w:firstLine="31680"/>
        <w:rPr>
          <w:sz w:val="28"/>
        </w:rPr>
      </w:pPr>
      <w:r w:rsidRPr="002D0EC4">
        <w:rPr>
          <w:rFonts w:hint="eastAsia"/>
          <w:sz w:val="28"/>
        </w:rPr>
        <w:t>＊資料來源：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5966"/>
        <w:gridCol w:w="1263"/>
      </w:tblGrid>
      <w:tr w:rsidR="006A53B3" w:rsidRPr="002D0EC4">
        <w:trPr>
          <w:trHeight w:val="720"/>
        </w:trPr>
        <w:tc>
          <w:tcPr>
            <w:tcW w:w="709" w:type="dxa"/>
            <w:vAlign w:val="center"/>
          </w:tcPr>
          <w:p w:rsidR="006A53B3" w:rsidRPr="002D0EC4" w:rsidRDefault="006A53B3" w:rsidP="00E23505">
            <w:pPr>
              <w:jc w:val="center"/>
            </w:pPr>
            <w:r w:rsidRPr="002D0EC4">
              <w:rPr>
                <w:rFonts w:hint="eastAsia"/>
              </w:rPr>
              <w:t>順序</w:t>
            </w:r>
          </w:p>
        </w:tc>
        <w:tc>
          <w:tcPr>
            <w:tcW w:w="2269" w:type="dxa"/>
            <w:vAlign w:val="center"/>
          </w:tcPr>
          <w:p w:rsidR="006A53B3" w:rsidRPr="002D0EC4" w:rsidRDefault="006A53B3" w:rsidP="00E23505">
            <w:pPr>
              <w:jc w:val="center"/>
            </w:pPr>
            <w:r w:rsidRPr="002D0EC4">
              <w:rPr>
                <w:rFonts w:hint="eastAsia"/>
              </w:rPr>
              <w:t>網站名稱</w:t>
            </w:r>
            <w:r w:rsidRPr="002D0EC4">
              <w:t xml:space="preserve"> \ </w:t>
            </w:r>
            <w:r w:rsidRPr="002D0EC4">
              <w:rPr>
                <w:rFonts w:hint="eastAsia"/>
              </w:rPr>
              <w:t>教材</w:t>
            </w:r>
          </w:p>
        </w:tc>
        <w:tc>
          <w:tcPr>
            <w:tcW w:w="5966" w:type="dxa"/>
            <w:vAlign w:val="center"/>
          </w:tcPr>
          <w:p w:rsidR="006A53B3" w:rsidRPr="002D0EC4" w:rsidRDefault="006A53B3" w:rsidP="00E23505">
            <w:pPr>
              <w:jc w:val="center"/>
            </w:pPr>
            <w:r w:rsidRPr="002D0EC4">
              <w:rPr>
                <w:rFonts w:hint="eastAsia"/>
              </w:rPr>
              <w:t>來源</w:t>
            </w:r>
          </w:p>
        </w:tc>
        <w:tc>
          <w:tcPr>
            <w:tcW w:w="1263" w:type="dxa"/>
            <w:vAlign w:val="center"/>
          </w:tcPr>
          <w:p w:rsidR="006A53B3" w:rsidRPr="002D0EC4" w:rsidRDefault="006A53B3" w:rsidP="00E23505">
            <w:pPr>
              <w:jc w:val="center"/>
            </w:pPr>
            <w:r w:rsidRPr="002D0EC4">
              <w:rPr>
                <w:rFonts w:hint="eastAsia"/>
              </w:rPr>
              <w:t>參考</w:t>
            </w:r>
          </w:p>
          <w:p w:rsidR="006A53B3" w:rsidRPr="002D0EC4" w:rsidRDefault="006A53B3" w:rsidP="00E23505">
            <w:pPr>
              <w:jc w:val="center"/>
            </w:pPr>
            <w:r w:rsidRPr="002D0EC4">
              <w:rPr>
                <w:rFonts w:hint="eastAsia"/>
              </w:rPr>
              <w:t>資料</w:t>
            </w:r>
          </w:p>
        </w:tc>
      </w:tr>
      <w:tr w:rsidR="006A53B3" w:rsidRPr="00771313">
        <w:trPr>
          <w:trHeight w:val="470"/>
        </w:trPr>
        <w:tc>
          <w:tcPr>
            <w:tcW w:w="709" w:type="dxa"/>
            <w:vAlign w:val="center"/>
          </w:tcPr>
          <w:p w:rsidR="006A53B3" w:rsidRPr="003D1CB8" w:rsidRDefault="006A53B3" w:rsidP="00143944">
            <w:pPr>
              <w:jc w:val="center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1</w:t>
            </w:r>
          </w:p>
        </w:tc>
        <w:tc>
          <w:tcPr>
            <w:tcW w:w="2269" w:type="dxa"/>
            <w:vAlign w:val="center"/>
          </w:tcPr>
          <w:p w:rsidR="006A53B3" w:rsidRPr="003D1CB8" w:rsidRDefault="006A53B3" w:rsidP="00AC027F">
            <w:pPr>
              <w:rPr>
                <w:rFonts w:ascii="新細明體"/>
              </w:rPr>
            </w:pPr>
            <w:r w:rsidRPr="003D1CB8">
              <w:rPr>
                <w:rFonts w:ascii="新細明體" w:hAnsi="新細明體" w:hint="eastAsia"/>
              </w:rPr>
              <w:t>寵物網</w:t>
            </w:r>
          </w:p>
        </w:tc>
        <w:tc>
          <w:tcPr>
            <w:tcW w:w="5966" w:type="dxa"/>
            <w:vAlign w:val="center"/>
          </w:tcPr>
          <w:p w:rsidR="006A53B3" w:rsidRPr="003D1CB8" w:rsidRDefault="006A53B3" w:rsidP="003D1CB8">
            <w:pPr>
              <w:snapToGrid w:val="0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http://www.petshop.com.tw/</w:t>
            </w:r>
          </w:p>
        </w:tc>
        <w:tc>
          <w:tcPr>
            <w:tcW w:w="1263" w:type="dxa"/>
            <w:vAlign w:val="center"/>
          </w:tcPr>
          <w:p w:rsidR="006A53B3" w:rsidRPr="00771313" w:rsidRDefault="006A53B3" w:rsidP="006259AD">
            <w:pPr>
              <w:jc w:val="center"/>
              <w:rPr>
                <w:rFonts w:ascii="新細明體"/>
                <w:color w:val="FF0000"/>
              </w:rPr>
            </w:pPr>
          </w:p>
        </w:tc>
      </w:tr>
      <w:tr w:rsidR="006A53B3" w:rsidRPr="00771313">
        <w:trPr>
          <w:trHeight w:val="470"/>
        </w:trPr>
        <w:tc>
          <w:tcPr>
            <w:tcW w:w="709" w:type="dxa"/>
            <w:vAlign w:val="center"/>
          </w:tcPr>
          <w:p w:rsidR="006A53B3" w:rsidRPr="003D1CB8" w:rsidRDefault="006A53B3" w:rsidP="00143944">
            <w:pPr>
              <w:jc w:val="center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2</w:t>
            </w:r>
          </w:p>
        </w:tc>
        <w:tc>
          <w:tcPr>
            <w:tcW w:w="2269" w:type="dxa"/>
            <w:vAlign w:val="center"/>
          </w:tcPr>
          <w:p w:rsidR="006A53B3" w:rsidRPr="003D1CB8" w:rsidRDefault="006A53B3" w:rsidP="00AC027F">
            <w:pPr>
              <w:rPr>
                <w:rFonts w:ascii="新細明體"/>
              </w:rPr>
            </w:pPr>
            <w:r w:rsidRPr="003D1CB8">
              <w:rPr>
                <w:rFonts w:ascii="新細明體" w:hAnsi="新細明體" w:hint="eastAsia"/>
              </w:rPr>
              <w:t>動物醫院</w:t>
            </w:r>
          </w:p>
        </w:tc>
        <w:tc>
          <w:tcPr>
            <w:tcW w:w="5966" w:type="dxa"/>
            <w:vAlign w:val="center"/>
          </w:tcPr>
          <w:p w:rsidR="006A53B3" w:rsidRPr="003D1CB8" w:rsidRDefault="006A53B3" w:rsidP="003D1CB8">
            <w:pPr>
              <w:snapToGrid w:val="0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http://www.24pet.com.tw/</w:t>
            </w:r>
          </w:p>
        </w:tc>
        <w:tc>
          <w:tcPr>
            <w:tcW w:w="1263" w:type="dxa"/>
            <w:vAlign w:val="center"/>
          </w:tcPr>
          <w:p w:rsidR="006A53B3" w:rsidRPr="00771313" w:rsidRDefault="006A53B3" w:rsidP="006259AD">
            <w:pPr>
              <w:jc w:val="center"/>
              <w:rPr>
                <w:rFonts w:ascii="新細明體"/>
                <w:color w:val="FF0000"/>
              </w:rPr>
            </w:pPr>
          </w:p>
        </w:tc>
      </w:tr>
      <w:tr w:rsidR="006A53B3" w:rsidRPr="00771313">
        <w:trPr>
          <w:trHeight w:val="470"/>
        </w:trPr>
        <w:tc>
          <w:tcPr>
            <w:tcW w:w="709" w:type="dxa"/>
            <w:vAlign w:val="center"/>
          </w:tcPr>
          <w:p w:rsidR="006A53B3" w:rsidRPr="003D1CB8" w:rsidRDefault="006A53B3" w:rsidP="006259AD">
            <w:pPr>
              <w:jc w:val="center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3</w:t>
            </w:r>
          </w:p>
        </w:tc>
        <w:tc>
          <w:tcPr>
            <w:tcW w:w="2269" w:type="dxa"/>
            <w:vAlign w:val="center"/>
          </w:tcPr>
          <w:p w:rsidR="006A53B3" w:rsidRPr="003D1CB8" w:rsidRDefault="006A53B3" w:rsidP="00B40F66">
            <w:pPr>
              <w:widowControl/>
              <w:spacing w:before="100" w:beforeAutospacing="1"/>
              <w:rPr>
                <w:rFonts w:ascii="新細明體" w:cs="新細明體"/>
                <w:color w:val="000000"/>
                <w:kern w:val="0"/>
              </w:rPr>
            </w:pPr>
            <w:r w:rsidRPr="003D1CB8">
              <w:rPr>
                <w:rFonts w:ascii="新細明體" w:hAnsi="新細明體" w:cs="新細明體" w:hint="eastAsia"/>
                <w:color w:val="000000"/>
                <w:kern w:val="0"/>
              </w:rPr>
              <w:t>運用創意調適悲傷</w:t>
            </w:r>
          </w:p>
        </w:tc>
        <w:tc>
          <w:tcPr>
            <w:tcW w:w="5966" w:type="dxa"/>
            <w:vAlign w:val="center"/>
          </w:tcPr>
          <w:p w:rsidR="006A53B3" w:rsidRPr="003D1CB8" w:rsidRDefault="006A53B3" w:rsidP="006259AD">
            <w:pPr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http://www.ftes.tyc.edu.tw/40period/new_page_35.htm</w:t>
            </w:r>
          </w:p>
        </w:tc>
        <w:tc>
          <w:tcPr>
            <w:tcW w:w="1263" w:type="dxa"/>
            <w:vAlign w:val="center"/>
          </w:tcPr>
          <w:p w:rsidR="006A53B3" w:rsidRPr="003D1CB8" w:rsidRDefault="006A53B3" w:rsidP="006259AD">
            <w:pPr>
              <w:jc w:val="center"/>
              <w:rPr>
                <w:rFonts w:ascii="新細明體"/>
                <w:color w:val="FF0000"/>
              </w:rPr>
            </w:pPr>
            <w:r w:rsidRPr="003D1CB8">
              <w:rPr>
                <w:rFonts w:ascii="新細明體" w:hAnsi="新細明體" w:cs="新細明體" w:hint="eastAsia"/>
                <w:color w:val="000000"/>
                <w:kern w:val="0"/>
              </w:rPr>
              <w:t>也談兒童悲傷輔導</w:t>
            </w:r>
          </w:p>
        </w:tc>
      </w:tr>
      <w:tr w:rsidR="006A53B3" w:rsidRPr="00771313" w:rsidTr="005B6D20">
        <w:trPr>
          <w:trHeight w:val="470"/>
        </w:trPr>
        <w:tc>
          <w:tcPr>
            <w:tcW w:w="709" w:type="dxa"/>
            <w:vAlign w:val="center"/>
          </w:tcPr>
          <w:p w:rsidR="006A53B3" w:rsidRPr="003D1CB8" w:rsidRDefault="006A53B3" w:rsidP="00636F65">
            <w:pPr>
              <w:jc w:val="center"/>
              <w:rPr>
                <w:rFonts w:ascii="新細明體" w:hAnsi="新細明體"/>
              </w:rPr>
            </w:pPr>
            <w:r w:rsidRPr="003D1CB8">
              <w:rPr>
                <w:rFonts w:ascii="新細明體" w:hAnsi="新細明體"/>
              </w:rPr>
              <w:t>4</w:t>
            </w:r>
          </w:p>
        </w:tc>
        <w:tc>
          <w:tcPr>
            <w:tcW w:w="2269" w:type="dxa"/>
            <w:vAlign w:val="center"/>
          </w:tcPr>
          <w:p w:rsidR="006A53B3" w:rsidRPr="003D1CB8" w:rsidRDefault="006A53B3" w:rsidP="00AC027F">
            <w:pPr>
              <w:rPr>
                <w:rFonts w:ascii="新細明體"/>
              </w:rPr>
            </w:pPr>
            <w:r>
              <w:rPr>
                <w:rFonts w:hint="eastAsia"/>
              </w:rPr>
              <w:t>悲傷輔導的原則</w:t>
            </w:r>
          </w:p>
        </w:tc>
        <w:tc>
          <w:tcPr>
            <w:tcW w:w="5966" w:type="dxa"/>
            <w:vAlign w:val="center"/>
          </w:tcPr>
          <w:p w:rsidR="006A53B3" w:rsidRPr="003D1CB8" w:rsidRDefault="006A53B3" w:rsidP="00636F65">
            <w:pPr>
              <w:rPr>
                <w:rFonts w:ascii="新細明體"/>
              </w:rPr>
            </w:pPr>
            <w:r w:rsidRPr="001241AE">
              <w:rPr>
                <w:rFonts w:ascii="新細明體" w:hAnsi="新細明體"/>
              </w:rPr>
              <w:t>http://www.ttcs.org.tw/~church/25.1/05.htm</w:t>
            </w:r>
          </w:p>
        </w:tc>
        <w:tc>
          <w:tcPr>
            <w:tcW w:w="1263" w:type="dxa"/>
            <w:vAlign w:val="center"/>
          </w:tcPr>
          <w:p w:rsidR="006A53B3" w:rsidRPr="00771313" w:rsidRDefault="006A53B3" w:rsidP="00636F65">
            <w:pPr>
              <w:jc w:val="center"/>
              <w:rPr>
                <w:rFonts w:ascii="新細明體"/>
                <w:color w:val="FF0000"/>
              </w:rPr>
            </w:pPr>
          </w:p>
        </w:tc>
      </w:tr>
    </w:tbl>
    <w:p w:rsidR="006A53B3" w:rsidRPr="00771313" w:rsidRDefault="006A53B3" w:rsidP="00043EC6">
      <w:pPr>
        <w:rPr>
          <w:color w:val="FF0000"/>
        </w:rPr>
      </w:pPr>
    </w:p>
    <w:p w:rsidR="006A53B3" w:rsidRPr="00771313" w:rsidRDefault="006A53B3" w:rsidP="00043EC6">
      <w:pPr>
        <w:rPr>
          <w:color w:val="FF0000"/>
        </w:rPr>
      </w:pPr>
      <w:r>
        <w:rPr>
          <w:noProof/>
        </w:rPr>
        <w:pict>
          <v:shape id="Text Box 188" o:spid="_x0000_s1038" type="#_x0000_t202" style="position:absolute;margin-left:-45pt;margin-top:16.8pt;width:55.2pt;height:43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">
            <v:textbox style="mso-fit-shape-to-text:t">
              <w:txbxContent>
                <w:p w:rsidR="006A53B3" w:rsidRDefault="006A53B3" w:rsidP="00043EC6">
                  <w:pPr>
                    <w:jc w:val="center"/>
                  </w:pPr>
                  <w:r w:rsidRPr="005B66CA">
                    <w:rPr>
                      <w:rFonts w:hint="eastAsia"/>
                      <w:sz w:val="40"/>
                      <w:szCs w:val="40"/>
                    </w:rPr>
                    <w:t>附件</w:t>
                  </w:r>
                </w:p>
              </w:txbxContent>
            </v:textbox>
            <w10:wrap type="square"/>
          </v:shape>
        </w:pict>
      </w:r>
    </w:p>
    <w:p w:rsidR="006A53B3" w:rsidRPr="00771313" w:rsidRDefault="006A53B3" w:rsidP="00043EC6">
      <w:pPr>
        <w:rPr>
          <w:color w:val="FF0000"/>
        </w:rPr>
      </w:pPr>
    </w:p>
    <w:p w:rsidR="006A53B3" w:rsidRPr="00D00DB5" w:rsidRDefault="006A53B3" w:rsidP="00043EC6">
      <w:pPr>
        <w:rPr>
          <w:rFonts w:ascii="新細明體"/>
          <w:b/>
        </w:rPr>
      </w:pPr>
      <w:r w:rsidRPr="00D00DB5">
        <w:rPr>
          <w:rFonts w:ascii="新細明體" w:hAnsi="新細明體" w:hint="eastAsia"/>
          <w:b/>
        </w:rPr>
        <w:t>附件</w:t>
      </w:r>
      <w:r w:rsidRPr="00D00DB5">
        <w:rPr>
          <w:rFonts w:ascii="新細明體" w:hAnsi="新細明體"/>
          <w:b/>
        </w:rPr>
        <w:t>1-1 (</w:t>
      </w:r>
      <w:r w:rsidRPr="00D00DB5">
        <w:rPr>
          <w:rFonts w:hint="eastAsia"/>
          <w:b/>
        </w:rPr>
        <w:t>繪本：珍古德小白醫生簡介</w:t>
      </w:r>
      <w:r w:rsidRPr="00D00DB5">
        <w:rPr>
          <w:rFonts w:ascii="新細明體" w:hAnsi="新細明體"/>
          <w:b/>
        </w:rPr>
        <w:t>)</w:t>
      </w:r>
    </w:p>
    <w:p w:rsidR="006A53B3" w:rsidRPr="00D00DB5" w:rsidRDefault="006A53B3" w:rsidP="00043EC6">
      <w:pPr>
        <w:rPr>
          <w:rFonts w:ascii="新細明體"/>
        </w:rPr>
      </w:pPr>
    </w:p>
    <w:p w:rsidR="006A53B3" w:rsidRPr="00D00DB5" w:rsidRDefault="006A53B3" w:rsidP="00AB406E">
      <w:pPr>
        <w:ind w:leftChars="-354" w:left="31680" w:hangingChars="354" w:firstLine="31680"/>
        <w:rPr>
          <w:rFonts w:ascii="新細明體"/>
        </w:rPr>
      </w:pPr>
      <w:r w:rsidRPr="00D00DB5">
        <w:rPr>
          <w:rFonts w:ascii="新細明體" w:hAnsi="新細明體" w:hint="eastAsia"/>
        </w:rPr>
        <w:t>※作者：珍古德</w:t>
      </w:r>
      <w:r w:rsidRPr="00D00DB5">
        <w:rPr>
          <w:rFonts w:ascii="新細明體" w:hAnsi="新細明體"/>
        </w:rPr>
        <w:t xml:space="preserve">      </w:t>
      </w:r>
      <w:r w:rsidRPr="00D00DB5">
        <w:rPr>
          <w:rFonts w:ascii="新細明體" w:hAnsi="新細明體" w:hint="eastAsia"/>
        </w:rPr>
        <w:t>※繪畫：茱莉麗緹</w:t>
      </w:r>
      <w:r w:rsidRPr="00D00DB5">
        <w:rPr>
          <w:rFonts w:ascii="新細明體" w:hAnsi="新細明體"/>
        </w:rPr>
        <w:t xml:space="preserve">       </w:t>
      </w:r>
      <w:r w:rsidRPr="00D00DB5">
        <w:rPr>
          <w:rFonts w:ascii="新細明體" w:hAnsi="新細明體" w:hint="eastAsia"/>
        </w:rPr>
        <w:t>※翻譯：周蘭</w:t>
      </w:r>
    </w:p>
    <w:p w:rsidR="006A53B3" w:rsidRPr="00D00DB5" w:rsidRDefault="006A53B3" w:rsidP="00AB406E">
      <w:pPr>
        <w:ind w:leftChars="-354" w:left="31680" w:hangingChars="354" w:firstLine="31680"/>
        <w:rPr>
          <w:rFonts w:ascii="新細明體"/>
        </w:rPr>
      </w:pPr>
      <w:r w:rsidRPr="00D00DB5">
        <w:rPr>
          <w:rFonts w:ascii="新細明體" w:hAnsi="新細明體" w:hint="eastAsia"/>
        </w:rPr>
        <w:t>※出版社：格林出版社</w:t>
      </w:r>
    </w:p>
    <w:p w:rsidR="006A53B3" w:rsidRPr="00D00DB5" w:rsidRDefault="006A53B3" w:rsidP="00AB406E">
      <w:pPr>
        <w:ind w:leftChars="-354" w:left="31680" w:hangingChars="354" w:firstLine="31680"/>
        <w:rPr>
          <w:rFonts w:ascii="新細明體"/>
        </w:rPr>
      </w:pPr>
      <w:r w:rsidRPr="00D00DB5">
        <w:rPr>
          <w:rFonts w:ascii="新細明體" w:hAnsi="新細明體" w:hint="eastAsia"/>
        </w:rPr>
        <w:t>※故事簡介：</w:t>
      </w:r>
    </w:p>
    <w:p w:rsidR="006A53B3" w:rsidRPr="00D00DB5" w:rsidRDefault="006A53B3" w:rsidP="00AB406E">
      <w:pPr>
        <w:ind w:leftChars="-354" w:left="31680" w:hangingChars="354" w:firstLine="31680"/>
        <w:rPr>
          <w:rFonts w:ascii="新細明體"/>
        </w:rPr>
      </w:pPr>
      <w:r w:rsidRPr="00D00DB5">
        <w:rPr>
          <w:rFonts w:ascii="新細明體" w:hAnsi="新細明體"/>
        </w:rPr>
        <w:t xml:space="preserve">      </w:t>
      </w:r>
      <w:r w:rsidRPr="00D00DB5">
        <w:rPr>
          <w:rFonts w:ascii="新細明體" w:hAnsi="新細明體" w:hint="eastAsia"/>
        </w:rPr>
        <w:t>一位小朋友心中永遠的小白醫生，溫暖的體溫、舒服的擁抱、冰涼的親吻是他的秘密武器</w:t>
      </w:r>
    </w:p>
    <w:p w:rsidR="006A53B3" w:rsidRPr="00D00DB5" w:rsidRDefault="006A53B3" w:rsidP="00AB406E">
      <w:pPr>
        <w:ind w:leftChars="-354" w:left="31680" w:hangingChars="117" w:firstLine="31680"/>
        <w:rPr>
          <w:rFonts w:ascii="新細明體"/>
        </w:rPr>
      </w:pPr>
      <w:r w:rsidRPr="00D00DB5">
        <w:rPr>
          <w:rFonts w:ascii="新細明體" w:hAnsi="新細明體"/>
        </w:rPr>
        <w:t xml:space="preserve">  </w:t>
      </w:r>
      <w:r w:rsidRPr="00D00DB5">
        <w:rPr>
          <w:rFonts w:ascii="新細明體" w:hAnsi="新細明體" w:hint="eastAsia"/>
        </w:rPr>
        <w:t>，也是醫院裡最有效的秘方，因為他總是知道哪一位小朋友病的比較嚴重，總是曉得如何撫慰他們柔弱無助的心靈，受她照顧的小朋友總能奇蹟似的康復，重展歡顏。大家是那麼的尊敬他</w:t>
      </w:r>
    </w:p>
    <w:p w:rsidR="006A53B3" w:rsidRPr="00D00DB5" w:rsidRDefault="006A53B3" w:rsidP="00AB406E">
      <w:pPr>
        <w:ind w:leftChars="-354" w:left="31680" w:hangingChars="117" w:firstLine="31680"/>
        <w:rPr>
          <w:rFonts w:ascii="新細明體"/>
        </w:rPr>
      </w:pPr>
      <w:r w:rsidRPr="00D00DB5">
        <w:rPr>
          <w:rFonts w:ascii="新細明體" w:hAnsi="新細明體"/>
        </w:rPr>
        <w:t xml:space="preserve">  </w:t>
      </w:r>
      <w:r w:rsidRPr="00D00DB5">
        <w:rPr>
          <w:rFonts w:ascii="新細明體" w:hAnsi="新細明體" w:hint="eastAsia"/>
        </w:rPr>
        <w:t>、喜愛它。然而，有一天他被莫名的逐出醫院、受到冷落。他黯然神傷、小朋友們也失去最親的依賴。直到，一位病危的小朋友被送進了醫院</w:t>
      </w:r>
      <w:r w:rsidRPr="00D00DB5">
        <w:rPr>
          <w:rFonts w:ascii="新細明體" w:hint="eastAsia"/>
        </w:rPr>
        <w:t>……</w:t>
      </w:r>
      <w:r w:rsidRPr="00D00DB5">
        <w:rPr>
          <w:rFonts w:ascii="新細明體" w:hAnsi="新細明體" w:hint="eastAsia"/>
        </w:rPr>
        <w:t>。</w:t>
      </w:r>
    </w:p>
    <w:p w:rsidR="006A53B3" w:rsidRPr="00771313" w:rsidRDefault="006A53B3" w:rsidP="003F4167">
      <w:pPr>
        <w:widowControl/>
        <w:shd w:val="clear" w:color="auto" w:fill="FFFFFF"/>
        <w:wordWrap w:val="0"/>
        <w:snapToGrid w:val="0"/>
        <w:rPr>
          <w:rFonts w:ascii="新細明體" w:cs="新細明體"/>
          <w:color w:val="FF0000"/>
          <w:kern w:val="0"/>
        </w:rPr>
      </w:pPr>
    </w:p>
    <w:p w:rsidR="006A53B3" w:rsidRPr="000879E2" w:rsidRDefault="006A53B3" w:rsidP="00AB406E">
      <w:pPr>
        <w:ind w:leftChars="-375" w:left="31680" w:hangingChars="375" w:firstLine="31680"/>
        <w:rPr>
          <w:rFonts w:ascii="新細明體"/>
          <w:b/>
          <w:sz w:val="28"/>
          <w:szCs w:val="28"/>
        </w:rPr>
      </w:pPr>
      <w:r w:rsidRPr="000879E2">
        <w:rPr>
          <w:rFonts w:ascii="新細明體" w:hAnsi="新細明體" w:hint="eastAsia"/>
          <w:b/>
        </w:rPr>
        <w:t>附件</w:t>
      </w:r>
      <w:r w:rsidRPr="000879E2">
        <w:rPr>
          <w:rFonts w:ascii="新細明體" w:hAnsi="新細明體"/>
          <w:b/>
        </w:rPr>
        <w:t>1-2</w:t>
      </w:r>
      <w:r w:rsidRPr="000879E2">
        <w:rPr>
          <w:rFonts w:ascii="新細明體" w:hAnsi="新細明體" w:hint="eastAsia"/>
          <w:b/>
        </w:rPr>
        <w:t>（</w:t>
      </w:r>
      <w:r w:rsidRPr="000879E2">
        <w:rPr>
          <w:rFonts w:ascii="新細明體" w:hAnsi="新細明體" w:cs="新細明體" w:hint="eastAsia"/>
          <w:b/>
          <w:kern w:val="0"/>
        </w:rPr>
        <w:t>動物醫院</w:t>
      </w:r>
      <w:r w:rsidRPr="000879E2">
        <w:rPr>
          <w:rFonts w:ascii="新細明體" w:hAnsi="新細明體" w:hint="eastAsia"/>
          <w:b/>
        </w:rPr>
        <w:t>）</w:t>
      </w:r>
    </w:p>
    <w:p w:rsidR="006A53B3" w:rsidRPr="000879E2" w:rsidRDefault="006A53B3" w:rsidP="00AB406E">
      <w:pPr>
        <w:ind w:leftChars="-375" w:left="31680" w:hangingChars="375" w:firstLine="31680"/>
        <w:rPr>
          <w:rFonts w:ascii="新細明體"/>
          <w:b/>
          <w:sz w:val="28"/>
          <w:szCs w:val="28"/>
        </w:rPr>
      </w:pPr>
      <w:r w:rsidRPr="000879E2">
        <w:rPr>
          <w:rFonts w:ascii="新細明體" w:cs="Arial" w:hint="eastAsia"/>
        </w:rPr>
        <w:t>※</w:t>
      </w:r>
      <w:r>
        <w:rPr>
          <w:rFonts w:ascii="新細明體" w:hAnsi="新細明體" w:cs="Arial" w:hint="eastAsia"/>
        </w:rPr>
        <w:t>影片</w:t>
      </w:r>
      <w:r w:rsidRPr="000879E2">
        <w:rPr>
          <w:rFonts w:hint="eastAsia"/>
        </w:rPr>
        <w:t>名稱：動物醫院</w:t>
      </w:r>
    </w:p>
    <w:p w:rsidR="006A53B3" w:rsidRPr="000879E2" w:rsidRDefault="006A53B3" w:rsidP="00AB406E">
      <w:pPr>
        <w:snapToGrid w:val="0"/>
        <w:ind w:leftChars="-375" w:left="31680" w:hangingChars="375" w:firstLine="31680"/>
        <w:rPr>
          <w:rFonts w:ascii="新細明體"/>
          <w:sz w:val="28"/>
          <w:szCs w:val="28"/>
        </w:rPr>
      </w:pPr>
      <w:r w:rsidRPr="004A6A81">
        <w:rPr>
          <w:rFonts w:ascii="新細明體" w:hAnsi="新細明體" w:hint="eastAsia"/>
        </w:rPr>
        <w:t>※影</w:t>
      </w:r>
      <w:r>
        <w:rPr>
          <w:rFonts w:ascii="新細明體" w:hAnsi="新細明體" w:hint="eastAsia"/>
        </w:rPr>
        <w:t>片</w:t>
      </w:r>
      <w:r w:rsidRPr="000879E2">
        <w:rPr>
          <w:rFonts w:hint="eastAsia"/>
        </w:rPr>
        <w:t>網址：</w:t>
      </w:r>
      <w:r w:rsidRPr="000879E2">
        <w:t>http://www.vet.com.tw/</w:t>
      </w:r>
    </w:p>
    <w:p w:rsidR="006A53B3" w:rsidRPr="00771313" w:rsidRDefault="006A53B3" w:rsidP="002A3324">
      <w:pPr>
        <w:rPr>
          <w:rFonts w:ascii="新細明體" w:cs="新細明體"/>
          <w:color w:val="FF0000"/>
          <w:kern w:val="0"/>
        </w:rPr>
      </w:pPr>
    </w:p>
    <w:p w:rsidR="006A53B3" w:rsidRPr="006C6275" w:rsidRDefault="006A53B3" w:rsidP="00AB406E">
      <w:pPr>
        <w:ind w:leftChars="-354" w:left="31680" w:hangingChars="354" w:firstLine="31680"/>
        <w:rPr>
          <w:b/>
        </w:rPr>
      </w:pPr>
      <w:r w:rsidRPr="006C6275">
        <w:rPr>
          <w:rFonts w:hint="eastAsia"/>
          <w:b/>
        </w:rPr>
        <w:t>附件</w:t>
      </w:r>
      <w:r w:rsidRPr="006C6275">
        <w:rPr>
          <w:b/>
        </w:rPr>
        <w:t>2-1</w:t>
      </w:r>
      <w:r w:rsidRPr="006C6275">
        <w:rPr>
          <w:rFonts w:hint="eastAsia"/>
          <w:b/>
        </w:rPr>
        <w:t>（</w:t>
      </w:r>
      <w:r w:rsidRPr="006C6275">
        <w:rPr>
          <w:rFonts w:ascii="新細明體" w:hAnsi="新細明體" w:hint="eastAsia"/>
          <w:b/>
        </w:rPr>
        <w:t>新聞影片</w:t>
      </w:r>
      <w:r w:rsidRPr="006C6275">
        <w:rPr>
          <w:rFonts w:hint="eastAsia"/>
          <w:b/>
        </w:rPr>
        <w:t>）</w:t>
      </w:r>
    </w:p>
    <w:p w:rsidR="006A53B3" w:rsidRDefault="006A53B3" w:rsidP="00AB406E">
      <w:pPr>
        <w:ind w:leftChars="-354" w:left="31680" w:hangingChars="354" w:firstLine="31680"/>
      </w:pPr>
      <w:r w:rsidRPr="006C6275">
        <w:rPr>
          <w:rFonts w:hint="eastAsia"/>
        </w:rPr>
        <w:t>※新聞名稱：抱狗騎車出車禍摔趴</w:t>
      </w:r>
      <w:r>
        <w:rPr>
          <w:rFonts w:hint="eastAsia"/>
        </w:rPr>
        <w:t>、</w:t>
      </w:r>
      <w:r w:rsidRPr="006C6275">
        <w:rPr>
          <w:rFonts w:hint="eastAsia"/>
        </w:rPr>
        <w:t>仍緊抱愛犬不放手</w:t>
      </w:r>
    </w:p>
    <w:p w:rsidR="006A53B3" w:rsidRPr="006C6275" w:rsidRDefault="006A53B3" w:rsidP="00AB406E">
      <w:pPr>
        <w:ind w:leftChars="-354" w:left="31680" w:hangingChars="354" w:firstLine="31680"/>
      </w:pPr>
      <w:r w:rsidRPr="006C6275">
        <w:rPr>
          <w:rFonts w:hint="eastAsia"/>
        </w:rPr>
        <w:t>※影片網址：</w:t>
      </w:r>
      <w:r w:rsidRPr="006C6275">
        <w:t xml:space="preserve"> </w:t>
      </w:r>
      <w:r w:rsidRPr="001B28E5">
        <w:t>http://www.youtube.com/watch?v=BQVaAQP0Ei4</w:t>
      </w:r>
    </w:p>
    <w:p w:rsidR="006A53B3" w:rsidRPr="006C6275" w:rsidRDefault="006A53B3" w:rsidP="00AB406E">
      <w:pPr>
        <w:ind w:leftChars="-354" w:left="31680" w:hangingChars="354" w:firstLine="31680"/>
        <w:rPr>
          <w:b/>
          <w:color w:val="FF0000"/>
        </w:rPr>
      </w:pPr>
    </w:p>
    <w:p w:rsidR="006A53B3" w:rsidRPr="006C6275" w:rsidRDefault="006A53B3" w:rsidP="00AB406E">
      <w:pPr>
        <w:ind w:leftChars="-354" w:left="31680" w:hangingChars="354" w:firstLine="31680"/>
        <w:rPr>
          <w:b/>
        </w:rPr>
      </w:pPr>
      <w:r w:rsidRPr="006C6275">
        <w:rPr>
          <w:rFonts w:hint="eastAsia"/>
          <w:b/>
        </w:rPr>
        <w:t>附件</w:t>
      </w:r>
      <w:r>
        <w:rPr>
          <w:b/>
        </w:rPr>
        <w:t>2-2</w:t>
      </w:r>
      <w:r w:rsidRPr="006C6275">
        <w:rPr>
          <w:rFonts w:hint="eastAsia"/>
          <w:b/>
        </w:rPr>
        <w:t>（</w:t>
      </w:r>
      <w:r>
        <w:rPr>
          <w:rFonts w:ascii="新細明體" w:hAnsi="新細明體" w:hint="eastAsia"/>
          <w:b/>
        </w:rPr>
        <w:t>繪本：再見了！斑斑簡介</w:t>
      </w:r>
      <w:r w:rsidRPr="006C6275">
        <w:rPr>
          <w:rFonts w:hint="eastAsia"/>
          <w:b/>
        </w:rPr>
        <w:t>）</w:t>
      </w:r>
    </w:p>
    <w:p w:rsidR="006A53B3" w:rsidRPr="00B761E4" w:rsidRDefault="006A53B3" w:rsidP="00AB406E">
      <w:pPr>
        <w:ind w:leftChars="-354" w:left="31680" w:hangingChars="354" w:firstLine="31680"/>
        <w:rPr>
          <w:rFonts w:ascii="新細明體"/>
          <w:b/>
        </w:rPr>
      </w:pPr>
      <w:r w:rsidRPr="00B761E4">
        <w:rPr>
          <w:rFonts w:ascii="新細明體" w:hAnsi="新細明體" w:hint="eastAsia"/>
        </w:rPr>
        <w:t>※作者</w:t>
      </w:r>
      <w:r w:rsidRPr="00B761E4">
        <w:rPr>
          <w:rFonts w:ascii="新細明體" w:hAnsi="新細明體"/>
        </w:rPr>
        <w:t>/</w:t>
      </w:r>
      <w:r w:rsidRPr="00B761E4">
        <w:rPr>
          <w:rFonts w:ascii="新細明體" w:hAnsi="新細明體" w:hint="eastAsia"/>
        </w:rPr>
        <w:t>繪畫：</w:t>
      </w:r>
      <w:r w:rsidRPr="00B761E4">
        <w:rPr>
          <w:rFonts w:hint="eastAsia"/>
        </w:rPr>
        <w:t>哈莉凱勒</w:t>
      </w:r>
      <w:r w:rsidRPr="00B761E4">
        <w:t xml:space="preserve">      </w:t>
      </w:r>
      <w:r w:rsidRPr="00B761E4">
        <w:rPr>
          <w:rFonts w:hint="eastAsia"/>
        </w:rPr>
        <w:t>※翻譯：漢聲雜誌</w:t>
      </w:r>
      <w:r w:rsidRPr="00B761E4">
        <w:t xml:space="preserve">  </w:t>
      </w:r>
    </w:p>
    <w:p w:rsidR="006A53B3" w:rsidRPr="00B761E4" w:rsidRDefault="006A53B3" w:rsidP="00AB406E">
      <w:pPr>
        <w:ind w:leftChars="-354" w:left="31680" w:hangingChars="354" w:firstLine="31680"/>
        <w:rPr>
          <w:rFonts w:ascii="新細明體"/>
          <w:b/>
        </w:rPr>
      </w:pPr>
      <w:r w:rsidRPr="00B761E4">
        <w:rPr>
          <w:rFonts w:hint="eastAsia"/>
        </w:rPr>
        <w:t>※出版社：英文漢聲</w:t>
      </w:r>
      <w:r>
        <w:rPr>
          <w:rFonts w:hint="eastAsia"/>
        </w:rPr>
        <w:t>出版社</w:t>
      </w:r>
    </w:p>
    <w:p w:rsidR="006A53B3" w:rsidRPr="00B761E4" w:rsidRDefault="006A53B3" w:rsidP="00AB406E">
      <w:pPr>
        <w:ind w:leftChars="-354" w:left="31680" w:hangingChars="354" w:firstLine="31680"/>
        <w:rPr>
          <w:rFonts w:ascii="新細明體"/>
        </w:rPr>
      </w:pPr>
      <w:r w:rsidRPr="00B761E4">
        <w:rPr>
          <w:rFonts w:ascii="新細明體" w:hAnsi="新細明體" w:hint="eastAsia"/>
        </w:rPr>
        <w:t>※故事簡介：</w:t>
      </w:r>
    </w:p>
    <w:p w:rsidR="006A53B3" w:rsidRDefault="006A53B3" w:rsidP="00AB406E">
      <w:pPr>
        <w:ind w:leftChars="-354" w:left="31680" w:hangingChars="354" w:firstLine="31680"/>
      </w:pPr>
      <w:r>
        <w:rPr>
          <w:rFonts w:ascii="新細明體" w:hAnsi="新細明體"/>
          <w:b/>
          <w:color w:val="FF0000"/>
        </w:rPr>
        <w:t xml:space="preserve">      </w:t>
      </w:r>
      <w:r>
        <w:rPr>
          <w:rFonts w:hint="eastAsia"/>
        </w:rPr>
        <w:t>斑斑是書中主角小松心愛的狗。一天，斑斑老死了，小松難過極了，什麼事都提不起勁。</w:t>
      </w:r>
    </w:p>
    <w:p w:rsidR="006A53B3" w:rsidRDefault="006A53B3" w:rsidP="00AB406E">
      <w:pPr>
        <w:ind w:leftChars="-354" w:left="31680" w:hangingChars="354" w:firstLine="31680"/>
      </w:pPr>
      <w:r>
        <w:t xml:space="preserve">  </w:t>
      </w:r>
      <w:r>
        <w:rPr>
          <w:rFonts w:hint="eastAsia"/>
        </w:rPr>
        <w:t>於是爸爸再給小松買一隻狗，但小松一眼也不看，因為他只要斑斑。有誰能瞭解、分擔小松的</w:t>
      </w:r>
    </w:p>
    <w:p w:rsidR="006A53B3" w:rsidRDefault="006A53B3" w:rsidP="00AB406E">
      <w:pPr>
        <w:ind w:leftChars="-354" w:left="31680" w:hangingChars="354" w:firstLine="31680"/>
      </w:pPr>
      <w:r>
        <w:t xml:space="preserve">  </w:t>
      </w:r>
      <w:r>
        <w:rPr>
          <w:rFonts w:hint="eastAsia"/>
        </w:rPr>
        <w:t>哀傷呢？小松的好朋友阿丁就做了這樣一個工作，他和小松一起聊斑斑做過的趣事，一起為斑</w:t>
      </w:r>
    </w:p>
    <w:p w:rsidR="006A53B3" w:rsidRDefault="006A53B3" w:rsidP="00AB406E">
      <w:pPr>
        <w:ind w:leftChars="-354" w:left="31680" w:hangingChars="354" w:firstLine="31680"/>
      </w:pPr>
      <w:r>
        <w:t xml:space="preserve">  </w:t>
      </w:r>
      <w:r>
        <w:rPr>
          <w:rFonts w:hint="eastAsia"/>
        </w:rPr>
        <w:t>斑的死哭泣。小松得到情緒的抒發後，漸漸的，他能承擔斑斑死去的事實，進而接受了新來的</w:t>
      </w:r>
    </w:p>
    <w:p w:rsidR="006A53B3" w:rsidRDefault="006A53B3" w:rsidP="00AB406E">
      <w:pPr>
        <w:ind w:leftChars="-354" w:left="31680" w:hangingChars="354" w:firstLine="31680"/>
      </w:pPr>
      <w:r>
        <w:t xml:space="preserve">  </w:t>
      </w:r>
      <w:r>
        <w:rPr>
          <w:rFonts w:hint="eastAsia"/>
        </w:rPr>
        <w:t>小狗。</w:t>
      </w:r>
    </w:p>
    <w:p w:rsidR="006A53B3" w:rsidRDefault="006A53B3" w:rsidP="00AB406E">
      <w:pPr>
        <w:ind w:leftChars="-354" w:left="31680" w:hangingChars="354" w:firstLine="31680"/>
      </w:pPr>
    </w:p>
    <w:p w:rsidR="006A53B3" w:rsidRDefault="006A53B3" w:rsidP="00AB406E">
      <w:pPr>
        <w:ind w:leftChars="-354" w:left="31680" w:hangingChars="354" w:firstLine="31680"/>
        <w:rPr>
          <w:b/>
        </w:rPr>
      </w:pPr>
      <w:r w:rsidRPr="006C6275">
        <w:rPr>
          <w:rFonts w:hint="eastAsia"/>
          <w:b/>
        </w:rPr>
        <w:t>附件</w:t>
      </w:r>
      <w:r>
        <w:rPr>
          <w:b/>
        </w:rPr>
        <w:t>2-3</w:t>
      </w:r>
      <w:r>
        <w:rPr>
          <w:rFonts w:hint="eastAsia"/>
          <w:b/>
        </w:rPr>
        <w:t>（臉部表情圖案）</w:t>
      </w:r>
    </w:p>
    <w:p w:rsidR="006A53B3" w:rsidRDefault="006A53B3" w:rsidP="00AB406E">
      <w:pPr>
        <w:ind w:leftChars="-354" w:left="31680" w:hangingChars="354" w:firstLine="31680"/>
        <w:rPr>
          <w:b/>
        </w:rPr>
      </w:pPr>
      <w:r w:rsidRPr="00BA1BA8">
        <w:rPr>
          <w:noProof/>
          <w:color w:val="0000FF"/>
        </w:rPr>
        <w:pict>
          <v:shape id="yui_3_3_0_1_1358776880099325" o:spid="_x0000_i1025" type="#_x0000_t75" alt="QQ表情图案源文件..." style="width:186.75pt;height:186pt;visibility:visible">
            <v:imagedata r:id="rId8" o:title=""/>
          </v:shape>
        </w:pict>
      </w:r>
    </w:p>
    <w:p w:rsidR="006A53B3" w:rsidRPr="00411A1A" w:rsidRDefault="006A53B3" w:rsidP="00AB406E">
      <w:pPr>
        <w:snapToGrid w:val="0"/>
        <w:ind w:leftChars="-354" w:left="31680" w:hangingChars="117" w:firstLine="31680"/>
      </w:pPr>
      <w:r w:rsidRPr="00411A1A">
        <w:rPr>
          <w:rFonts w:hint="eastAsia"/>
        </w:rPr>
        <w:t>※資料來源：</w:t>
      </w:r>
      <w:r w:rsidRPr="00411A1A">
        <w:rPr>
          <w:sz w:val="20"/>
          <w:szCs w:val="20"/>
        </w:rPr>
        <w:t>http://tw.image.search.yahoo.com/images/view?back=http%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411A1A">
          <w:rPr>
            <w:sz w:val="20"/>
            <w:szCs w:val="20"/>
          </w:rPr>
          <w:t>3A</w:t>
        </w:r>
      </w:smartTag>
      <w:r w:rsidRPr="00411A1A">
        <w:rPr>
          <w:sz w:val="20"/>
          <w:szCs w:val="20"/>
        </w:rPr>
        <w:t>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tw.search.yahoo.com%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search%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411A1A">
          <w:rPr>
            <w:sz w:val="20"/>
            <w:szCs w:val="20"/>
          </w:rPr>
          <w:t>3F</w:t>
        </w:r>
      </w:smartTag>
      <w:r w:rsidRPr="00411A1A">
        <w:rPr>
          <w:sz w:val="20"/>
          <w:szCs w:val="20"/>
        </w:rPr>
        <w:t>ei%3DUTF-8%26p%3D%25E8%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a"/>
        </w:smartTagPr>
        <w:r w:rsidRPr="00411A1A">
          <w:rPr>
            <w:sz w:val="20"/>
            <w:szCs w:val="20"/>
          </w:rPr>
          <w:t>25A</w:t>
        </w:r>
      </w:smartTag>
      <w:r w:rsidRPr="00411A1A">
        <w:rPr>
          <w:sz w:val="20"/>
          <w:szCs w:val="20"/>
        </w:rPr>
        <w:t>1%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a"/>
        </w:smartTagPr>
        <w:r w:rsidRPr="00411A1A">
          <w:rPr>
            <w:sz w:val="20"/>
            <w:szCs w:val="20"/>
          </w:rPr>
          <w:t>25A</w:t>
        </w:r>
      </w:smartTag>
      <w:r w:rsidRPr="00411A1A">
        <w:rPr>
          <w:sz w:val="20"/>
          <w:szCs w:val="20"/>
        </w:rPr>
        <w:t>8%25E6%2583%2585%25E5%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9"/>
          <w:attr w:name="UnitName" w:val="C"/>
        </w:smartTagPr>
        <w:r w:rsidRPr="00411A1A">
          <w:rPr>
            <w:sz w:val="20"/>
            <w:szCs w:val="20"/>
          </w:rPr>
          <w:t>259C</w:t>
        </w:r>
      </w:smartTag>
      <w:r w:rsidRPr="00411A1A">
        <w:rPr>
          <w:sz w:val="20"/>
          <w:szCs w:val="20"/>
        </w:rPr>
        <w:t>%2596%25E6%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a"/>
        </w:smartTagPr>
        <w:r w:rsidRPr="00411A1A">
          <w:rPr>
            <w:sz w:val="20"/>
            <w:szCs w:val="20"/>
          </w:rPr>
          <w:t>25A</w:t>
        </w:r>
      </w:smartTag>
      <w:r w:rsidRPr="00411A1A">
        <w:rPr>
          <w:sz w:val="20"/>
          <w:szCs w:val="20"/>
        </w:rPr>
        <w:t>1%2588&amp;w=1024&amp;h=1009&amp;imgurl=pic16.nipic.com%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20110821%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6975304_084752553397_2.jpg&amp;size=234KB&amp;name=6975304_084752553397_2.jpg&amp;rcurl=http%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411A1A">
          <w:rPr>
            <w:sz w:val="20"/>
            <w:szCs w:val="20"/>
          </w:rPr>
          <w:t>3A</w:t>
        </w:r>
      </w:smartTag>
      <w:r w:rsidRPr="00411A1A">
        <w:rPr>
          <w:sz w:val="20"/>
          <w:szCs w:val="20"/>
        </w:rPr>
        <w:t>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www.nipic.com%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show%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4%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79%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411A1A">
          <w:rPr>
            <w:sz w:val="20"/>
            <w:szCs w:val="20"/>
          </w:rPr>
          <w:t>2F</w:t>
        </w:r>
      </w:smartTag>
      <w:r w:rsidRPr="00411A1A">
        <w:rPr>
          <w:sz w:val="20"/>
          <w:szCs w:val="20"/>
        </w:rPr>
        <w:t>4993517k271fdfe8.html&amp;rurl=http%3A%2F%2Fwww.nipic.com%2Fshow%2F4%2F79%2F4993517k271fdfe8.html&amp;p=%E8%A1%A8%E6%83%85&amp;type=&amp;no=4&amp;tt=110&amp;oid=547764f43c1681a22bd58386d79a3a57&amp;tit=QQ%E8%A1%A8%E6%83%85%E5%9B%BE%E6%A1%88%E6%BA%90%E6%96%87%E4%BB%B6_%E5%8D%A1%E9%80%9A_PSD%E5%88%86%E5%B1%82%E7%B4%A0%E6%9D%90_PSD%E5%88%86%E5%B1%82%E7%B4%A0%E6%9D%90_%E6%BA%90+...&amp;sigr=11kio8q12&amp;sigi=11js0qed1&amp;sigb=12h70j6ab&amp;fr=yfp-s</w:t>
      </w:r>
    </w:p>
    <w:p w:rsidR="006A53B3" w:rsidRDefault="006A53B3" w:rsidP="00AB406E">
      <w:pPr>
        <w:ind w:leftChars="-354" w:left="31680" w:hangingChars="354" w:firstLine="31680"/>
        <w:rPr>
          <w:b/>
        </w:rPr>
      </w:pPr>
    </w:p>
    <w:p w:rsidR="006A53B3" w:rsidRDefault="006A53B3" w:rsidP="00AB406E">
      <w:pPr>
        <w:ind w:leftChars="-354" w:left="31680" w:hangingChars="354" w:firstLine="31680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3-1</w:t>
      </w:r>
      <w:r>
        <w:rPr>
          <w:rFonts w:hint="eastAsia"/>
          <w:b/>
        </w:rPr>
        <w:t>（繪本：記憶的項鍊）</w:t>
      </w:r>
    </w:p>
    <w:p w:rsidR="006A53B3" w:rsidRPr="00BD3810" w:rsidRDefault="006A53B3" w:rsidP="00AB406E">
      <w:pPr>
        <w:ind w:leftChars="-354" w:left="31680" w:hangingChars="354" w:firstLine="31680"/>
        <w:rPr>
          <w:rFonts w:ascii="新細明體"/>
        </w:rPr>
      </w:pPr>
      <w:r w:rsidRPr="00BD3810">
        <w:rPr>
          <w:rFonts w:ascii="新細明體" w:hAnsi="新細明體" w:hint="eastAsia"/>
        </w:rPr>
        <w:t>※作者：</w:t>
      </w:r>
      <w:r w:rsidRPr="00BD3810">
        <w:rPr>
          <w:rFonts w:ascii="新細明體" w:hAnsi="新細明體" w:cs="Arial" w:hint="eastAsia"/>
        </w:rPr>
        <w:t>伊芙．</w:t>
      </w:r>
      <w:r>
        <w:rPr>
          <w:rFonts w:ascii="新細明體" w:hAnsi="新細明體" w:cs="Arial" w:hint="eastAsia"/>
        </w:rPr>
        <w:t>邦婷</w:t>
      </w:r>
      <w:r>
        <w:rPr>
          <w:rFonts w:ascii="新細明體" w:hAnsi="新細明體" w:cs="Arial"/>
        </w:rPr>
        <w:t xml:space="preserve">        </w:t>
      </w:r>
      <w:r w:rsidRPr="00BD3810">
        <w:rPr>
          <w:rFonts w:ascii="新細明體" w:hAnsi="新細明體" w:cs="Arial" w:hint="eastAsia"/>
        </w:rPr>
        <w:t>※</w:t>
      </w:r>
      <w:r>
        <w:rPr>
          <w:rFonts w:ascii="新細明體" w:hAnsi="新細明體" w:cs="Arial" w:hint="eastAsia"/>
        </w:rPr>
        <w:t>繪圖</w:t>
      </w:r>
      <w:r w:rsidRPr="00BD3810">
        <w:rPr>
          <w:rFonts w:ascii="新細明體" w:hAnsi="新細明體" w:cs="Arial" w:hint="eastAsia"/>
        </w:rPr>
        <w:t>：泰德．瑞德</w:t>
      </w:r>
      <w:r>
        <w:rPr>
          <w:rFonts w:ascii="新細明體" w:hAnsi="新細明體" w:cs="Arial"/>
        </w:rPr>
        <w:t xml:space="preserve">      </w:t>
      </w:r>
      <w:r w:rsidRPr="00BD3810">
        <w:rPr>
          <w:rFonts w:ascii="新細明體" w:hAnsi="新細明體" w:cs="Arial" w:hint="eastAsia"/>
        </w:rPr>
        <w:t>※</w:t>
      </w:r>
      <w:r>
        <w:rPr>
          <w:rFonts w:ascii="新細明體" w:hAnsi="新細明體" w:cs="Arial" w:hint="eastAsia"/>
        </w:rPr>
        <w:t>翻譯</w:t>
      </w:r>
      <w:r w:rsidRPr="00BD3810">
        <w:rPr>
          <w:rFonts w:ascii="新細明體" w:hAnsi="新細明體" w:cs="Arial" w:hint="eastAsia"/>
        </w:rPr>
        <w:t>：劉清彥</w:t>
      </w:r>
    </w:p>
    <w:p w:rsidR="006A53B3" w:rsidRPr="00BD3810" w:rsidRDefault="006A53B3" w:rsidP="00AB406E">
      <w:pPr>
        <w:ind w:leftChars="-354" w:left="31680" w:hangingChars="354" w:firstLine="31680"/>
        <w:rPr>
          <w:rFonts w:ascii="新細明體"/>
        </w:rPr>
      </w:pPr>
      <w:r w:rsidRPr="00BD3810">
        <w:rPr>
          <w:rFonts w:ascii="新細明體" w:hAnsi="新細明體" w:hint="eastAsia"/>
        </w:rPr>
        <w:t>※出版社：三之三</w:t>
      </w:r>
      <w:r>
        <w:rPr>
          <w:rFonts w:ascii="新細明體" w:hAnsi="新細明體" w:hint="eastAsia"/>
        </w:rPr>
        <w:t>文化</w:t>
      </w:r>
      <w:r w:rsidRPr="00BD3810">
        <w:rPr>
          <w:rFonts w:ascii="新細明體" w:hAnsi="新細明體" w:hint="eastAsia"/>
        </w:rPr>
        <w:t>出版社</w:t>
      </w:r>
    </w:p>
    <w:p w:rsidR="006A53B3" w:rsidRPr="00BD3810" w:rsidRDefault="006A53B3" w:rsidP="00AB406E">
      <w:pPr>
        <w:ind w:leftChars="-354" w:left="31680" w:hangingChars="354" w:firstLine="31680"/>
        <w:rPr>
          <w:rFonts w:ascii="新細明體"/>
        </w:rPr>
      </w:pPr>
      <w:r w:rsidRPr="00BD3810">
        <w:rPr>
          <w:rFonts w:ascii="新細明體" w:hAnsi="新細明體" w:hint="eastAsia"/>
        </w:rPr>
        <w:t>※故事內容：</w:t>
      </w:r>
    </w:p>
    <w:p w:rsidR="006A53B3" w:rsidRDefault="006A53B3" w:rsidP="00AB406E">
      <w:pPr>
        <w:ind w:leftChars="-354" w:left="31680" w:hangingChars="354" w:firstLine="31680"/>
        <w:rPr>
          <w:rFonts w:ascii="新細明體" w:cs="Arial"/>
        </w:rPr>
      </w:pPr>
      <w:r>
        <w:rPr>
          <w:rFonts w:ascii="新細明體" w:hAnsi="新細明體" w:cs="Arial"/>
        </w:rPr>
        <w:t xml:space="preserve">      </w:t>
      </w:r>
      <w:r w:rsidRPr="00BA4F71">
        <w:rPr>
          <w:rFonts w:ascii="新細明體" w:hAnsi="新細明體" w:cs="Arial" w:hint="eastAsia"/>
        </w:rPr>
        <w:t>蘿拉在經歷失去母親與父親再婚後。她不願敞開心胸接納新的媽媽的關懷，更對她的關懷</w:t>
      </w:r>
    </w:p>
    <w:p w:rsidR="006A53B3" w:rsidRDefault="006A53B3" w:rsidP="00AB406E">
      <w:pPr>
        <w:ind w:leftChars="-354" w:left="31680" w:hangingChars="354" w:firstLine="31680"/>
        <w:rPr>
          <w:rFonts w:ascii="新細明體" w:cs="Arial"/>
        </w:rPr>
      </w:pPr>
      <w:r>
        <w:rPr>
          <w:rFonts w:ascii="新細明體" w:hAnsi="新細明體" w:cs="Arial"/>
        </w:rPr>
        <w:t xml:space="preserve">  </w:t>
      </w:r>
      <w:r w:rsidRPr="00BA4F71">
        <w:rPr>
          <w:rFonts w:ascii="新細明體" w:hAnsi="新細明體" w:cs="Arial" w:hint="eastAsia"/>
        </w:rPr>
        <w:t>更視而不見…。唯一讓她安慰的是，母親留下的一條項鍊，項鍊是用釦子串成的，每個釦子代</w:t>
      </w:r>
    </w:p>
    <w:p w:rsidR="006A53B3" w:rsidRDefault="006A53B3" w:rsidP="00AB406E">
      <w:pPr>
        <w:ind w:leftChars="-354" w:left="31680" w:hangingChars="354" w:firstLine="31680"/>
        <w:rPr>
          <w:rFonts w:ascii="新細明體" w:cs="Arial"/>
        </w:rPr>
      </w:pPr>
      <w:r>
        <w:rPr>
          <w:rFonts w:ascii="新細明體" w:hAnsi="新細明體" w:cs="Arial"/>
        </w:rPr>
        <w:t xml:space="preserve">  </w:t>
      </w:r>
      <w:r w:rsidRPr="00BA4F71">
        <w:rPr>
          <w:rFonts w:ascii="新細明體" w:hAnsi="新細明體" w:cs="Arial" w:hint="eastAsia"/>
        </w:rPr>
        <w:t>表了母親不同的回憶。一天，蘿拉在自己家的花園拿出媽媽留下的項鍊，作出懷念時，結果被</w:t>
      </w:r>
    </w:p>
    <w:p w:rsidR="006A53B3" w:rsidRDefault="006A53B3" w:rsidP="00AB406E">
      <w:pPr>
        <w:ind w:leftChars="-354" w:left="31680" w:hangingChars="354" w:firstLine="31680"/>
        <w:rPr>
          <w:rFonts w:ascii="新細明體" w:cs="Arial"/>
        </w:rPr>
      </w:pPr>
      <w:r>
        <w:rPr>
          <w:rFonts w:ascii="新細明體" w:hAnsi="新細明體" w:cs="Arial"/>
        </w:rPr>
        <w:t xml:space="preserve">  </w:t>
      </w:r>
      <w:r w:rsidRPr="00BA4F71">
        <w:rPr>
          <w:rFonts w:ascii="新細明體" w:hAnsi="新細明體" w:cs="Arial" w:hint="eastAsia"/>
        </w:rPr>
        <w:t>小貓咪弄斷了。釦子四散，在爸爸和新媽媽的幫忙下，仍欠了媽媽之前最喜愛的一顆釦子。一</w:t>
      </w:r>
    </w:p>
    <w:p w:rsidR="006A53B3" w:rsidRDefault="006A53B3" w:rsidP="00AB406E">
      <w:pPr>
        <w:ind w:leftChars="-354" w:left="31680" w:hangingChars="354" w:firstLine="31680"/>
        <w:rPr>
          <w:rFonts w:ascii="新細明體" w:hAnsi="新細明體" w:cs="Arial"/>
        </w:rPr>
      </w:pPr>
      <w:r>
        <w:rPr>
          <w:rFonts w:ascii="新細明體" w:hAnsi="新細明體" w:cs="Arial"/>
        </w:rPr>
        <w:t xml:space="preserve">  </w:t>
      </w:r>
      <w:r w:rsidRPr="00BA4F71">
        <w:rPr>
          <w:rFonts w:ascii="新細明體" w:hAnsi="新細明體" w:cs="Arial" w:hint="eastAsia"/>
        </w:rPr>
        <w:t>家人努力的尋找著，直至深夜新媽媽仍不放棄，要幫蘿拉找到那釦子。</w:t>
      </w:r>
      <w:r>
        <w:rPr>
          <w:rFonts w:ascii="新細明體" w:hAnsi="新細明體" w:cs="Arial"/>
        </w:rPr>
        <w:t xml:space="preserve"> </w:t>
      </w:r>
    </w:p>
    <w:p w:rsidR="006A53B3" w:rsidRDefault="006A53B3" w:rsidP="00AB406E">
      <w:pPr>
        <w:ind w:leftChars="-354" w:left="31680" w:hangingChars="354" w:firstLine="31680"/>
        <w:rPr>
          <w:rFonts w:ascii="新細明體" w:cs="Arial"/>
        </w:rPr>
      </w:pPr>
      <w:r>
        <w:rPr>
          <w:rFonts w:ascii="新細明體" w:hAnsi="新細明體" w:cs="Arial"/>
        </w:rPr>
        <w:t xml:space="preserve">      </w:t>
      </w:r>
      <w:r w:rsidRPr="00BA4F71">
        <w:rPr>
          <w:rFonts w:ascii="新細明體" w:hAnsi="新細明體" w:cs="Arial" w:hint="eastAsia"/>
        </w:rPr>
        <w:t>記憶的項鍊的斷裂，斷出了契機，這一切蘿拉都看在眼裡，因此而打開了她與新媽媽建立</w:t>
      </w:r>
    </w:p>
    <w:p w:rsidR="006A53B3" w:rsidRPr="00BA4F71" w:rsidRDefault="006A53B3" w:rsidP="00AB406E">
      <w:pPr>
        <w:ind w:leftChars="-354" w:left="31680" w:hangingChars="354" w:firstLine="31680"/>
        <w:rPr>
          <w:rFonts w:ascii="新細明體"/>
        </w:rPr>
      </w:pPr>
      <w:r>
        <w:rPr>
          <w:rFonts w:ascii="新細明體" w:hAnsi="新細明體" w:cs="Arial"/>
        </w:rPr>
        <w:t xml:space="preserve">  </w:t>
      </w:r>
      <w:r w:rsidRPr="00BA4F71">
        <w:rPr>
          <w:rFonts w:ascii="新細明體" w:hAnsi="新細明體" w:cs="Arial" w:hint="eastAsia"/>
        </w:rPr>
        <w:t>關係的機會。</w:t>
      </w:r>
    </w:p>
    <w:p w:rsidR="006A53B3" w:rsidRDefault="006A53B3" w:rsidP="00AB406E">
      <w:pPr>
        <w:ind w:leftChars="-354" w:left="31680" w:hangingChars="354" w:firstLine="31680"/>
        <w:rPr>
          <w:rFonts w:ascii="新細明體"/>
        </w:rPr>
      </w:pPr>
    </w:p>
    <w:p w:rsidR="006A53B3" w:rsidRDefault="006A53B3" w:rsidP="00AB406E">
      <w:pPr>
        <w:ind w:leftChars="-354" w:left="31680" w:hangingChars="354" w:firstLine="31680"/>
        <w:rPr>
          <w:rFonts w:ascii="新細明體"/>
        </w:rPr>
      </w:pPr>
    </w:p>
    <w:p w:rsidR="006A53B3" w:rsidRDefault="006A53B3" w:rsidP="00AB406E">
      <w:pPr>
        <w:ind w:leftChars="-354" w:left="31680" w:hangingChars="354" w:firstLine="31680"/>
        <w:rPr>
          <w:rFonts w:ascii="新細明體"/>
        </w:rPr>
        <w:sectPr w:rsidR="006A53B3" w:rsidSect="00060348">
          <w:pgSz w:w="11906" w:h="16838"/>
          <w:pgMar w:top="1440" w:right="926" w:bottom="1258" w:left="1800" w:header="851" w:footer="992" w:gutter="0"/>
          <w:cols w:space="425"/>
          <w:docGrid w:type="lines" w:linePitch="360"/>
        </w:sectPr>
      </w:pPr>
    </w:p>
    <w:p w:rsidR="006A53B3" w:rsidRDefault="006A53B3" w:rsidP="00AB406E">
      <w:pPr>
        <w:ind w:leftChars="-354" w:left="31680" w:hangingChars="354" w:firstLine="31680"/>
        <w:rPr>
          <w:rFonts w:ascii="新細明體"/>
        </w:rPr>
      </w:pPr>
    </w:p>
    <w:p w:rsidR="006A53B3" w:rsidRPr="009A274E" w:rsidRDefault="006A53B3" w:rsidP="00AB406E">
      <w:pPr>
        <w:ind w:leftChars="-354" w:left="31680" w:hangingChars="354" w:firstLine="31680"/>
        <w:rPr>
          <w:rFonts w:ascii="新細明體"/>
        </w:rPr>
      </w:pPr>
    </w:p>
    <w:p w:rsidR="006A53B3" w:rsidRDefault="006A53B3" w:rsidP="00AB406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活動一</w:t>
      </w:r>
      <w:r w:rsidRPr="001B2ABD">
        <w:rPr>
          <w:rFonts w:ascii="標楷體" w:eastAsia="標楷體" w:hAnsi="標楷體" w:hint="eastAsia"/>
          <w:sz w:val="32"/>
          <w:szCs w:val="32"/>
        </w:rPr>
        <w:t>學習單</w:t>
      </w:r>
    </w:p>
    <w:p w:rsidR="006A53B3" w:rsidRDefault="006A53B3" w:rsidP="00AB406E">
      <w:pPr>
        <w:jc w:val="center"/>
        <w:rPr>
          <w:rFonts w:ascii="標楷體" w:eastAsia="標楷體" w:hAnsi="標楷體"/>
        </w:rPr>
      </w:pPr>
      <w:r w:rsidRPr="00A60416">
        <w:rPr>
          <w:rFonts w:ascii="標楷體" w:eastAsia="標楷體" w:hAnsi="標楷體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59.75pt;height:75.75pt" adj="5665" fillcolor="black">
            <v:fill r:id="rId9" o:title=""/>
            <v:stroke r:id="rId9" o:title=""/>
            <v:shadow color="#868686"/>
            <v:textpath style="font-family:&quot;新細明體&quot;;v-text-reverse:t;v-text-kern:t" trim="t" fitpath="t" xscale="f" string="醫院迷宮"/>
          </v:shape>
        </w:pict>
      </w:r>
    </w:p>
    <w:p w:rsidR="006A53B3" w:rsidRPr="00390223" w:rsidRDefault="006A53B3" w:rsidP="00AB406E">
      <w:pPr>
        <w:jc w:val="center"/>
        <w:rPr>
          <w:rFonts w:ascii="新細明體"/>
        </w:rPr>
      </w:pPr>
      <w:r w:rsidRPr="00390223">
        <w:rPr>
          <w:rFonts w:ascii="新細明體" w:hAnsi="新細明體" w:hint="eastAsia"/>
        </w:rPr>
        <w:t>學生班級：</w:t>
      </w:r>
      <w:r w:rsidRPr="00390223">
        <w:rPr>
          <w:rFonts w:ascii="新細明體" w:hAnsi="新細明體"/>
        </w:rPr>
        <w:t xml:space="preserve">                  </w:t>
      </w:r>
      <w:r w:rsidRPr="00390223">
        <w:rPr>
          <w:rFonts w:ascii="新細明體" w:hAnsi="新細明體" w:hint="eastAsia"/>
        </w:rPr>
        <w:t>學生姓名：</w:t>
      </w:r>
      <w:r w:rsidRPr="00390223">
        <w:rPr>
          <w:rFonts w:ascii="新細明體" w:hAnsi="新細明體"/>
        </w:rPr>
        <w:t xml:space="preserve">                 </w:t>
      </w:r>
      <w:r w:rsidRPr="00390223">
        <w:rPr>
          <w:rFonts w:ascii="新細明體" w:hAnsi="新細明體" w:hint="eastAsia"/>
        </w:rPr>
        <w:t>座號：</w:t>
      </w:r>
    </w:p>
    <w:p w:rsidR="006A53B3" w:rsidRPr="00390223" w:rsidRDefault="006A53B3" w:rsidP="00AB406E">
      <w:pPr>
        <w:snapToGrid w:val="0"/>
        <w:ind w:left="31680" w:hangingChars="100" w:firstLine="31680"/>
        <w:jc w:val="both"/>
        <w:rPr>
          <w:rFonts w:ascii="新細明體" w:cs="細明體"/>
        </w:rPr>
      </w:pPr>
      <w:r w:rsidRPr="00390223">
        <w:rPr>
          <w:rFonts w:ascii="新細明體" w:hAnsi="新細明體" w:cs="細明體" w:hint="eastAsia"/>
        </w:rPr>
        <w:t>親愛的小朋友：</w:t>
      </w:r>
    </w:p>
    <w:p w:rsidR="006A53B3" w:rsidRDefault="006A53B3" w:rsidP="00AB406E">
      <w:pPr>
        <w:snapToGrid w:val="0"/>
        <w:ind w:left="31680" w:hangingChars="100" w:firstLine="31680"/>
        <w:jc w:val="both"/>
        <w:rPr>
          <w:rFonts w:ascii="新細明體" w:cs="細明體"/>
        </w:rPr>
      </w:pPr>
      <w:r>
        <w:rPr>
          <w:rFonts w:ascii="新細明體" w:hAnsi="新細明體" w:cs="細明體"/>
        </w:rPr>
        <w:t xml:space="preserve">    </w:t>
      </w:r>
      <w:r w:rsidRPr="00390223">
        <w:rPr>
          <w:rFonts w:ascii="新細明體" w:hAnsi="新細明體" w:cs="細明體" w:hint="eastAsia"/>
        </w:rPr>
        <w:t>救護車裡載著受傷的動物，要送往動物醫院急救。然而，路上掉落了許多急救工具，</w:t>
      </w:r>
    </w:p>
    <w:p w:rsidR="006A53B3" w:rsidRPr="00390223" w:rsidRDefault="006A53B3" w:rsidP="00AB406E">
      <w:pPr>
        <w:snapToGrid w:val="0"/>
        <w:ind w:left="31680" w:hangingChars="100" w:firstLine="31680"/>
        <w:jc w:val="both"/>
        <w:rPr>
          <w:rFonts w:ascii="新細明體" w:cs="細明體"/>
        </w:rPr>
      </w:pPr>
      <w:r w:rsidRPr="00390223">
        <w:rPr>
          <w:rFonts w:ascii="新細明體" w:hAnsi="新細明體" w:cs="細明體" w:hint="eastAsia"/>
        </w:rPr>
        <w:t>想要請你沿路撿拾，並讓救護車可以順利到達醫院。</w:t>
      </w:r>
    </w:p>
    <w:p w:rsidR="006A53B3" w:rsidRDefault="006A53B3" w:rsidP="00AB406E">
      <w:pPr>
        <w:snapToGrid w:val="0"/>
        <w:ind w:left="31680" w:hangingChars="100" w:firstLine="31680"/>
        <w:jc w:val="both"/>
        <w:rPr>
          <w:rFonts w:ascii="標楷體" w:eastAsia="標楷體" w:hAnsi="標楷體" w:cs="細明體"/>
        </w:rPr>
      </w:pPr>
      <w:r>
        <w:rPr>
          <w:noProof/>
        </w:rPr>
        <w:pict>
          <v:shape id="_x0000_s1039" type="#_x0000_t202" style="position:absolute;left:0;text-align:left;margin-left:385.5pt;margin-top:12.7pt;width:78pt;height:74.25pt;z-index:251661312" strokecolor="white">
            <v:textbox>
              <w:txbxContent>
                <w:p w:rsidR="006A53B3" w:rsidRDefault="006A53B3" w:rsidP="00AB406E">
                  <w:r w:rsidRPr="00067B99">
                    <w:rPr>
                      <w:rFonts w:ascii="標楷體" w:eastAsia="標楷體" w:hAnsi="標楷體" w:cs="細明體"/>
                      <w:noProof/>
                    </w:rPr>
                    <w:pict>
                      <v:shape id="圖片 4" o:spid="_x0000_i1028" type="#_x0000_t75" style="width:52.5pt;height:50.2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標楷體" w:eastAsia="標楷體" w:hAnsi="標楷體" w:cs="細明體"/>
        </w:rPr>
        <w:t xml:space="preserve">  </w:t>
      </w:r>
    </w:p>
    <w:p w:rsidR="006A53B3" w:rsidRDefault="006A53B3" w:rsidP="00AB406E">
      <w:pPr>
        <w:snapToGrid w:val="0"/>
        <w:ind w:left="31680" w:hangingChars="100" w:firstLine="31680"/>
        <w:jc w:val="center"/>
        <w:rPr>
          <w:rFonts w:ascii="標楷體" w:eastAsia="標楷體" w:hAnsi="標楷體" w:cs="細明體"/>
        </w:rPr>
      </w:pPr>
      <w:r>
        <w:rPr>
          <w:noProof/>
        </w:rPr>
        <w:pict>
          <v:shape id="_x0000_s1040" type="#_x0000_t202" style="position:absolute;left:0;text-align:left;margin-left:367.85pt;margin-top:441.7pt;width:84.75pt;height:88.5pt;z-index:251662336" strokecolor="white">
            <v:textbox>
              <w:txbxContent>
                <w:p w:rsidR="006A53B3" w:rsidRDefault="006A53B3" w:rsidP="00AB406E">
                  <w:pPr>
                    <w:jc w:val="center"/>
                  </w:pPr>
                  <w:r>
                    <w:rPr>
                      <w:rFonts w:hint="eastAsia"/>
                    </w:rPr>
                    <w:t>醫院</w:t>
                  </w:r>
                </w:p>
                <w:p w:rsidR="006A53B3" w:rsidRDefault="006A53B3" w:rsidP="00AB406E">
                  <w:pPr>
                    <w:jc w:val="center"/>
                  </w:pPr>
                  <w:r w:rsidRPr="00D63C2C">
                    <w:rPr>
                      <w:noProof/>
                    </w:rPr>
                    <w:pict>
                      <v:shape id="圖片 7" o:spid="_x0000_i1030" type="#_x0000_t75" style="width:69.75pt;height:39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80.1pt;margin-top:306.7pt;width:44.25pt;height:30.75pt;z-index:251667456" strokecolor="white">
            <v:textbox>
              <w:txbxContent>
                <w:p w:rsidR="006A53B3" w:rsidRDefault="006A53B3" w:rsidP="00AB406E">
                  <w:r w:rsidRPr="00D63C2C">
                    <w:rPr>
                      <w:noProof/>
                    </w:rPr>
                    <w:pict>
                      <v:shape id="圖片 22" o:spid="_x0000_i1032" type="#_x0000_t75" style="width:21.75pt;height:15.7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01.25pt;margin-top:120.85pt;width:37.5pt;height:37.5pt;z-index:251664384" strokecolor="white">
            <v:textbox>
              <w:txbxContent>
                <w:p w:rsidR="006A53B3" w:rsidRDefault="006A53B3" w:rsidP="00AB406E">
                  <w:r w:rsidRPr="00D63C2C">
                    <w:rPr>
                      <w:noProof/>
                    </w:rPr>
                    <w:pict>
                      <v:shape id="圖片 13" o:spid="_x0000_i1034" type="#_x0000_t75" style="width:20.25pt;height:22.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69.5pt;margin-top:192.1pt;width:34.5pt;height:28.5pt;z-index:251666432" strokecolor="white">
            <v:textbox>
              <w:txbxContent>
                <w:p w:rsidR="006A53B3" w:rsidRDefault="006A53B3" w:rsidP="00AB406E">
                  <w:r w:rsidRPr="00D63C2C">
                    <w:rPr>
                      <w:noProof/>
                    </w:rPr>
                    <w:pict>
                      <v:shape id="圖片 19" o:spid="_x0000_i1036" type="#_x0000_t75" style="width:19.5pt;height:13.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6.5pt;margin-top:150.1pt;width:34.5pt;height:34.5pt;z-index:251665408" strokecolor="white">
            <v:textbox>
              <w:txbxContent>
                <w:p w:rsidR="006A53B3" w:rsidRDefault="006A53B3" w:rsidP="00AB406E">
                  <w:r w:rsidRPr="00D63C2C">
                    <w:rPr>
                      <w:noProof/>
                    </w:rPr>
                    <w:pict>
                      <v:shape id="圖片 16" o:spid="_x0000_i1038" type="#_x0000_t75" style="width:19.5pt;height:13.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67.75pt;margin-top:71.95pt;width:45.75pt;height:34.5pt;z-index:251663360" strokecolor="white">
            <v:textbox>
              <w:txbxContent>
                <w:p w:rsidR="006A53B3" w:rsidRDefault="006A53B3" w:rsidP="00AB406E">
                  <w:r w:rsidRPr="00067B99">
                    <w:rPr>
                      <w:rFonts w:ascii="標楷體" w:eastAsia="標楷體" w:hAnsi="標楷體" w:cs="細明體"/>
                      <w:noProof/>
                    </w:rPr>
                    <w:pict>
                      <v:shape id="圖片 10" o:spid="_x0000_i1040" type="#_x0000_t75" style="width:33pt;height:24.75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Pr="00067B99">
        <w:rPr>
          <w:rFonts w:ascii="標楷體" w:eastAsia="標楷體" w:hAnsi="標楷體" w:cs="細明體"/>
          <w:noProof/>
        </w:rPr>
        <w:pict>
          <v:shape id="圖片 1" o:spid="_x0000_i1041" type="#_x0000_t75" style="width:458.25pt;height:507.75pt;visibility:visible">
            <v:imagedata r:id="rId16" o:title=""/>
          </v:shape>
        </w:pict>
      </w:r>
    </w:p>
    <w:p w:rsidR="006A53B3" w:rsidRDefault="006A53B3" w:rsidP="00AB406E">
      <w:pPr>
        <w:snapToGrid w:val="0"/>
        <w:ind w:left="31680" w:hangingChars="100" w:firstLine="31680"/>
        <w:jc w:val="both"/>
        <w:rPr>
          <w:rFonts w:ascii="標楷體" w:eastAsia="標楷體" w:hAnsi="標楷體" w:cs="細明體"/>
        </w:rPr>
      </w:pPr>
    </w:p>
    <w:p w:rsidR="006A53B3" w:rsidRDefault="006A53B3" w:rsidP="00AB406E">
      <w:pPr>
        <w:snapToGrid w:val="0"/>
        <w:jc w:val="both"/>
        <w:rPr>
          <w:rFonts w:ascii="標楷體" w:eastAsia="標楷體" w:hAnsi="標楷體" w:cs="細明體"/>
        </w:rPr>
      </w:pPr>
    </w:p>
    <w:p w:rsidR="006A53B3" w:rsidRDefault="006A53B3" w:rsidP="00AB406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活動二</w:t>
      </w:r>
      <w:r w:rsidRPr="001B2ABD">
        <w:rPr>
          <w:rFonts w:ascii="標楷體" w:eastAsia="標楷體" w:hAnsi="標楷體" w:hint="eastAsia"/>
          <w:sz w:val="32"/>
          <w:szCs w:val="32"/>
        </w:rPr>
        <w:t>學習單</w:t>
      </w:r>
    </w:p>
    <w:p w:rsidR="006A53B3" w:rsidRPr="0024072B" w:rsidRDefault="006A53B3" w:rsidP="00AB406E">
      <w:pPr>
        <w:jc w:val="center"/>
        <w:rPr>
          <w:rFonts w:ascii="標楷體" w:eastAsia="標楷體" w:hAnsi="標楷體"/>
          <w:sz w:val="32"/>
          <w:szCs w:val="32"/>
        </w:rPr>
      </w:pPr>
      <w:r w:rsidRPr="00A60416">
        <w:rPr>
          <w:rFonts w:ascii="標楷體" w:eastAsia="標楷體" w:hAnsi="標楷體" w:cs="細明體"/>
        </w:rPr>
        <w:pict>
          <v:shape id="_x0000_i1042" type="#_x0000_t161" style="width:166.5pt;height:75.75pt" adj="5665" fillcolor="black">
            <v:fill r:id="rId9" o:title=""/>
            <v:stroke r:id="rId9" o:title=""/>
            <v:shadow color="#868686"/>
            <v:textpath style="font-family:&quot;新細明體&quot;;v-text-reverse:t;v-text-kern:t" trim="t" fitpath="t" xscale="f" string="我的情緒表情 "/>
          </v:shape>
        </w:pict>
      </w:r>
    </w:p>
    <w:p w:rsidR="006A53B3" w:rsidRPr="00245D3B" w:rsidRDefault="006A53B3" w:rsidP="00AB406E">
      <w:pPr>
        <w:snapToGrid w:val="0"/>
        <w:jc w:val="center"/>
        <w:rPr>
          <w:rFonts w:ascii="新細明體" w:cs="細明體"/>
        </w:rPr>
      </w:pPr>
      <w:r w:rsidRPr="00245D3B">
        <w:rPr>
          <w:rFonts w:ascii="新細明體" w:hAnsi="新細明體" w:cs="細明體" w:hint="eastAsia"/>
        </w:rPr>
        <w:t>學生班級：</w:t>
      </w:r>
      <w:r w:rsidRPr="00245D3B">
        <w:rPr>
          <w:rFonts w:ascii="新細明體" w:hAnsi="新細明體" w:cs="細明體"/>
        </w:rPr>
        <w:t xml:space="preserve">                  </w:t>
      </w:r>
      <w:r w:rsidRPr="00245D3B">
        <w:rPr>
          <w:rFonts w:ascii="新細明體" w:hAnsi="新細明體" w:cs="細明體" w:hint="eastAsia"/>
        </w:rPr>
        <w:t>學生姓名：</w:t>
      </w:r>
      <w:r w:rsidRPr="00245D3B">
        <w:rPr>
          <w:rFonts w:ascii="新細明體" w:hAnsi="新細明體" w:cs="細明體"/>
        </w:rPr>
        <w:t xml:space="preserve">                 </w:t>
      </w:r>
      <w:r w:rsidRPr="00245D3B">
        <w:rPr>
          <w:rFonts w:ascii="新細明體" w:hAnsi="新細明體" w:cs="細明體" w:hint="eastAsia"/>
        </w:rPr>
        <w:t>座號：</w:t>
      </w:r>
    </w:p>
    <w:p w:rsidR="006A53B3" w:rsidRPr="00245D3B" w:rsidRDefault="006A53B3" w:rsidP="00AB406E">
      <w:pPr>
        <w:snapToGrid w:val="0"/>
        <w:rPr>
          <w:rFonts w:ascii="新細明體" w:cs="細明體"/>
        </w:rPr>
      </w:pPr>
      <w:r w:rsidRPr="00245D3B">
        <w:rPr>
          <w:rFonts w:ascii="新細明體" w:hAnsi="新細明體" w:cs="細明體" w:hint="eastAsia"/>
        </w:rPr>
        <w:t>親愛的小朋友：</w:t>
      </w:r>
    </w:p>
    <w:p w:rsidR="006A53B3" w:rsidRDefault="006A53B3" w:rsidP="00AB406E">
      <w:pPr>
        <w:snapToGrid w:val="0"/>
        <w:ind w:left="31680" w:hangingChars="100" w:firstLine="31680"/>
        <w:jc w:val="both"/>
        <w:rPr>
          <w:rFonts w:ascii="新細明體" w:cs="細明體"/>
        </w:rPr>
      </w:pPr>
      <w:r>
        <w:rPr>
          <w:rFonts w:ascii="新細明體" w:hAnsi="新細明體" w:cs="細明體"/>
        </w:rPr>
        <w:t xml:space="preserve">    </w:t>
      </w:r>
      <w:r w:rsidRPr="00245D3B">
        <w:rPr>
          <w:rFonts w:ascii="新細明體" w:hAnsi="新細明體" w:cs="細明體" w:hint="eastAsia"/>
        </w:rPr>
        <w:t>你最喜歡哪一種情緒表情呢？請你將它畫下來，另外，請你描述在什麼情境下會出現</w:t>
      </w:r>
    </w:p>
    <w:p w:rsidR="006A53B3" w:rsidRPr="00245D3B" w:rsidRDefault="006A53B3" w:rsidP="00AB406E">
      <w:pPr>
        <w:snapToGrid w:val="0"/>
        <w:ind w:left="31680" w:hangingChars="100" w:firstLine="31680"/>
        <w:jc w:val="both"/>
        <w:rPr>
          <w:rFonts w:ascii="新細明體" w:cs="細明體"/>
        </w:rPr>
      </w:pPr>
      <w:r w:rsidRPr="00245D3B">
        <w:rPr>
          <w:rFonts w:ascii="新細明體" w:hAnsi="新細明體" w:cs="細明體" w:hint="eastAsia"/>
        </w:rPr>
        <w:t>這樣的表情。（可請家長協助記錄下來）</w:t>
      </w:r>
    </w:p>
    <w:p w:rsidR="006A53B3" w:rsidRPr="00245D3B" w:rsidRDefault="006A53B3" w:rsidP="00AB406E">
      <w:pPr>
        <w:snapToGrid w:val="0"/>
        <w:jc w:val="both"/>
        <w:rPr>
          <w:rFonts w:ascii="新細明體" w:cs="細明體"/>
        </w:rPr>
      </w:pPr>
    </w:p>
    <w:p w:rsidR="006A53B3" w:rsidRPr="00245D3B" w:rsidRDefault="006A53B3" w:rsidP="00AB406E">
      <w:pPr>
        <w:snapToGrid w:val="0"/>
        <w:jc w:val="both"/>
        <w:rPr>
          <w:rFonts w:ascii="新細明體" w:cs="細明體"/>
        </w:rPr>
      </w:pPr>
      <w:r w:rsidRPr="00964275">
        <w:rPr>
          <w:rFonts w:ascii="標楷體" w:eastAsia="標楷體" w:hAnsi="Wingdings" w:cs="細明體" w:hint="eastAsia"/>
        </w:rPr>
        <w:sym w:font="Wingdings" w:char="F026"/>
      </w:r>
      <w:r w:rsidRPr="00245D3B">
        <w:rPr>
          <w:rFonts w:ascii="新細明體" w:hAnsi="新細明體" w:cs="細明體" w:hint="eastAsia"/>
        </w:rPr>
        <w:t>我的情緒臉譜</w:t>
      </w:r>
    </w:p>
    <w:p w:rsidR="006A53B3" w:rsidRPr="00245D3B" w:rsidRDefault="006A53B3" w:rsidP="00AB406E">
      <w:pPr>
        <w:snapToGrid w:val="0"/>
        <w:jc w:val="both"/>
        <w:rPr>
          <w:rFonts w:ascii="新細明體" w:cs="細明體"/>
          <w:u w:val="single"/>
        </w:rPr>
      </w:pPr>
      <w:r w:rsidRPr="00245D3B">
        <w:rPr>
          <w:rFonts w:ascii="新細明體" w:hAnsi="新細明體" w:cs="細明體"/>
        </w:rPr>
        <w:t xml:space="preserve">           </w:t>
      </w:r>
    </w:p>
    <w:p w:rsidR="006A53B3" w:rsidRPr="00245D3B" w:rsidRDefault="006A53B3" w:rsidP="00AB406E">
      <w:pPr>
        <w:snapToGrid w:val="0"/>
        <w:jc w:val="both"/>
        <w:rPr>
          <w:rFonts w:ascii="新細明體" w:cs="細明體"/>
          <w:sz w:val="28"/>
          <w:szCs w:val="28"/>
          <w:u w:val="single"/>
        </w:rPr>
      </w:pPr>
      <w:r w:rsidRPr="00245D3B">
        <w:rPr>
          <w:rFonts w:ascii="新細明體" w:hAnsi="新細明體" w:cs="細明體" w:hint="eastAsia"/>
        </w:rPr>
        <w:t>※臉譜特徵（心情描述）：</w:t>
      </w:r>
      <w:r w:rsidRPr="00245D3B">
        <w:rPr>
          <w:rFonts w:ascii="新細明體" w:hAnsi="新細明體" w:cs="細明體"/>
          <w:u w:val="single"/>
        </w:rPr>
        <w:t xml:space="preserve">                                          </w:t>
      </w:r>
      <w:r>
        <w:rPr>
          <w:rFonts w:ascii="新細明體" w:hAnsi="新細明體" w:cs="細明體"/>
          <w:u w:val="single"/>
        </w:rPr>
        <w:t xml:space="preserve">         </w:t>
      </w:r>
      <w:r w:rsidRPr="00245D3B">
        <w:rPr>
          <w:rFonts w:ascii="新細明體" w:hAnsi="新細明體" w:cs="細明體"/>
          <w:sz w:val="28"/>
          <w:szCs w:val="28"/>
          <w:u w:val="single"/>
        </w:rPr>
        <w:t xml:space="preserve">  </w:t>
      </w:r>
      <w:r>
        <w:rPr>
          <w:rFonts w:ascii="新細明體" w:hAnsi="新細明體" w:cs="細明體"/>
          <w:sz w:val="28"/>
          <w:szCs w:val="28"/>
          <w:u w:val="single"/>
        </w:rPr>
        <w:t xml:space="preserve"> </w:t>
      </w:r>
    </w:p>
    <w:p w:rsidR="006A53B3" w:rsidRDefault="006A53B3" w:rsidP="00AB406E">
      <w:pPr>
        <w:snapToGrid w:val="0"/>
        <w:jc w:val="both"/>
        <w:rPr>
          <w:rFonts w:ascii="新細明體" w:cs="細明體"/>
          <w:sz w:val="32"/>
          <w:u w:val="single"/>
        </w:rPr>
      </w:pPr>
      <w:r w:rsidRPr="00245D3B">
        <w:rPr>
          <w:rFonts w:ascii="新細明體" w:hAnsi="新細明體" w:cs="細明體"/>
          <w:sz w:val="28"/>
          <w:szCs w:val="28"/>
          <w:u w:val="single"/>
        </w:rPr>
        <w:t xml:space="preserve">                                                         </w:t>
      </w:r>
      <w:r w:rsidRPr="00245D3B">
        <w:rPr>
          <w:rFonts w:ascii="新細明體" w:hAnsi="新細明體" w:cs="細明體"/>
          <w:sz w:val="32"/>
          <w:u w:val="single"/>
        </w:rPr>
        <w:t xml:space="preserve">       </w:t>
      </w:r>
    </w:p>
    <w:p w:rsidR="006A53B3" w:rsidRPr="00245D3B" w:rsidRDefault="006A53B3" w:rsidP="00AB406E">
      <w:pPr>
        <w:spacing w:beforeLines="100"/>
        <w:jc w:val="both"/>
        <w:rPr>
          <w:rFonts w:ascii="新細明體" w:cs="細明體"/>
        </w:rPr>
      </w:pPr>
      <w:r w:rsidRPr="00245D3B">
        <w:rPr>
          <w:rFonts w:ascii="新細明體" w:hAnsi="Wingdings" w:cs="細明體" w:hint="eastAsia"/>
        </w:rPr>
        <w:sym w:font="Wingdings" w:char="F026"/>
      </w:r>
      <w:r w:rsidRPr="00245D3B">
        <w:rPr>
          <w:rFonts w:ascii="新細明體" w:hAnsi="新細明體" w:cs="細明體" w:hint="eastAsia"/>
        </w:rPr>
        <w:t>臉譜的樣貌</w:t>
      </w:r>
    </w:p>
    <w:p w:rsidR="006A53B3" w:rsidRPr="003253E5" w:rsidRDefault="006A53B3" w:rsidP="00AB406E">
      <w:pPr>
        <w:jc w:val="both"/>
        <w:rPr>
          <w:rFonts w:ascii="標楷體" w:eastAsia="標楷體" w:hAnsi="標楷體" w:cs="細明體"/>
          <w:noProof/>
        </w:rPr>
      </w:pPr>
      <w:r>
        <w:rPr>
          <w:rFonts w:ascii="標楷體" w:eastAsia="標楷體" w:hAnsi="標楷體" w:cs="細明體"/>
        </w:rPr>
        <w:t xml:space="preserve">    </w:t>
      </w:r>
      <w:r w:rsidRPr="00D63C2C">
        <w:rPr>
          <w:noProof/>
        </w:rPr>
        <w:pict>
          <v:shape id="圖片 5" o:spid="_x0000_i1043" type="#_x0000_t75" alt="外框,心,愛,樹葉,熊,背景,藤蔓,邊框" style="width:409.5pt;height:409.5pt;visibility:visible">
            <v:imagedata r:id="rId17" o:title=""/>
          </v:shape>
        </w:pict>
      </w:r>
    </w:p>
    <w:p w:rsidR="006A53B3" w:rsidRPr="00CF1F97" w:rsidRDefault="006A53B3" w:rsidP="00AB406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活動三</w:t>
      </w:r>
      <w:r w:rsidRPr="001B2ABD">
        <w:rPr>
          <w:rFonts w:ascii="標楷體" w:eastAsia="標楷體" w:hAnsi="標楷體" w:hint="eastAsia"/>
          <w:sz w:val="32"/>
          <w:szCs w:val="32"/>
        </w:rPr>
        <w:t>學習單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6A53B3" w:rsidRPr="00771313" w:rsidTr="00B627FD">
        <w:trPr>
          <w:trHeight w:val="13235"/>
        </w:trPr>
        <w:tc>
          <w:tcPr>
            <w:tcW w:w="9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53B3" w:rsidRPr="00771313" w:rsidRDefault="006A53B3" w:rsidP="00B627FD">
            <w:pPr>
              <w:snapToGrid w:val="0"/>
              <w:jc w:val="center"/>
              <w:rPr>
                <w:rFonts w:ascii="新細明體"/>
                <w:color w:val="FF0000"/>
              </w:rPr>
            </w:pPr>
            <w:r w:rsidRPr="00A60416">
              <w:rPr>
                <w:rFonts w:ascii="新細明體"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44" type="#_x0000_t136" style="width:197.25pt;height:54pt" adj=",10800" fillcolor="#06c" strokecolor="#9cf" strokeweight="1.5pt">
                  <v:shadow on="t" color="#900"/>
                  <v:textpath style="font-family:&quot;新細明體&quot;;v-text-reverse:t;v-text-kern:t" trim="t" fitpath="t" string="我的思念看板"/>
                </v:shape>
              </w:pict>
            </w:r>
          </w:p>
          <w:p w:rsidR="006A53B3" w:rsidRDefault="006A53B3" w:rsidP="00B627FD">
            <w:pPr>
              <w:snapToGrid w:val="0"/>
              <w:rPr>
                <w:rFonts w:ascii="新細明體"/>
                <w:color w:val="FF0000"/>
              </w:rPr>
            </w:pPr>
            <w:r w:rsidRPr="00771313">
              <w:rPr>
                <w:rFonts w:ascii="新細明體" w:hAnsi="新細明體"/>
                <w:color w:val="FF0000"/>
              </w:rPr>
              <w:t xml:space="preserve">    </w:t>
            </w:r>
          </w:p>
          <w:p w:rsidR="006A53B3" w:rsidRPr="00F9683B" w:rsidRDefault="006A53B3" w:rsidP="00B627FD">
            <w:pPr>
              <w:snapToGrid w:val="0"/>
              <w:rPr>
                <w:rFonts w:ascii="新細明體"/>
              </w:rPr>
            </w:pPr>
            <w:r w:rsidRPr="00F9683B">
              <w:rPr>
                <w:rFonts w:ascii="新細明體" w:hAnsi="新細明體" w:hint="eastAsia"/>
              </w:rPr>
              <w:t>學生班級：</w:t>
            </w:r>
            <w:r w:rsidRPr="00F9683B">
              <w:rPr>
                <w:rFonts w:ascii="新細明體" w:hAnsi="新細明體"/>
              </w:rPr>
              <w:t xml:space="preserve">                  </w:t>
            </w:r>
            <w:r w:rsidRPr="00F9683B">
              <w:rPr>
                <w:rFonts w:ascii="新細明體" w:hAnsi="新細明體" w:hint="eastAsia"/>
              </w:rPr>
              <w:t>學生姓名：</w:t>
            </w:r>
            <w:r w:rsidRPr="00F9683B">
              <w:rPr>
                <w:rFonts w:ascii="新細明體" w:hAnsi="新細明體"/>
              </w:rPr>
              <w:t xml:space="preserve">                 </w:t>
            </w:r>
            <w:r w:rsidRPr="00F9683B">
              <w:rPr>
                <w:rFonts w:ascii="新細明體" w:hAnsi="新細明體" w:hint="eastAsia"/>
              </w:rPr>
              <w:t>座號：</w:t>
            </w:r>
          </w:p>
          <w:p w:rsidR="006A53B3" w:rsidRPr="00F9683B" w:rsidRDefault="006A53B3" w:rsidP="00B627FD">
            <w:pPr>
              <w:snapToGrid w:val="0"/>
              <w:jc w:val="center"/>
              <w:rPr>
                <w:rFonts w:ascii="新細明體"/>
              </w:rPr>
            </w:pPr>
          </w:p>
          <w:p w:rsidR="006A53B3" w:rsidRDefault="006A53B3" w:rsidP="00B627FD">
            <w:pPr>
              <w:snapToGrid w:val="0"/>
              <w:rPr>
                <w:rFonts w:ascii="新細明體"/>
              </w:rPr>
            </w:pPr>
            <w:r w:rsidRPr="00F9683B">
              <w:rPr>
                <w:rFonts w:ascii="新細明體" w:hAnsi="新細明體"/>
              </w:rPr>
              <w:t xml:space="preserve">    </w:t>
            </w:r>
            <w:r w:rsidRPr="00F9683B">
              <w:rPr>
                <w:rFonts w:ascii="新細明體" w:hAnsi="新細明體" w:hint="eastAsia"/>
              </w:rPr>
              <w:t>小朋友，家中是否也有飼養寵物呢？平常你和寵物是如何相處？現在請你試著介紹家中的寵物，然後將牠的模樣（照片）黏貼到下面框框裡（沒有照片</w:t>
            </w:r>
            <w:r>
              <w:rPr>
                <w:rFonts w:ascii="新細明體" w:hAnsi="新細明體" w:hint="eastAsia"/>
              </w:rPr>
              <w:t>，</w:t>
            </w:r>
            <w:r w:rsidRPr="00F9683B">
              <w:rPr>
                <w:rFonts w:ascii="新細明體" w:hAnsi="新細明體" w:hint="eastAsia"/>
              </w:rPr>
              <w:t>也可以自己畫畫看）。另</w:t>
            </w:r>
          </w:p>
          <w:p w:rsidR="006A53B3" w:rsidRPr="00F9683B" w:rsidRDefault="006A53B3" w:rsidP="00B627FD">
            <w:pPr>
              <w:snapToGrid w:val="0"/>
              <w:rPr>
                <w:rFonts w:ascii="新細明體"/>
              </w:rPr>
            </w:pPr>
            <w:r w:rsidRPr="00F9683B">
              <w:rPr>
                <w:rFonts w:ascii="新細明體" w:hAnsi="新細明體" w:hint="eastAsia"/>
              </w:rPr>
              <w:t>外，寫一寫寵物和你的相處情況？還有萬一他失蹤或死掉時，你會怎麼辦呢？</w:t>
            </w:r>
          </w:p>
          <w:p w:rsidR="006A53B3" w:rsidRPr="00771313" w:rsidRDefault="006A53B3" w:rsidP="00B627FD">
            <w:pPr>
              <w:snapToGrid w:val="0"/>
              <w:jc w:val="center"/>
              <w:rPr>
                <w:rFonts w:ascii="新細明體"/>
                <w:color w:val="FF0000"/>
              </w:rPr>
            </w:pPr>
            <w:r w:rsidRPr="00D63C2C">
              <w:rPr>
                <w:noProof/>
              </w:rPr>
              <w:pict>
                <v:shape id="_x0000_i1045" type="#_x0000_t75" alt="檢視詳細資料" style="width:380.25pt;height:280.5pt;visibility:visible">
                  <v:imagedata r:id="rId18" o:title=""/>
                </v:shape>
              </w:pict>
            </w:r>
          </w:p>
          <w:p w:rsidR="006A53B3" w:rsidRDefault="006A53B3" w:rsidP="00B627FD">
            <w:pPr>
              <w:snapToGrid w:val="0"/>
              <w:rPr>
                <w:rFonts w:ascii="新細明體"/>
              </w:rPr>
            </w:pPr>
            <w:r>
              <w:rPr>
                <w:rFonts w:ascii="新細明體" w:hAnsi="新細明體"/>
                <w:color w:val="FF0000"/>
              </w:rPr>
              <w:t xml:space="preserve">  </w:t>
            </w:r>
            <w:r>
              <w:rPr>
                <w:rFonts w:ascii="新細明體" w:hAnsi="新細明體"/>
              </w:rPr>
              <w:t xml:space="preserve">  </w:t>
            </w:r>
          </w:p>
          <w:p w:rsidR="006A53B3" w:rsidRPr="0016280C" w:rsidRDefault="006A53B3" w:rsidP="006A53B3">
            <w:pPr>
              <w:snapToGrid w:val="0"/>
              <w:ind w:firstLineChars="200" w:firstLine="31680"/>
              <w:rPr>
                <w:rFonts w:ascii="新細明體"/>
                <w:u w:val="single"/>
              </w:rPr>
            </w:pPr>
            <w:r w:rsidRPr="0016280C">
              <w:rPr>
                <w:rFonts w:ascii="新細明體" w:hAnsi="新細明體" w:hint="eastAsia"/>
              </w:rPr>
              <w:t>※寵物名稱：</w:t>
            </w:r>
            <w:r w:rsidRPr="0016280C">
              <w:rPr>
                <w:rFonts w:ascii="新細明體" w:hAnsi="新細明體"/>
                <w:u w:val="single"/>
              </w:rPr>
              <w:t xml:space="preserve">                                                         </w:t>
            </w:r>
          </w:p>
          <w:p w:rsidR="006A53B3" w:rsidRPr="0016280C" w:rsidRDefault="006A53B3" w:rsidP="00B627FD">
            <w:pPr>
              <w:snapToGrid w:val="0"/>
              <w:rPr>
                <w:rFonts w:ascii="新細明體"/>
                <w:u w:val="single"/>
              </w:rPr>
            </w:pPr>
          </w:p>
          <w:p w:rsidR="006A53B3" w:rsidRPr="0016280C" w:rsidRDefault="006A53B3" w:rsidP="00B627FD">
            <w:pPr>
              <w:snapToGrid w:val="0"/>
              <w:rPr>
                <w:rFonts w:ascii="新細明體"/>
                <w:u w:val="single"/>
              </w:rPr>
            </w:pPr>
            <w:r w:rsidRPr="0016280C">
              <w:rPr>
                <w:rFonts w:ascii="新細明體" w:hAnsi="新細明體"/>
              </w:rPr>
              <w:t xml:space="preserve">    </w:t>
            </w:r>
            <w:r w:rsidRPr="0016280C">
              <w:rPr>
                <w:rFonts w:ascii="新細明體" w:hAnsi="新細明體" w:hint="eastAsia"/>
              </w:rPr>
              <w:t>※我和寵物的互動：</w:t>
            </w:r>
            <w:r w:rsidRPr="0016280C">
              <w:rPr>
                <w:rFonts w:ascii="新細明體" w:hAnsi="新細明體"/>
                <w:u w:val="single"/>
              </w:rPr>
              <w:t xml:space="preserve">                                                   </w:t>
            </w:r>
          </w:p>
          <w:p w:rsidR="006A53B3" w:rsidRPr="0016280C" w:rsidRDefault="006A53B3" w:rsidP="00B627FD">
            <w:pPr>
              <w:snapToGrid w:val="0"/>
              <w:rPr>
                <w:rFonts w:ascii="新細明體"/>
                <w:u w:val="single"/>
              </w:rPr>
            </w:pPr>
          </w:p>
          <w:p w:rsidR="006A53B3" w:rsidRPr="0016280C" w:rsidRDefault="006A53B3" w:rsidP="00B627FD">
            <w:pPr>
              <w:snapToGrid w:val="0"/>
              <w:rPr>
                <w:rFonts w:ascii="新細明體"/>
                <w:u w:val="single"/>
              </w:rPr>
            </w:pPr>
            <w:r w:rsidRPr="0016280C">
              <w:rPr>
                <w:rFonts w:ascii="新細明體" w:hAnsi="新細明體"/>
              </w:rPr>
              <w:t xml:space="preserve">      </w:t>
            </w:r>
            <w:r w:rsidRPr="0016280C">
              <w:rPr>
                <w:rFonts w:ascii="新細明體" w:hAnsi="新細明體"/>
                <w:u w:val="single"/>
              </w:rPr>
              <w:t xml:space="preserve">                                                                   </w:t>
            </w:r>
          </w:p>
          <w:p w:rsidR="006A53B3" w:rsidRPr="0016280C" w:rsidRDefault="006A53B3" w:rsidP="00B627FD">
            <w:pPr>
              <w:snapToGrid w:val="0"/>
              <w:rPr>
                <w:rFonts w:ascii="新細明體"/>
                <w:u w:val="single"/>
              </w:rPr>
            </w:pPr>
          </w:p>
          <w:p w:rsidR="006A53B3" w:rsidRPr="0016280C" w:rsidRDefault="006A53B3" w:rsidP="00B627FD">
            <w:pPr>
              <w:snapToGrid w:val="0"/>
              <w:rPr>
                <w:rFonts w:ascii="新細明體"/>
              </w:rPr>
            </w:pPr>
            <w:r w:rsidRPr="0016280C">
              <w:rPr>
                <w:rFonts w:ascii="新細明體" w:hAnsi="新細明體"/>
              </w:rPr>
              <w:t xml:space="preserve">    </w:t>
            </w:r>
            <w:r w:rsidRPr="0016280C">
              <w:rPr>
                <w:rFonts w:ascii="新細明體" w:hint="eastAsia"/>
              </w:rPr>
              <w:t>※</w:t>
            </w:r>
            <w:r w:rsidRPr="0016280C">
              <w:rPr>
                <w:rFonts w:ascii="新細明體" w:hAnsi="新細明體" w:hint="eastAsia"/>
              </w:rPr>
              <w:t>萬一牠離開我時，我會</w:t>
            </w:r>
            <w:r w:rsidRPr="0016280C">
              <w:rPr>
                <w:rFonts w:ascii="新細明體" w:hint="eastAsia"/>
              </w:rPr>
              <w:t>…</w:t>
            </w:r>
            <w:r w:rsidRPr="0016280C">
              <w:rPr>
                <w:rFonts w:ascii="新細明體" w:hAnsi="新細明體" w:hint="eastAsia"/>
              </w:rPr>
              <w:t>：</w:t>
            </w:r>
          </w:p>
          <w:p w:rsidR="006A53B3" w:rsidRDefault="006A53B3" w:rsidP="00B627FD">
            <w:pPr>
              <w:snapToGrid w:val="0"/>
              <w:rPr>
                <w:rFonts w:ascii="新細明體"/>
                <w:color w:val="FF0000"/>
              </w:rPr>
            </w:pPr>
            <w:r>
              <w:rPr>
                <w:rFonts w:ascii="新細明體" w:hAnsi="新細明體"/>
                <w:color w:val="FF0000"/>
              </w:rPr>
              <w:t xml:space="preserve">    </w:t>
            </w:r>
          </w:p>
          <w:p w:rsidR="006A53B3" w:rsidRPr="00771313" w:rsidRDefault="006A53B3" w:rsidP="00B627FD">
            <w:pPr>
              <w:snapToGrid w:val="0"/>
              <w:rPr>
                <w:rFonts w:ascii="新細明體"/>
                <w:color w:val="FF0000"/>
              </w:rPr>
            </w:pPr>
            <w:r>
              <w:rPr>
                <w:rFonts w:ascii="新細明體" w:hAnsi="新細明體"/>
                <w:color w:val="FF0000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                   </w:t>
            </w:r>
            <w:r w:rsidRPr="00643C7E">
              <w:rPr>
                <w:rFonts w:ascii="新細明體" w:hAnsi="新細明體"/>
                <w:u w:val="single"/>
              </w:rPr>
              <w:t xml:space="preserve"> </w:t>
            </w:r>
          </w:p>
          <w:p w:rsidR="006A53B3" w:rsidRDefault="006A53B3" w:rsidP="00B627FD">
            <w:pPr>
              <w:snapToGrid w:val="0"/>
              <w:rPr>
                <w:rFonts w:ascii="新細明體"/>
                <w:color w:val="FF0000"/>
              </w:rPr>
            </w:pPr>
          </w:p>
          <w:p w:rsidR="006A53B3" w:rsidRDefault="006A53B3" w:rsidP="00B627FD">
            <w:pPr>
              <w:snapToGrid w:val="0"/>
              <w:rPr>
                <w:rFonts w:ascii="新細明體"/>
                <w:u w:val="single"/>
              </w:rPr>
            </w:pPr>
            <w:r>
              <w:rPr>
                <w:rFonts w:ascii="新細明體" w:hAnsi="新細明體"/>
                <w:color w:val="FF0000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                       </w:t>
            </w:r>
            <w:r w:rsidRPr="00643C7E">
              <w:rPr>
                <w:rFonts w:ascii="新細明體" w:hAnsi="新細明體"/>
                <w:u w:val="single"/>
              </w:rPr>
              <w:t xml:space="preserve"> </w:t>
            </w:r>
          </w:p>
          <w:p w:rsidR="006A53B3" w:rsidRPr="00390223" w:rsidRDefault="006A53B3" w:rsidP="00B627FD">
            <w:pPr>
              <w:snapToGrid w:val="0"/>
              <w:rPr>
                <w:rFonts w:ascii="新細明體"/>
                <w:u w:val="single"/>
              </w:rPr>
            </w:pPr>
          </w:p>
        </w:tc>
      </w:tr>
    </w:tbl>
    <w:p w:rsidR="006A53B3" w:rsidRPr="00D3572D" w:rsidRDefault="006A53B3" w:rsidP="00AB406E"/>
    <w:p w:rsidR="006A53B3" w:rsidRPr="00AB406E" w:rsidRDefault="006A53B3" w:rsidP="009F4011">
      <w:pPr>
        <w:snapToGrid w:val="0"/>
        <w:rPr>
          <w:rFonts w:ascii="新細明體"/>
        </w:rPr>
      </w:pPr>
    </w:p>
    <w:sectPr w:rsidR="006A53B3" w:rsidRPr="00AB406E" w:rsidSect="00AB40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B3" w:rsidRDefault="006A53B3" w:rsidP="00411777">
      <w:r>
        <w:separator/>
      </w:r>
    </w:p>
  </w:endnote>
  <w:endnote w:type="continuationSeparator" w:id="0">
    <w:p w:rsidR="006A53B3" w:rsidRDefault="006A53B3" w:rsidP="0041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特圓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B3" w:rsidRDefault="006A53B3" w:rsidP="00411777">
      <w:r>
        <w:separator/>
      </w:r>
    </w:p>
  </w:footnote>
  <w:footnote w:type="continuationSeparator" w:id="0">
    <w:p w:rsidR="006A53B3" w:rsidRDefault="006A53B3" w:rsidP="0041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C4D"/>
    <w:multiLevelType w:val="hybridMultilevel"/>
    <w:tmpl w:val="198EA966"/>
    <w:lvl w:ilvl="0" w:tplc="10B0AAC0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>
    <w:nsid w:val="0A935533"/>
    <w:multiLevelType w:val="hybridMultilevel"/>
    <w:tmpl w:val="1AB63098"/>
    <w:lvl w:ilvl="0" w:tplc="B59A6F34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2">
    <w:nsid w:val="0DD67D9E"/>
    <w:multiLevelType w:val="multilevel"/>
    <w:tmpl w:val="BB9E473A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2">
      <w:start w:val="6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3">
      <w:start w:val="3"/>
      <w:numFmt w:val="decimal"/>
      <w:lvlText w:val="%1-%2-%3-%4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095"/>
        </w:tabs>
        <w:ind w:left="1095" w:hanging="1095"/>
      </w:pPr>
      <w:rPr>
        <w:rFonts w:hAnsi="Times New Roman"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Ansi="Times New Roman"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Ansi="Times New Roman"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Ansi="Times New Roman" w:cs="Times New Roman" w:hint="default"/>
      </w:rPr>
    </w:lvl>
  </w:abstractNum>
  <w:abstractNum w:abstractNumId="3">
    <w:nsid w:val="0EFB6392"/>
    <w:multiLevelType w:val="hybridMultilevel"/>
    <w:tmpl w:val="9BD2328E"/>
    <w:lvl w:ilvl="0" w:tplc="E2124752">
      <w:start w:val="1"/>
      <w:numFmt w:val="decimal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1F780736"/>
    <w:multiLevelType w:val="hybridMultilevel"/>
    <w:tmpl w:val="C3842C50"/>
    <w:lvl w:ilvl="0" w:tplc="3E6E7CEA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5">
    <w:nsid w:val="25B30725"/>
    <w:multiLevelType w:val="hybridMultilevel"/>
    <w:tmpl w:val="9ED25AC4"/>
    <w:lvl w:ilvl="0" w:tplc="BBFC5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8513B7B"/>
    <w:multiLevelType w:val="hybridMultilevel"/>
    <w:tmpl w:val="92344F58"/>
    <w:lvl w:ilvl="0" w:tplc="3F482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1AD5C66"/>
    <w:multiLevelType w:val="hybridMultilevel"/>
    <w:tmpl w:val="07080A36"/>
    <w:lvl w:ilvl="0" w:tplc="860C0E18">
      <w:start w:val="1"/>
      <w:numFmt w:val="ideographZodiac"/>
      <w:lvlText w:val="%1．"/>
      <w:lvlJc w:val="left"/>
      <w:pPr>
        <w:ind w:left="-198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32" w:hanging="480"/>
      </w:pPr>
      <w:rPr>
        <w:rFonts w:cs="Times New Roman"/>
      </w:rPr>
    </w:lvl>
  </w:abstractNum>
  <w:abstractNum w:abstractNumId="8">
    <w:nsid w:val="45A63C58"/>
    <w:multiLevelType w:val="hybridMultilevel"/>
    <w:tmpl w:val="490CAC42"/>
    <w:lvl w:ilvl="0" w:tplc="F7A29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A30602C"/>
    <w:multiLevelType w:val="hybridMultilevel"/>
    <w:tmpl w:val="46BE5B3A"/>
    <w:lvl w:ilvl="0" w:tplc="10D63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9D053A9"/>
    <w:multiLevelType w:val="hybridMultilevel"/>
    <w:tmpl w:val="9BE8BE1C"/>
    <w:lvl w:ilvl="0" w:tplc="EC981F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B8A751C"/>
    <w:multiLevelType w:val="hybridMultilevel"/>
    <w:tmpl w:val="96721ECC"/>
    <w:lvl w:ilvl="0" w:tplc="4D041D62">
      <w:start w:val="1"/>
      <w:numFmt w:val="decimal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">
    <w:nsid w:val="605D1CAB"/>
    <w:multiLevelType w:val="hybridMultilevel"/>
    <w:tmpl w:val="DDB277D6"/>
    <w:lvl w:ilvl="0" w:tplc="EF2AE42E">
      <w:start w:val="1"/>
      <w:numFmt w:val="decimal"/>
      <w:lvlText w:val="（%1）"/>
      <w:lvlJc w:val="left"/>
      <w:pPr>
        <w:ind w:left="75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  <w:rPr>
        <w:rFonts w:cs="Times New Roman"/>
      </w:rPr>
    </w:lvl>
  </w:abstractNum>
  <w:abstractNum w:abstractNumId="13">
    <w:nsid w:val="628E1EEA"/>
    <w:multiLevelType w:val="hybridMultilevel"/>
    <w:tmpl w:val="79C048B2"/>
    <w:lvl w:ilvl="0" w:tplc="D66442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5036E55"/>
    <w:multiLevelType w:val="hybridMultilevel"/>
    <w:tmpl w:val="B12EC344"/>
    <w:lvl w:ilvl="0" w:tplc="676279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6977A6A"/>
    <w:multiLevelType w:val="hybridMultilevel"/>
    <w:tmpl w:val="095E9974"/>
    <w:lvl w:ilvl="0" w:tplc="6C94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24F2076"/>
    <w:multiLevelType w:val="multilevel"/>
    <w:tmpl w:val="1C8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27"/>
    <w:rsid w:val="00002A68"/>
    <w:rsid w:val="00005F89"/>
    <w:rsid w:val="00010711"/>
    <w:rsid w:val="00017312"/>
    <w:rsid w:val="00021C3E"/>
    <w:rsid w:val="000300F5"/>
    <w:rsid w:val="0003015B"/>
    <w:rsid w:val="00033420"/>
    <w:rsid w:val="00033694"/>
    <w:rsid w:val="00034427"/>
    <w:rsid w:val="00036A6A"/>
    <w:rsid w:val="00036E47"/>
    <w:rsid w:val="000376FE"/>
    <w:rsid w:val="00037798"/>
    <w:rsid w:val="00041F38"/>
    <w:rsid w:val="0004394F"/>
    <w:rsid w:val="00043EC6"/>
    <w:rsid w:val="0004798C"/>
    <w:rsid w:val="000512FE"/>
    <w:rsid w:val="00051C9B"/>
    <w:rsid w:val="000521DA"/>
    <w:rsid w:val="00052D83"/>
    <w:rsid w:val="00056180"/>
    <w:rsid w:val="000601C2"/>
    <w:rsid w:val="00060348"/>
    <w:rsid w:val="00063100"/>
    <w:rsid w:val="00064A8E"/>
    <w:rsid w:val="00067B99"/>
    <w:rsid w:val="00072E43"/>
    <w:rsid w:val="00077645"/>
    <w:rsid w:val="00080AE2"/>
    <w:rsid w:val="00081854"/>
    <w:rsid w:val="0008292F"/>
    <w:rsid w:val="00084D7D"/>
    <w:rsid w:val="00086D5D"/>
    <w:rsid w:val="000879E2"/>
    <w:rsid w:val="000922D5"/>
    <w:rsid w:val="00092FE0"/>
    <w:rsid w:val="000961BD"/>
    <w:rsid w:val="000A276C"/>
    <w:rsid w:val="000A64B6"/>
    <w:rsid w:val="000A7A04"/>
    <w:rsid w:val="000A7C2D"/>
    <w:rsid w:val="000B31EF"/>
    <w:rsid w:val="000B3224"/>
    <w:rsid w:val="000B3686"/>
    <w:rsid w:val="000B3E6D"/>
    <w:rsid w:val="000B7B0D"/>
    <w:rsid w:val="000C02FB"/>
    <w:rsid w:val="000C2A40"/>
    <w:rsid w:val="000C2BDF"/>
    <w:rsid w:val="000C5DBB"/>
    <w:rsid w:val="000D0FFA"/>
    <w:rsid w:val="000D5583"/>
    <w:rsid w:val="000E14B3"/>
    <w:rsid w:val="000E153A"/>
    <w:rsid w:val="000E72DC"/>
    <w:rsid w:val="000F0F8E"/>
    <w:rsid w:val="000F42AC"/>
    <w:rsid w:val="000F61CC"/>
    <w:rsid w:val="00103A0D"/>
    <w:rsid w:val="00103A62"/>
    <w:rsid w:val="0010606C"/>
    <w:rsid w:val="00114CE3"/>
    <w:rsid w:val="0011600C"/>
    <w:rsid w:val="00120014"/>
    <w:rsid w:val="001241AE"/>
    <w:rsid w:val="00125BBD"/>
    <w:rsid w:val="00127B91"/>
    <w:rsid w:val="00131D31"/>
    <w:rsid w:val="0013280A"/>
    <w:rsid w:val="00132C22"/>
    <w:rsid w:val="00133AFF"/>
    <w:rsid w:val="00140247"/>
    <w:rsid w:val="00140DDC"/>
    <w:rsid w:val="00141894"/>
    <w:rsid w:val="00143944"/>
    <w:rsid w:val="00144558"/>
    <w:rsid w:val="001540EE"/>
    <w:rsid w:val="001567D0"/>
    <w:rsid w:val="001603C7"/>
    <w:rsid w:val="0016149F"/>
    <w:rsid w:val="0016280C"/>
    <w:rsid w:val="001634CF"/>
    <w:rsid w:val="00174088"/>
    <w:rsid w:val="00175070"/>
    <w:rsid w:val="001758FF"/>
    <w:rsid w:val="001813E4"/>
    <w:rsid w:val="00182011"/>
    <w:rsid w:val="00183C39"/>
    <w:rsid w:val="00184A0A"/>
    <w:rsid w:val="00185346"/>
    <w:rsid w:val="00186026"/>
    <w:rsid w:val="001866C3"/>
    <w:rsid w:val="00192433"/>
    <w:rsid w:val="00192EB5"/>
    <w:rsid w:val="0019366E"/>
    <w:rsid w:val="001A1F2D"/>
    <w:rsid w:val="001A4001"/>
    <w:rsid w:val="001A53FE"/>
    <w:rsid w:val="001A5536"/>
    <w:rsid w:val="001A77AD"/>
    <w:rsid w:val="001B13C6"/>
    <w:rsid w:val="001B28E5"/>
    <w:rsid w:val="001B2902"/>
    <w:rsid w:val="001B2ABD"/>
    <w:rsid w:val="001B2DE1"/>
    <w:rsid w:val="001B485D"/>
    <w:rsid w:val="001B4DD6"/>
    <w:rsid w:val="001B5C8D"/>
    <w:rsid w:val="001B71E1"/>
    <w:rsid w:val="001C1627"/>
    <w:rsid w:val="001C1A4F"/>
    <w:rsid w:val="001C33E3"/>
    <w:rsid w:val="001C3635"/>
    <w:rsid w:val="001C50D8"/>
    <w:rsid w:val="001C577A"/>
    <w:rsid w:val="001C73B0"/>
    <w:rsid w:val="001C783D"/>
    <w:rsid w:val="001D609A"/>
    <w:rsid w:val="001E3429"/>
    <w:rsid w:val="001E643B"/>
    <w:rsid w:val="001E65AE"/>
    <w:rsid w:val="001E67DD"/>
    <w:rsid w:val="001F3319"/>
    <w:rsid w:val="001F3AF8"/>
    <w:rsid w:val="001F5C92"/>
    <w:rsid w:val="001F5E6F"/>
    <w:rsid w:val="0020063C"/>
    <w:rsid w:val="00201211"/>
    <w:rsid w:val="00206172"/>
    <w:rsid w:val="00206431"/>
    <w:rsid w:val="002068E4"/>
    <w:rsid w:val="00210E13"/>
    <w:rsid w:val="00214EFE"/>
    <w:rsid w:val="00216C12"/>
    <w:rsid w:val="0022264C"/>
    <w:rsid w:val="00222C52"/>
    <w:rsid w:val="0022794F"/>
    <w:rsid w:val="00230CA2"/>
    <w:rsid w:val="00236F66"/>
    <w:rsid w:val="0024072B"/>
    <w:rsid w:val="00243FB6"/>
    <w:rsid w:val="00245D3B"/>
    <w:rsid w:val="002474DA"/>
    <w:rsid w:val="002513DA"/>
    <w:rsid w:val="002523C8"/>
    <w:rsid w:val="00254379"/>
    <w:rsid w:val="00254895"/>
    <w:rsid w:val="00254CB0"/>
    <w:rsid w:val="002613B9"/>
    <w:rsid w:val="002625B6"/>
    <w:rsid w:val="00264451"/>
    <w:rsid w:val="00267DDA"/>
    <w:rsid w:val="00271062"/>
    <w:rsid w:val="002711F2"/>
    <w:rsid w:val="002714CD"/>
    <w:rsid w:val="00273645"/>
    <w:rsid w:val="00285616"/>
    <w:rsid w:val="00290922"/>
    <w:rsid w:val="002A0DC0"/>
    <w:rsid w:val="002A2A29"/>
    <w:rsid w:val="002A314A"/>
    <w:rsid w:val="002A3324"/>
    <w:rsid w:val="002B0140"/>
    <w:rsid w:val="002B0E1B"/>
    <w:rsid w:val="002C06FD"/>
    <w:rsid w:val="002C1C07"/>
    <w:rsid w:val="002C1F6C"/>
    <w:rsid w:val="002C39D9"/>
    <w:rsid w:val="002C5A79"/>
    <w:rsid w:val="002C6072"/>
    <w:rsid w:val="002D030E"/>
    <w:rsid w:val="002D0EC4"/>
    <w:rsid w:val="002D224F"/>
    <w:rsid w:val="002D2C6B"/>
    <w:rsid w:val="002D4006"/>
    <w:rsid w:val="002D6B06"/>
    <w:rsid w:val="002D7E58"/>
    <w:rsid w:val="002E05A2"/>
    <w:rsid w:val="002E3D8A"/>
    <w:rsid w:val="00302FC8"/>
    <w:rsid w:val="0030773A"/>
    <w:rsid w:val="00307E7F"/>
    <w:rsid w:val="00312137"/>
    <w:rsid w:val="0031559E"/>
    <w:rsid w:val="00325029"/>
    <w:rsid w:val="003253E5"/>
    <w:rsid w:val="00327C80"/>
    <w:rsid w:val="003341A1"/>
    <w:rsid w:val="003348E4"/>
    <w:rsid w:val="00340E7C"/>
    <w:rsid w:val="003417AB"/>
    <w:rsid w:val="0034362B"/>
    <w:rsid w:val="00344C83"/>
    <w:rsid w:val="00344F4B"/>
    <w:rsid w:val="00351502"/>
    <w:rsid w:val="003523D4"/>
    <w:rsid w:val="003528ED"/>
    <w:rsid w:val="0035421F"/>
    <w:rsid w:val="00355E90"/>
    <w:rsid w:val="0035734D"/>
    <w:rsid w:val="003635BC"/>
    <w:rsid w:val="00366508"/>
    <w:rsid w:val="00366FC8"/>
    <w:rsid w:val="00370096"/>
    <w:rsid w:val="00371AF0"/>
    <w:rsid w:val="00373F07"/>
    <w:rsid w:val="00374867"/>
    <w:rsid w:val="0037608B"/>
    <w:rsid w:val="003774AD"/>
    <w:rsid w:val="003805B9"/>
    <w:rsid w:val="00381D2E"/>
    <w:rsid w:val="003832A7"/>
    <w:rsid w:val="00383CC0"/>
    <w:rsid w:val="003862C6"/>
    <w:rsid w:val="00390223"/>
    <w:rsid w:val="0039111E"/>
    <w:rsid w:val="00392A6E"/>
    <w:rsid w:val="0039363B"/>
    <w:rsid w:val="00395A31"/>
    <w:rsid w:val="00396028"/>
    <w:rsid w:val="003A24F2"/>
    <w:rsid w:val="003A3986"/>
    <w:rsid w:val="003B1847"/>
    <w:rsid w:val="003B2DC1"/>
    <w:rsid w:val="003B4296"/>
    <w:rsid w:val="003C0845"/>
    <w:rsid w:val="003C1948"/>
    <w:rsid w:val="003C5624"/>
    <w:rsid w:val="003C7F34"/>
    <w:rsid w:val="003D0741"/>
    <w:rsid w:val="003D1989"/>
    <w:rsid w:val="003D1CB8"/>
    <w:rsid w:val="003D1EF9"/>
    <w:rsid w:val="003D2638"/>
    <w:rsid w:val="003D3B04"/>
    <w:rsid w:val="003D5EF4"/>
    <w:rsid w:val="003D62B2"/>
    <w:rsid w:val="003D63FA"/>
    <w:rsid w:val="003D6726"/>
    <w:rsid w:val="003D766E"/>
    <w:rsid w:val="003E2E07"/>
    <w:rsid w:val="003E5DD4"/>
    <w:rsid w:val="003E7D10"/>
    <w:rsid w:val="003F4167"/>
    <w:rsid w:val="003F6B1B"/>
    <w:rsid w:val="003F7DF3"/>
    <w:rsid w:val="004033E3"/>
    <w:rsid w:val="00410D46"/>
    <w:rsid w:val="00411777"/>
    <w:rsid w:val="00411A1A"/>
    <w:rsid w:val="004144BA"/>
    <w:rsid w:val="00415A72"/>
    <w:rsid w:val="00417FE7"/>
    <w:rsid w:val="004204A9"/>
    <w:rsid w:val="0042062D"/>
    <w:rsid w:val="00421A6A"/>
    <w:rsid w:val="00422887"/>
    <w:rsid w:val="00426ED9"/>
    <w:rsid w:val="004278AB"/>
    <w:rsid w:val="004305B7"/>
    <w:rsid w:val="00432505"/>
    <w:rsid w:val="00433029"/>
    <w:rsid w:val="0043325C"/>
    <w:rsid w:val="00435826"/>
    <w:rsid w:val="0043645A"/>
    <w:rsid w:val="00440FD4"/>
    <w:rsid w:val="0044317E"/>
    <w:rsid w:val="00444653"/>
    <w:rsid w:val="00446538"/>
    <w:rsid w:val="0045413F"/>
    <w:rsid w:val="004601C3"/>
    <w:rsid w:val="00461EBD"/>
    <w:rsid w:val="00463411"/>
    <w:rsid w:val="004717FC"/>
    <w:rsid w:val="00472662"/>
    <w:rsid w:val="00473A0C"/>
    <w:rsid w:val="00476D68"/>
    <w:rsid w:val="00477CAD"/>
    <w:rsid w:val="00480D1B"/>
    <w:rsid w:val="004855BA"/>
    <w:rsid w:val="004910B2"/>
    <w:rsid w:val="00497D27"/>
    <w:rsid w:val="004A1C4D"/>
    <w:rsid w:val="004A6A81"/>
    <w:rsid w:val="004B20FD"/>
    <w:rsid w:val="004B2BB1"/>
    <w:rsid w:val="004B39C6"/>
    <w:rsid w:val="004C0737"/>
    <w:rsid w:val="004D09C8"/>
    <w:rsid w:val="004D1B9D"/>
    <w:rsid w:val="004D62E0"/>
    <w:rsid w:val="004D656B"/>
    <w:rsid w:val="004E4A7A"/>
    <w:rsid w:val="004E6506"/>
    <w:rsid w:val="004E76F9"/>
    <w:rsid w:val="004F03C4"/>
    <w:rsid w:val="004F2283"/>
    <w:rsid w:val="004F518A"/>
    <w:rsid w:val="004F6541"/>
    <w:rsid w:val="00500248"/>
    <w:rsid w:val="00500D91"/>
    <w:rsid w:val="00502DC4"/>
    <w:rsid w:val="005032D6"/>
    <w:rsid w:val="00503F8A"/>
    <w:rsid w:val="005052A3"/>
    <w:rsid w:val="00506385"/>
    <w:rsid w:val="00511A4B"/>
    <w:rsid w:val="00512A4D"/>
    <w:rsid w:val="00513C46"/>
    <w:rsid w:val="00516184"/>
    <w:rsid w:val="0051680F"/>
    <w:rsid w:val="00520679"/>
    <w:rsid w:val="0052111D"/>
    <w:rsid w:val="00524014"/>
    <w:rsid w:val="00527D0F"/>
    <w:rsid w:val="005334BD"/>
    <w:rsid w:val="00533DF0"/>
    <w:rsid w:val="0053432C"/>
    <w:rsid w:val="005353A9"/>
    <w:rsid w:val="00537789"/>
    <w:rsid w:val="005429A2"/>
    <w:rsid w:val="00543A10"/>
    <w:rsid w:val="00544A68"/>
    <w:rsid w:val="00552468"/>
    <w:rsid w:val="00555C0D"/>
    <w:rsid w:val="00556743"/>
    <w:rsid w:val="0056286E"/>
    <w:rsid w:val="0056294B"/>
    <w:rsid w:val="00564731"/>
    <w:rsid w:val="00565FAC"/>
    <w:rsid w:val="00574D4B"/>
    <w:rsid w:val="005816B9"/>
    <w:rsid w:val="00582DEE"/>
    <w:rsid w:val="0058554C"/>
    <w:rsid w:val="00585E1C"/>
    <w:rsid w:val="005866E1"/>
    <w:rsid w:val="00590499"/>
    <w:rsid w:val="00591144"/>
    <w:rsid w:val="0059283A"/>
    <w:rsid w:val="005965BA"/>
    <w:rsid w:val="005A0D39"/>
    <w:rsid w:val="005A20D6"/>
    <w:rsid w:val="005A5973"/>
    <w:rsid w:val="005A75D0"/>
    <w:rsid w:val="005A76A2"/>
    <w:rsid w:val="005A76D8"/>
    <w:rsid w:val="005A7969"/>
    <w:rsid w:val="005A7FA6"/>
    <w:rsid w:val="005B14FC"/>
    <w:rsid w:val="005B66CA"/>
    <w:rsid w:val="005B6B40"/>
    <w:rsid w:val="005B6D20"/>
    <w:rsid w:val="005B722F"/>
    <w:rsid w:val="005C6952"/>
    <w:rsid w:val="005C6D1C"/>
    <w:rsid w:val="005C7032"/>
    <w:rsid w:val="005D13E3"/>
    <w:rsid w:val="005D4FA7"/>
    <w:rsid w:val="005D770F"/>
    <w:rsid w:val="005F0663"/>
    <w:rsid w:val="00604251"/>
    <w:rsid w:val="00604D56"/>
    <w:rsid w:val="00607F0F"/>
    <w:rsid w:val="0061504C"/>
    <w:rsid w:val="00615AC2"/>
    <w:rsid w:val="00615FAC"/>
    <w:rsid w:val="0061607B"/>
    <w:rsid w:val="00617D22"/>
    <w:rsid w:val="006237A4"/>
    <w:rsid w:val="00623E62"/>
    <w:rsid w:val="006259AD"/>
    <w:rsid w:val="00634485"/>
    <w:rsid w:val="00636F65"/>
    <w:rsid w:val="00643C7E"/>
    <w:rsid w:val="00650193"/>
    <w:rsid w:val="00650241"/>
    <w:rsid w:val="0065027F"/>
    <w:rsid w:val="00652A38"/>
    <w:rsid w:val="006576B4"/>
    <w:rsid w:val="0066007A"/>
    <w:rsid w:val="006612CA"/>
    <w:rsid w:val="00661DF6"/>
    <w:rsid w:val="00667907"/>
    <w:rsid w:val="006701D0"/>
    <w:rsid w:val="00670F84"/>
    <w:rsid w:val="00673E53"/>
    <w:rsid w:val="006746BB"/>
    <w:rsid w:val="00674F7E"/>
    <w:rsid w:val="006779A4"/>
    <w:rsid w:val="00681E75"/>
    <w:rsid w:val="00683E39"/>
    <w:rsid w:val="006876BB"/>
    <w:rsid w:val="00687784"/>
    <w:rsid w:val="00687AAC"/>
    <w:rsid w:val="00687AB6"/>
    <w:rsid w:val="00690286"/>
    <w:rsid w:val="00691551"/>
    <w:rsid w:val="00691D74"/>
    <w:rsid w:val="00692412"/>
    <w:rsid w:val="0069622B"/>
    <w:rsid w:val="006965BB"/>
    <w:rsid w:val="00697B2D"/>
    <w:rsid w:val="006A3EFD"/>
    <w:rsid w:val="006A53B3"/>
    <w:rsid w:val="006A5E34"/>
    <w:rsid w:val="006A6E72"/>
    <w:rsid w:val="006B07A9"/>
    <w:rsid w:val="006B154C"/>
    <w:rsid w:val="006B53D5"/>
    <w:rsid w:val="006C12CD"/>
    <w:rsid w:val="006C185D"/>
    <w:rsid w:val="006C3E78"/>
    <w:rsid w:val="006C6275"/>
    <w:rsid w:val="006C73BA"/>
    <w:rsid w:val="006C763B"/>
    <w:rsid w:val="006D0916"/>
    <w:rsid w:val="006D3CFE"/>
    <w:rsid w:val="006D6449"/>
    <w:rsid w:val="006D7B72"/>
    <w:rsid w:val="006E770C"/>
    <w:rsid w:val="006F175E"/>
    <w:rsid w:val="006F237A"/>
    <w:rsid w:val="00700D95"/>
    <w:rsid w:val="0070624A"/>
    <w:rsid w:val="00706ED4"/>
    <w:rsid w:val="00707FC0"/>
    <w:rsid w:val="007103A5"/>
    <w:rsid w:val="007118BB"/>
    <w:rsid w:val="007125FD"/>
    <w:rsid w:val="007171DB"/>
    <w:rsid w:val="00723936"/>
    <w:rsid w:val="00725045"/>
    <w:rsid w:val="0072710A"/>
    <w:rsid w:val="00727EF2"/>
    <w:rsid w:val="007312DD"/>
    <w:rsid w:val="00732774"/>
    <w:rsid w:val="00733D95"/>
    <w:rsid w:val="007342B1"/>
    <w:rsid w:val="007348EB"/>
    <w:rsid w:val="00734B1B"/>
    <w:rsid w:val="00735BFB"/>
    <w:rsid w:val="00741312"/>
    <w:rsid w:val="00745753"/>
    <w:rsid w:val="007529E0"/>
    <w:rsid w:val="00753756"/>
    <w:rsid w:val="0075628B"/>
    <w:rsid w:val="00756A28"/>
    <w:rsid w:val="007628F5"/>
    <w:rsid w:val="007632CA"/>
    <w:rsid w:val="00763D41"/>
    <w:rsid w:val="007702D8"/>
    <w:rsid w:val="00771313"/>
    <w:rsid w:val="00771526"/>
    <w:rsid w:val="00771B2A"/>
    <w:rsid w:val="00771DD9"/>
    <w:rsid w:val="0077256E"/>
    <w:rsid w:val="007742B4"/>
    <w:rsid w:val="0077788A"/>
    <w:rsid w:val="0078079E"/>
    <w:rsid w:val="0078188C"/>
    <w:rsid w:val="00787214"/>
    <w:rsid w:val="00790E3C"/>
    <w:rsid w:val="007910EF"/>
    <w:rsid w:val="007A19C4"/>
    <w:rsid w:val="007A50BA"/>
    <w:rsid w:val="007A5AA5"/>
    <w:rsid w:val="007B2877"/>
    <w:rsid w:val="007B48E0"/>
    <w:rsid w:val="007B4ED9"/>
    <w:rsid w:val="007B4FAB"/>
    <w:rsid w:val="007C10AD"/>
    <w:rsid w:val="007C29D3"/>
    <w:rsid w:val="007C37FA"/>
    <w:rsid w:val="007D1975"/>
    <w:rsid w:val="007D36E9"/>
    <w:rsid w:val="007D4EC7"/>
    <w:rsid w:val="007E0621"/>
    <w:rsid w:val="007E0E3F"/>
    <w:rsid w:val="007E115F"/>
    <w:rsid w:val="007E3E62"/>
    <w:rsid w:val="007E70A2"/>
    <w:rsid w:val="007F66CA"/>
    <w:rsid w:val="00804132"/>
    <w:rsid w:val="00804C61"/>
    <w:rsid w:val="0081148C"/>
    <w:rsid w:val="008126D5"/>
    <w:rsid w:val="00812EE8"/>
    <w:rsid w:val="00816609"/>
    <w:rsid w:val="008177BD"/>
    <w:rsid w:val="00820201"/>
    <w:rsid w:val="00821600"/>
    <w:rsid w:val="00823D9A"/>
    <w:rsid w:val="00827F23"/>
    <w:rsid w:val="00830A13"/>
    <w:rsid w:val="00831D91"/>
    <w:rsid w:val="008329E8"/>
    <w:rsid w:val="0083355C"/>
    <w:rsid w:val="008345C0"/>
    <w:rsid w:val="008407EF"/>
    <w:rsid w:val="008411C8"/>
    <w:rsid w:val="008434B5"/>
    <w:rsid w:val="00844852"/>
    <w:rsid w:val="00851577"/>
    <w:rsid w:val="008548E5"/>
    <w:rsid w:val="00855E38"/>
    <w:rsid w:val="008607FD"/>
    <w:rsid w:val="00862A76"/>
    <w:rsid w:val="00865E76"/>
    <w:rsid w:val="00865E90"/>
    <w:rsid w:val="0087024F"/>
    <w:rsid w:val="0087092F"/>
    <w:rsid w:val="0087395C"/>
    <w:rsid w:val="00874EE4"/>
    <w:rsid w:val="008753F6"/>
    <w:rsid w:val="008756AE"/>
    <w:rsid w:val="00876E67"/>
    <w:rsid w:val="00890B5E"/>
    <w:rsid w:val="008926D6"/>
    <w:rsid w:val="008936A1"/>
    <w:rsid w:val="008A32E9"/>
    <w:rsid w:val="008A3311"/>
    <w:rsid w:val="008A7EAC"/>
    <w:rsid w:val="008B1949"/>
    <w:rsid w:val="008B382B"/>
    <w:rsid w:val="008B578D"/>
    <w:rsid w:val="008C3BB4"/>
    <w:rsid w:val="008C5F77"/>
    <w:rsid w:val="008C7C77"/>
    <w:rsid w:val="008D2D59"/>
    <w:rsid w:val="008D31B1"/>
    <w:rsid w:val="008D39BF"/>
    <w:rsid w:val="008D5655"/>
    <w:rsid w:val="008D6540"/>
    <w:rsid w:val="008E13A9"/>
    <w:rsid w:val="008E27FF"/>
    <w:rsid w:val="008E735F"/>
    <w:rsid w:val="008E7DF2"/>
    <w:rsid w:val="008F2084"/>
    <w:rsid w:val="008F349D"/>
    <w:rsid w:val="008F3C28"/>
    <w:rsid w:val="008F4BAE"/>
    <w:rsid w:val="008F69AD"/>
    <w:rsid w:val="008F74FE"/>
    <w:rsid w:val="008F7B11"/>
    <w:rsid w:val="008F7FFE"/>
    <w:rsid w:val="009014F3"/>
    <w:rsid w:val="009031DA"/>
    <w:rsid w:val="009073E1"/>
    <w:rsid w:val="00907B28"/>
    <w:rsid w:val="0091017B"/>
    <w:rsid w:val="00911616"/>
    <w:rsid w:val="00911797"/>
    <w:rsid w:val="00912260"/>
    <w:rsid w:val="009207AD"/>
    <w:rsid w:val="00921AB5"/>
    <w:rsid w:val="0092774D"/>
    <w:rsid w:val="009322E2"/>
    <w:rsid w:val="009325B4"/>
    <w:rsid w:val="0093378E"/>
    <w:rsid w:val="00934D85"/>
    <w:rsid w:val="0093556A"/>
    <w:rsid w:val="009360C7"/>
    <w:rsid w:val="00937E38"/>
    <w:rsid w:val="00941120"/>
    <w:rsid w:val="0094220A"/>
    <w:rsid w:val="00943601"/>
    <w:rsid w:val="00943E24"/>
    <w:rsid w:val="00945C6F"/>
    <w:rsid w:val="00950A99"/>
    <w:rsid w:val="0095194D"/>
    <w:rsid w:val="0095244E"/>
    <w:rsid w:val="0095734E"/>
    <w:rsid w:val="009575EF"/>
    <w:rsid w:val="009608D5"/>
    <w:rsid w:val="009613C5"/>
    <w:rsid w:val="0096296F"/>
    <w:rsid w:val="00963CE1"/>
    <w:rsid w:val="00964275"/>
    <w:rsid w:val="00964E99"/>
    <w:rsid w:val="009664C4"/>
    <w:rsid w:val="00970383"/>
    <w:rsid w:val="00970774"/>
    <w:rsid w:val="00970824"/>
    <w:rsid w:val="00972AA0"/>
    <w:rsid w:val="009744E7"/>
    <w:rsid w:val="00974F41"/>
    <w:rsid w:val="0097527C"/>
    <w:rsid w:val="0097645A"/>
    <w:rsid w:val="009817DF"/>
    <w:rsid w:val="00983492"/>
    <w:rsid w:val="00990DDB"/>
    <w:rsid w:val="00994D4B"/>
    <w:rsid w:val="009A274E"/>
    <w:rsid w:val="009A4DAF"/>
    <w:rsid w:val="009A50EC"/>
    <w:rsid w:val="009A5A75"/>
    <w:rsid w:val="009A7759"/>
    <w:rsid w:val="009B1A42"/>
    <w:rsid w:val="009B1B42"/>
    <w:rsid w:val="009B470C"/>
    <w:rsid w:val="009C0622"/>
    <w:rsid w:val="009C4415"/>
    <w:rsid w:val="009C6E68"/>
    <w:rsid w:val="009C6F07"/>
    <w:rsid w:val="009D3183"/>
    <w:rsid w:val="009D4E93"/>
    <w:rsid w:val="009D5A4E"/>
    <w:rsid w:val="009D700C"/>
    <w:rsid w:val="009F4011"/>
    <w:rsid w:val="009F4172"/>
    <w:rsid w:val="009F5760"/>
    <w:rsid w:val="009F69F7"/>
    <w:rsid w:val="00A00232"/>
    <w:rsid w:val="00A020EE"/>
    <w:rsid w:val="00A02574"/>
    <w:rsid w:val="00A10E48"/>
    <w:rsid w:val="00A12AA5"/>
    <w:rsid w:val="00A12D87"/>
    <w:rsid w:val="00A15CFE"/>
    <w:rsid w:val="00A17564"/>
    <w:rsid w:val="00A21B75"/>
    <w:rsid w:val="00A24CFC"/>
    <w:rsid w:val="00A2777C"/>
    <w:rsid w:val="00A27D3F"/>
    <w:rsid w:val="00A3078F"/>
    <w:rsid w:val="00A41453"/>
    <w:rsid w:val="00A43A08"/>
    <w:rsid w:val="00A45D09"/>
    <w:rsid w:val="00A4770C"/>
    <w:rsid w:val="00A54B70"/>
    <w:rsid w:val="00A5566E"/>
    <w:rsid w:val="00A5667A"/>
    <w:rsid w:val="00A60416"/>
    <w:rsid w:val="00A60B46"/>
    <w:rsid w:val="00A641B0"/>
    <w:rsid w:val="00A72327"/>
    <w:rsid w:val="00A72A47"/>
    <w:rsid w:val="00A75B65"/>
    <w:rsid w:val="00A76274"/>
    <w:rsid w:val="00A81FCC"/>
    <w:rsid w:val="00A84746"/>
    <w:rsid w:val="00A9205E"/>
    <w:rsid w:val="00A9448D"/>
    <w:rsid w:val="00A96C47"/>
    <w:rsid w:val="00AA2AFF"/>
    <w:rsid w:val="00AA42B2"/>
    <w:rsid w:val="00AA528C"/>
    <w:rsid w:val="00AA5EB3"/>
    <w:rsid w:val="00AA752A"/>
    <w:rsid w:val="00AB406E"/>
    <w:rsid w:val="00AB4FD5"/>
    <w:rsid w:val="00AB781B"/>
    <w:rsid w:val="00AC027F"/>
    <w:rsid w:val="00AC1661"/>
    <w:rsid w:val="00AC4114"/>
    <w:rsid w:val="00AC59E2"/>
    <w:rsid w:val="00AC6364"/>
    <w:rsid w:val="00AD2009"/>
    <w:rsid w:val="00AD216E"/>
    <w:rsid w:val="00AD36AA"/>
    <w:rsid w:val="00AE0023"/>
    <w:rsid w:val="00AE1EAE"/>
    <w:rsid w:val="00AE4FA9"/>
    <w:rsid w:val="00AE5DFF"/>
    <w:rsid w:val="00AF22D3"/>
    <w:rsid w:val="00AF2701"/>
    <w:rsid w:val="00AF30B5"/>
    <w:rsid w:val="00B141ED"/>
    <w:rsid w:val="00B1466E"/>
    <w:rsid w:val="00B16379"/>
    <w:rsid w:val="00B21FB2"/>
    <w:rsid w:val="00B2243D"/>
    <w:rsid w:val="00B33CAB"/>
    <w:rsid w:val="00B33E7F"/>
    <w:rsid w:val="00B3629A"/>
    <w:rsid w:val="00B3748B"/>
    <w:rsid w:val="00B400EF"/>
    <w:rsid w:val="00B40F66"/>
    <w:rsid w:val="00B41FB8"/>
    <w:rsid w:val="00B42409"/>
    <w:rsid w:val="00B46C0E"/>
    <w:rsid w:val="00B503AA"/>
    <w:rsid w:val="00B514BF"/>
    <w:rsid w:val="00B526EC"/>
    <w:rsid w:val="00B53893"/>
    <w:rsid w:val="00B6028E"/>
    <w:rsid w:val="00B627FD"/>
    <w:rsid w:val="00B664B9"/>
    <w:rsid w:val="00B70D4D"/>
    <w:rsid w:val="00B719E4"/>
    <w:rsid w:val="00B7356D"/>
    <w:rsid w:val="00B761E4"/>
    <w:rsid w:val="00B765A4"/>
    <w:rsid w:val="00B7734F"/>
    <w:rsid w:val="00B776C1"/>
    <w:rsid w:val="00B80A1D"/>
    <w:rsid w:val="00B80A22"/>
    <w:rsid w:val="00B84619"/>
    <w:rsid w:val="00B85245"/>
    <w:rsid w:val="00B86B4F"/>
    <w:rsid w:val="00B92A9A"/>
    <w:rsid w:val="00B92CDB"/>
    <w:rsid w:val="00B9657D"/>
    <w:rsid w:val="00B96E25"/>
    <w:rsid w:val="00B96F1B"/>
    <w:rsid w:val="00B9713D"/>
    <w:rsid w:val="00BA1A63"/>
    <w:rsid w:val="00BA1BA8"/>
    <w:rsid w:val="00BA48BA"/>
    <w:rsid w:val="00BA4F71"/>
    <w:rsid w:val="00BB677D"/>
    <w:rsid w:val="00BB67A1"/>
    <w:rsid w:val="00BC21AD"/>
    <w:rsid w:val="00BC4654"/>
    <w:rsid w:val="00BC59C7"/>
    <w:rsid w:val="00BD1D3E"/>
    <w:rsid w:val="00BD1F28"/>
    <w:rsid w:val="00BD3810"/>
    <w:rsid w:val="00BD4547"/>
    <w:rsid w:val="00BD4C59"/>
    <w:rsid w:val="00BD649F"/>
    <w:rsid w:val="00BD7C7D"/>
    <w:rsid w:val="00BE3C49"/>
    <w:rsid w:val="00BE3E31"/>
    <w:rsid w:val="00BF245B"/>
    <w:rsid w:val="00BF301C"/>
    <w:rsid w:val="00BF45FB"/>
    <w:rsid w:val="00BF7EA5"/>
    <w:rsid w:val="00C040A6"/>
    <w:rsid w:val="00C07F71"/>
    <w:rsid w:val="00C14386"/>
    <w:rsid w:val="00C173E4"/>
    <w:rsid w:val="00C2156E"/>
    <w:rsid w:val="00C24617"/>
    <w:rsid w:val="00C25C49"/>
    <w:rsid w:val="00C30F40"/>
    <w:rsid w:val="00C376E8"/>
    <w:rsid w:val="00C41BBF"/>
    <w:rsid w:val="00C43776"/>
    <w:rsid w:val="00C50E10"/>
    <w:rsid w:val="00C50FBC"/>
    <w:rsid w:val="00C51279"/>
    <w:rsid w:val="00C55FC8"/>
    <w:rsid w:val="00C673E1"/>
    <w:rsid w:val="00C759FD"/>
    <w:rsid w:val="00C75D18"/>
    <w:rsid w:val="00C77687"/>
    <w:rsid w:val="00C81157"/>
    <w:rsid w:val="00C8291E"/>
    <w:rsid w:val="00C840BA"/>
    <w:rsid w:val="00C84A74"/>
    <w:rsid w:val="00C84EA8"/>
    <w:rsid w:val="00C8606F"/>
    <w:rsid w:val="00C90852"/>
    <w:rsid w:val="00C93FF7"/>
    <w:rsid w:val="00C9475F"/>
    <w:rsid w:val="00C95CA7"/>
    <w:rsid w:val="00CA36F3"/>
    <w:rsid w:val="00CA3C6C"/>
    <w:rsid w:val="00CA4B34"/>
    <w:rsid w:val="00CA76AC"/>
    <w:rsid w:val="00CB0159"/>
    <w:rsid w:val="00CC0BFE"/>
    <w:rsid w:val="00CC1054"/>
    <w:rsid w:val="00CC4CFD"/>
    <w:rsid w:val="00CC7C29"/>
    <w:rsid w:val="00CD079D"/>
    <w:rsid w:val="00CD0DCC"/>
    <w:rsid w:val="00CD3DBF"/>
    <w:rsid w:val="00CD6BDB"/>
    <w:rsid w:val="00CE4478"/>
    <w:rsid w:val="00CE6BBB"/>
    <w:rsid w:val="00CF1225"/>
    <w:rsid w:val="00CF1F97"/>
    <w:rsid w:val="00D00DB5"/>
    <w:rsid w:val="00D01063"/>
    <w:rsid w:val="00D01C33"/>
    <w:rsid w:val="00D024FA"/>
    <w:rsid w:val="00D0682F"/>
    <w:rsid w:val="00D072C3"/>
    <w:rsid w:val="00D14A82"/>
    <w:rsid w:val="00D16731"/>
    <w:rsid w:val="00D21640"/>
    <w:rsid w:val="00D21E18"/>
    <w:rsid w:val="00D22E90"/>
    <w:rsid w:val="00D23AE8"/>
    <w:rsid w:val="00D24C31"/>
    <w:rsid w:val="00D25EFE"/>
    <w:rsid w:val="00D26EB4"/>
    <w:rsid w:val="00D32EC7"/>
    <w:rsid w:val="00D3572D"/>
    <w:rsid w:val="00D42AD1"/>
    <w:rsid w:val="00D43D86"/>
    <w:rsid w:val="00D450CF"/>
    <w:rsid w:val="00D502BE"/>
    <w:rsid w:val="00D52FB9"/>
    <w:rsid w:val="00D5389C"/>
    <w:rsid w:val="00D55653"/>
    <w:rsid w:val="00D56AF7"/>
    <w:rsid w:val="00D57249"/>
    <w:rsid w:val="00D6229D"/>
    <w:rsid w:val="00D625BC"/>
    <w:rsid w:val="00D63C2C"/>
    <w:rsid w:val="00D658D8"/>
    <w:rsid w:val="00D718B1"/>
    <w:rsid w:val="00D724AD"/>
    <w:rsid w:val="00D72E48"/>
    <w:rsid w:val="00D72EC1"/>
    <w:rsid w:val="00D74650"/>
    <w:rsid w:val="00D75730"/>
    <w:rsid w:val="00D75CFA"/>
    <w:rsid w:val="00D75EDC"/>
    <w:rsid w:val="00D80934"/>
    <w:rsid w:val="00D80972"/>
    <w:rsid w:val="00D816AB"/>
    <w:rsid w:val="00D84BF8"/>
    <w:rsid w:val="00D86BDE"/>
    <w:rsid w:val="00D90477"/>
    <w:rsid w:val="00D92917"/>
    <w:rsid w:val="00D929CE"/>
    <w:rsid w:val="00D96A1A"/>
    <w:rsid w:val="00D9777C"/>
    <w:rsid w:val="00D97E09"/>
    <w:rsid w:val="00D97E10"/>
    <w:rsid w:val="00DA1BDE"/>
    <w:rsid w:val="00DA1C5B"/>
    <w:rsid w:val="00DA2E56"/>
    <w:rsid w:val="00DA477A"/>
    <w:rsid w:val="00DA6B96"/>
    <w:rsid w:val="00DA6F6B"/>
    <w:rsid w:val="00DA6FD2"/>
    <w:rsid w:val="00DB11B0"/>
    <w:rsid w:val="00DB650B"/>
    <w:rsid w:val="00DB79BC"/>
    <w:rsid w:val="00DC0CF1"/>
    <w:rsid w:val="00DC1D76"/>
    <w:rsid w:val="00DC26F4"/>
    <w:rsid w:val="00DC36B5"/>
    <w:rsid w:val="00DC400C"/>
    <w:rsid w:val="00DC742A"/>
    <w:rsid w:val="00DD1579"/>
    <w:rsid w:val="00DD1910"/>
    <w:rsid w:val="00DE2983"/>
    <w:rsid w:val="00DE43A8"/>
    <w:rsid w:val="00DF4341"/>
    <w:rsid w:val="00DF4ADF"/>
    <w:rsid w:val="00E120E3"/>
    <w:rsid w:val="00E1666E"/>
    <w:rsid w:val="00E17671"/>
    <w:rsid w:val="00E23505"/>
    <w:rsid w:val="00E35F0E"/>
    <w:rsid w:val="00E36A56"/>
    <w:rsid w:val="00E42867"/>
    <w:rsid w:val="00E44F3B"/>
    <w:rsid w:val="00E46D5C"/>
    <w:rsid w:val="00E46D87"/>
    <w:rsid w:val="00E47BF0"/>
    <w:rsid w:val="00E50B75"/>
    <w:rsid w:val="00E54E26"/>
    <w:rsid w:val="00E57314"/>
    <w:rsid w:val="00E57339"/>
    <w:rsid w:val="00E6121A"/>
    <w:rsid w:val="00E649B1"/>
    <w:rsid w:val="00E65416"/>
    <w:rsid w:val="00E70CBC"/>
    <w:rsid w:val="00E713E5"/>
    <w:rsid w:val="00E71A54"/>
    <w:rsid w:val="00E74C9B"/>
    <w:rsid w:val="00E7512F"/>
    <w:rsid w:val="00E83CE2"/>
    <w:rsid w:val="00E86A0D"/>
    <w:rsid w:val="00E87785"/>
    <w:rsid w:val="00E900D5"/>
    <w:rsid w:val="00E9267A"/>
    <w:rsid w:val="00E94175"/>
    <w:rsid w:val="00EA2277"/>
    <w:rsid w:val="00EA62D3"/>
    <w:rsid w:val="00EA74E8"/>
    <w:rsid w:val="00EB1E4C"/>
    <w:rsid w:val="00EB7B95"/>
    <w:rsid w:val="00EC07AE"/>
    <w:rsid w:val="00EC659D"/>
    <w:rsid w:val="00EC69A8"/>
    <w:rsid w:val="00EC7A21"/>
    <w:rsid w:val="00ED1C51"/>
    <w:rsid w:val="00ED7733"/>
    <w:rsid w:val="00ED7A50"/>
    <w:rsid w:val="00EE338F"/>
    <w:rsid w:val="00EF48BF"/>
    <w:rsid w:val="00EF6FC2"/>
    <w:rsid w:val="00EF6FD6"/>
    <w:rsid w:val="00F03789"/>
    <w:rsid w:val="00F07A61"/>
    <w:rsid w:val="00F121F5"/>
    <w:rsid w:val="00F15D05"/>
    <w:rsid w:val="00F17F36"/>
    <w:rsid w:val="00F208D2"/>
    <w:rsid w:val="00F24866"/>
    <w:rsid w:val="00F2594A"/>
    <w:rsid w:val="00F2698A"/>
    <w:rsid w:val="00F26BA9"/>
    <w:rsid w:val="00F278A7"/>
    <w:rsid w:val="00F35326"/>
    <w:rsid w:val="00F40735"/>
    <w:rsid w:val="00F40DF8"/>
    <w:rsid w:val="00F42591"/>
    <w:rsid w:val="00F53FF8"/>
    <w:rsid w:val="00F5433C"/>
    <w:rsid w:val="00F5457F"/>
    <w:rsid w:val="00F54996"/>
    <w:rsid w:val="00F561D9"/>
    <w:rsid w:val="00F601EC"/>
    <w:rsid w:val="00F63B78"/>
    <w:rsid w:val="00F66C1E"/>
    <w:rsid w:val="00F66DC1"/>
    <w:rsid w:val="00F671D4"/>
    <w:rsid w:val="00F75669"/>
    <w:rsid w:val="00F8194A"/>
    <w:rsid w:val="00F83088"/>
    <w:rsid w:val="00F84364"/>
    <w:rsid w:val="00F9081A"/>
    <w:rsid w:val="00F94D80"/>
    <w:rsid w:val="00F9683B"/>
    <w:rsid w:val="00F96C24"/>
    <w:rsid w:val="00FA1A69"/>
    <w:rsid w:val="00FA2A03"/>
    <w:rsid w:val="00FA65DE"/>
    <w:rsid w:val="00FB138C"/>
    <w:rsid w:val="00FB26FF"/>
    <w:rsid w:val="00FB2965"/>
    <w:rsid w:val="00FB2C5D"/>
    <w:rsid w:val="00FB2C93"/>
    <w:rsid w:val="00FB3D26"/>
    <w:rsid w:val="00FB5A93"/>
    <w:rsid w:val="00FB7A43"/>
    <w:rsid w:val="00FD085C"/>
    <w:rsid w:val="00FD1CB8"/>
    <w:rsid w:val="00FD24BB"/>
    <w:rsid w:val="00FD3BBB"/>
    <w:rsid w:val="00FD57E3"/>
    <w:rsid w:val="00FD5F0F"/>
    <w:rsid w:val="00FE19DD"/>
    <w:rsid w:val="00FE1FC5"/>
    <w:rsid w:val="00FE74C8"/>
    <w:rsid w:val="00FE7AE8"/>
    <w:rsid w:val="00FF06AA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13"/>
    <w:pPr>
      <w:widowControl w:val="0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rsid w:val="00A21B7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0257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1B75"/>
    <w:rPr>
      <w:rFonts w:ascii="新細明體" w:eastAsia="新細明體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26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1C1627"/>
    <w:rPr>
      <w:rFonts w:ascii="標楷體"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26B"/>
    <w:rPr>
      <w:szCs w:val="24"/>
    </w:rPr>
  </w:style>
  <w:style w:type="paragraph" w:styleId="BodyText2">
    <w:name w:val="Body Text 2"/>
    <w:basedOn w:val="Normal"/>
    <w:link w:val="BodyText2Char"/>
    <w:uiPriority w:val="99"/>
    <w:rsid w:val="00511A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26B"/>
    <w:rPr>
      <w:szCs w:val="24"/>
    </w:rPr>
  </w:style>
  <w:style w:type="paragraph" w:styleId="BodyText3">
    <w:name w:val="Body Text 3"/>
    <w:basedOn w:val="Normal"/>
    <w:link w:val="BodyText3Char"/>
    <w:uiPriority w:val="99"/>
    <w:rsid w:val="00511A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426B"/>
    <w:rPr>
      <w:sz w:val="16"/>
      <w:szCs w:val="16"/>
    </w:rPr>
  </w:style>
  <w:style w:type="character" w:styleId="Hyperlink">
    <w:name w:val="Hyperlink"/>
    <w:basedOn w:val="DefaultParagraphFont"/>
    <w:uiPriority w:val="99"/>
    <w:rsid w:val="00371A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3DB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D3DBF"/>
    <w:rPr>
      <w:rFonts w:cs="Times New Roman"/>
      <w:b/>
    </w:rPr>
  </w:style>
  <w:style w:type="paragraph" w:styleId="NormalWeb">
    <w:name w:val="Normal (Web)"/>
    <w:basedOn w:val="Normal"/>
    <w:uiPriority w:val="99"/>
    <w:rsid w:val="00CD3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4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1777"/>
    <w:rPr>
      <w:kern w:val="2"/>
    </w:rPr>
  </w:style>
  <w:style w:type="paragraph" w:styleId="Footer">
    <w:name w:val="footer"/>
    <w:basedOn w:val="Normal"/>
    <w:link w:val="FooterChar"/>
    <w:uiPriority w:val="99"/>
    <w:rsid w:val="0041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777"/>
    <w:rPr>
      <w:kern w:val="2"/>
    </w:rPr>
  </w:style>
  <w:style w:type="paragraph" w:customStyle="1" w:styleId="1-1-1">
    <w:name w:val="1-1-1"/>
    <w:basedOn w:val="Normal"/>
    <w:uiPriority w:val="99"/>
    <w:rsid w:val="00A21B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Indent3">
    <w:name w:val="Body Text Indent 3"/>
    <w:basedOn w:val="Normal"/>
    <w:link w:val="BodyTextIndent3Char"/>
    <w:uiPriority w:val="99"/>
    <w:rsid w:val="00A21B75"/>
    <w:pPr>
      <w:ind w:leftChars="110" w:left="264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B75"/>
    <w:rPr>
      <w:kern w:val="2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21B75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1B75"/>
    <w:rPr>
      <w:kern w:val="2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A21B75"/>
    <w:pPr>
      <w:widowControl/>
      <w:jc w:val="center"/>
    </w:pPr>
    <w:rPr>
      <w:rFonts w:ascii="新細明體" w:hAnsi="新細明體"/>
      <w:color w:val="000000"/>
      <w:kern w:val="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21B75"/>
    <w:rPr>
      <w:rFonts w:ascii="新細明體" w:eastAsia="新細明體"/>
      <w:color w:val="000000"/>
      <w:sz w:val="24"/>
    </w:rPr>
  </w:style>
  <w:style w:type="paragraph" w:styleId="Closing">
    <w:name w:val="Closing"/>
    <w:basedOn w:val="Normal"/>
    <w:link w:val="ClosingChar"/>
    <w:uiPriority w:val="99"/>
    <w:rsid w:val="00A21B75"/>
    <w:pPr>
      <w:widowControl/>
      <w:ind w:left="4320"/>
    </w:pPr>
    <w:rPr>
      <w:rFonts w:ascii="新細明體" w:hAnsi="新細明體"/>
      <w:color w:val="000000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21B75"/>
    <w:rPr>
      <w:rFonts w:ascii="新細明體" w:eastAsia="新細明體"/>
      <w:color w:val="000000"/>
      <w:sz w:val="24"/>
    </w:rPr>
  </w:style>
  <w:style w:type="character" w:styleId="PageNumber">
    <w:name w:val="page number"/>
    <w:basedOn w:val="DefaultParagraphFont"/>
    <w:uiPriority w:val="99"/>
    <w:rsid w:val="00A21B75"/>
    <w:rPr>
      <w:rFonts w:cs="Times New Roman"/>
    </w:rPr>
  </w:style>
  <w:style w:type="character" w:styleId="HTMLCite">
    <w:name w:val="HTML Cite"/>
    <w:basedOn w:val="DefaultParagraphFont"/>
    <w:uiPriority w:val="99"/>
    <w:rsid w:val="00A21B75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A21B75"/>
    <w:pPr>
      <w:widowControl/>
      <w:snapToGrid w:val="0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1B7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21B7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143944"/>
    <w:rPr>
      <w:rFonts w:cs="Times New Roman"/>
      <w:color w:val="800080"/>
      <w:u w:val="single"/>
    </w:rPr>
  </w:style>
  <w:style w:type="character" w:customStyle="1" w:styleId="bn12">
    <w:name w:val="bn12"/>
    <w:basedOn w:val="DefaultParagraphFont"/>
    <w:uiPriority w:val="99"/>
    <w:rsid w:val="003C1948"/>
    <w:rPr>
      <w:rFonts w:cs="Times New Roman"/>
    </w:rPr>
  </w:style>
  <w:style w:type="paragraph" w:customStyle="1" w:styleId="1">
    <w:name w:val="分項細目1"/>
    <w:basedOn w:val="Normal"/>
    <w:link w:val="10"/>
    <w:uiPriority w:val="99"/>
    <w:rsid w:val="00D718B1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0">
    <w:name w:val="分項細目1 字元"/>
    <w:basedOn w:val="DefaultParagraphFont"/>
    <w:link w:val="1"/>
    <w:uiPriority w:val="99"/>
    <w:locked/>
    <w:rsid w:val="00D718B1"/>
    <w:rPr>
      <w:rFonts w:eastAsia="標楷體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52FB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FB9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4024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68"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195">
              <w:marLeft w:val="0"/>
              <w:marRight w:val="-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87">
                  <w:marLeft w:val="0"/>
                  <w:marRight w:val="2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171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84"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177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64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206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174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157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15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6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6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17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15</Pages>
  <Words>1485</Words>
  <Characters>8469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交通安全教案-中年級</dc:title>
  <dc:subject/>
  <dc:creator>Simon</dc:creator>
  <cp:keywords/>
  <dc:description/>
  <cp:lastModifiedBy>E01268</cp:lastModifiedBy>
  <cp:revision>16</cp:revision>
  <dcterms:created xsi:type="dcterms:W3CDTF">2013-03-25T04:51:00Z</dcterms:created>
  <dcterms:modified xsi:type="dcterms:W3CDTF">2013-04-08T02:25:00Z</dcterms:modified>
</cp:coreProperties>
</file>